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30" w:rsidRDefault="00EC1630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РОССИЙСКАЯ ФЕДЕРАЦИЯ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РОСТОВСКАЯ ОБЛАСТЬ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 xml:space="preserve">МУНИЦИПАЛЬНОЕ ОБРАЗОВАНИЕ 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«ТИТОВСКОЕ  СЕЛЬСКОЕ ПОСЕЛЕНИЕ»</w:t>
      </w:r>
    </w:p>
    <w:p w:rsidR="008D78A2" w:rsidRPr="008D78A2" w:rsidRDefault="008D78A2" w:rsidP="008D78A2">
      <w:pPr>
        <w:jc w:val="center"/>
        <w:rPr>
          <w:b/>
          <w:bCs/>
          <w:spacing w:val="30"/>
          <w:sz w:val="36"/>
          <w:szCs w:val="36"/>
        </w:rPr>
      </w:pP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 xml:space="preserve">АДМИНИСТРАЦИЯ </w:t>
      </w: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  <w:r w:rsidRPr="008D78A2">
        <w:rPr>
          <w:b/>
          <w:spacing w:val="20"/>
          <w:sz w:val="32"/>
          <w:szCs w:val="32"/>
        </w:rPr>
        <w:t>ПОСТАНОВЛЕНИЕ</w:t>
      </w:r>
    </w:p>
    <w:p w:rsidR="008D78A2" w:rsidRPr="008D78A2" w:rsidRDefault="008D78A2" w:rsidP="008D78A2">
      <w:pPr>
        <w:jc w:val="center"/>
        <w:rPr>
          <w:spacing w:val="20"/>
          <w:szCs w:val="28"/>
        </w:rPr>
      </w:pPr>
    </w:p>
    <w:p w:rsidR="008D78A2" w:rsidRDefault="000D2759" w:rsidP="008D78A2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о</w:t>
      </w:r>
      <w:r w:rsidR="008D78A2" w:rsidRPr="008D78A2">
        <w:rPr>
          <w:spacing w:val="20"/>
          <w:szCs w:val="28"/>
        </w:rPr>
        <w:t>т</w:t>
      </w:r>
      <w:r>
        <w:rPr>
          <w:spacing w:val="20"/>
          <w:szCs w:val="28"/>
        </w:rPr>
        <w:t xml:space="preserve"> </w:t>
      </w:r>
      <w:proofErr w:type="gramStart"/>
      <w:r w:rsidR="008D78A2" w:rsidRPr="008D78A2">
        <w:rPr>
          <w:spacing w:val="20"/>
          <w:szCs w:val="28"/>
        </w:rPr>
        <w:t>г</w:t>
      </w:r>
      <w:proofErr w:type="gramEnd"/>
      <w:r w:rsidR="008D78A2" w:rsidRPr="008D78A2">
        <w:rPr>
          <w:spacing w:val="20"/>
          <w:szCs w:val="28"/>
        </w:rPr>
        <w:t>.</w:t>
      </w:r>
      <w:r w:rsidR="008D78A2" w:rsidRPr="008D78A2">
        <w:rPr>
          <w:b/>
          <w:spacing w:val="20"/>
          <w:szCs w:val="28"/>
        </w:rPr>
        <w:t xml:space="preserve"> </w:t>
      </w:r>
      <w:r w:rsidR="008D78A2" w:rsidRPr="008D78A2">
        <w:rPr>
          <w:spacing w:val="20"/>
          <w:szCs w:val="28"/>
        </w:rPr>
        <w:t xml:space="preserve">№ </w:t>
      </w:r>
    </w:p>
    <w:p w:rsidR="00014629" w:rsidRPr="008D78A2" w:rsidRDefault="00014629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szCs w:val="28"/>
        </w:rPr>
      </w:pPr>
      <w:r w:rsidRPr="008D78A2">
        <w:rPr>
          <w:szCs w:val="28"/>
        </w:rPr>
        <w:t>сл. Титовка</w:t>
      </w:r>
    </w:p>
    <w:p w:rsidR="00E240B6" w:rsidRDefault="00E240B6" w:rsidP="006968C2">
      <w:pPr>
        <w:rPr>
          <w:color w:val="000000"/>
        </w:rPr>
      </w:pPr>
    </w:p>
    <w:p w:rsidR="001F6639" w:rsidRPr="001F6639" w:rsidRDefault="001F6639" w:rsidP="001F663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1F6639">
        <w:rPr>
          <w:bCs/>
          <w:szCs w:val="28"/>
        </w:rPr>
        <w:t xml:space="preserve">Об утверждении Порядка определения Перечня </w:t>
      </w:r>
    </w:p>
    <w:p w:rsidR="001F6639" w:rsidRDefault="001F6639" w:rsidP="001F663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1F6639">
        <w:rPr>
          <w:bCs/>
          <w:szCs w:val="28"/>
        </w:rPr>
        <w:t xml:space="preserve">информации о деятельности органов местного самоуправления </w:t>
      </w:r>
    </w:p>
    <w:p w:rsidR="001F6639" w:rsidRPr="001F6639" w:rsidRDefault="001F6639" w:rsidP="001F663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1F6639">
        <w:rPr>
          <w:bCs/>
          <w:szCs w:val="28"/>
        </w:rPr>
        <w:t>Титовского сельского поселения, размещаемой в сети «Интернет»</w:t>
      </w:r>
      <w:proofErr w:type="gramEnd"/>
    </w:p>
    <w:p w:rsidR="00873785" w:rsidRDefault="00873785" w:rsidP="001F663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6639" w:rsidRPr="00014629" w:rsidRDefault="001F6639" w:rsidP="001F663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1F6639">
        <w:rPr>
          <w:szCs w:val="28"/>
        </w:rPr>
        <w:t xml:space="preserve">В целях обеспечения доступа граждан и организаций к информации о деятельности органов местного самоуправления </w:t>
      </w:r>
      <w:r>
        <w:rPr>
          <w:szCs w:val="28"/>
        </w:rPr>
        <w:t>Титовского</w:t>
      </w:r>
      <w:r w:rsidRPr="001F6639">
        <w:rPr>
          <w:szCs w:val="28"/>
        </w:rPr>
        <w:t xml:space="preserve"> сельского поселения и во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</w:t>
      </w:r>
      <w:r w:rsidR="00AF483C">
        <w:rPr>
          <w:szCs w:val="28"/>
        </w:rPr>
        <w:t>»</w:t>
      </w:r>
      <w:r>
        <w:rPr>
          <w:szCs w:val="28"/>
        </w:rPr>
        <w:t>,</w:t>
      </w:r>
      <w:r w:rsidRPr="001F6639">
        <w:rPr>
          <w:szCs w:val="28"/>
        </w:rPr>
        <w:t xml:space="preserve"> </w:t>
      </w:r>
      <w:r w:rsidRPr="000A1113">
        <w:rPr>
          <w:szCs w:val="28"/>
        </w:rPr>
        <w:t>руководствуясь Уставом муниципального образования «Титовское сельское поселение»,</w:t>
      </w:r>
      <w:r w:rsidRPr="00D245AE">
        <w:rPr>
          <w:szCs w:val="28"/>
        </w:rPr>
        <w:t xml:space="preserve"> </w:t>
      </w:r>
      <w:r>
        <w:rPr>
          <w:szCs w:val="28"/>
        </w:rPr>
        <w:t xml:space="preserve">Администрация Титовского сельского поселения </w:t>
      </w:r>
      <w:r>
        <w:rPr>
          <w:b/>
          <w:szCs w:val="28"/>
        </w:rPr>
        <w:t xml:space="preserve"> </w:t>
      </w:r>
      <w:r w:rsidRPr="00E240B6">
        <w:rPr>
          <w:b/>
          <w:spacing w:val="60"/>
          <w:szCs w:val="28"/>
        </w:rPr>
        <w:t>постановляет:</w:t>
      </w:r>
    </w:p>
    <w:p w:rsidR="001F6639" w:rsidRPr="001F6639" w:rsidRDefault="001F6639" w:rsidP="001F663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</w:p>
    <w:p w:rsidR="001F6639" w:rsidRPr="001F6639" w:rsidRDefault="001F6639" w:rsidP="001F6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639">
        <w:rPr>
          <w:szCs w:val="28"/>
        </w:rPr>
        <w:t xml:space="preserve">1. Утвердить Порядок определения Перечня информации о деятельности органов местного самоуправления </w:t>
      </w:r>
      <w:r>
        <w:rPr>
          <w:szCs w:val="28"/>
        </w:rPr>
        <w:t>Титовского</w:t>
      </w:r>
      <w:r w:rsidRPr="001F6639">
        <w:rPr>
          <w:szCs w:val="28"/>
        </w:rPr>
        <w:t xml:space="preserve"> сельского поселения, размещаемой в сети "Интернет" согласно приложению </w:t>
      </w:r>
      <w:r>
        <w:rPr>
          <w:szCs w:val="28"/>
        </w:rPr>
        <w:t xml:space="preserve">№ </w:t>
      </w:r>
      <w:r w:rsidRPr="001F6639">
        <w:rPr>
          <w:szCs w:val="28"/>
        </w:rPr>
        <w:t>1.</w:t>
      </w:r>
    </w:p>
    <w:p w:rsidR="001F6639" w:rsidRDefault="001F6639" w:rsidP="001F6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639">
        <w:rPr>
          <w:szCs w:val="28"/>
        </w:rPr>
        <w:t xml:space="preserve">2. Утвердить Перечень информации о деятельности органов местного самоуправления </w:t>
      </w:r>
      <w:r>
        <w:rPr>
          <w:szCs w:val="28"/>
        </w:rPr>
        <w:t>Титовского</w:t>
      </w:r>
      <w:r w:rsidRPr="001F6639">
        <w:rPr>
          <w:szCs w:val="28"/>
        </w:rPr>
        <w:t xml:space="preserve"> сельского поселения, размещаемой в сети Интернет согласно приложению </w:t>
      </w:r>
      <w:r>
        <w:rPr>
          <w:szCs w:val="28"/>
        </w:rPr>
        <w:t xml:space="preserve">№ </w:t>
      </w:r>
      <w:r w:rsidRPr="001F6639">
        <w:rPr>
          <w:szCs w:val="28"/>
        </w:rPr>
        <w:t>2.</w:t>
      </w:r>
    </w:p>
    <w:p w:rsidR="004B30B8" w:rsidRPr="004B30B8" w:rsidRDefault="004B30B8" w:rsidP="004B30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3. Признать утратившим силу распоряжение Администрации Титовского сельского поселения от 10.11.2010 №  64 «</w:t>
      </w:r>
      <w:r w:rsidRPr="004B30B8">
        <w:rPr>
          <w:bCs/>
          <w:szCs w:val="28"/>
        </w:rPr>
        <w:t>Об обеспечении доступа к информации о деятельности Администрации Титовского сельского поселения».</w:t>
      </w:r>
    </w:p>
    <w:p w:rsidR="009D58FC" w:rsidRDefault="004B30B8" w:rsidP="00014629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9D58FC">
        <w:rPr>
          <w:szCs w:val="28"/>
        </w:rPr>
        <w:t xml:space="preserve">. </w:t>
      </w:r>
      <w:r w:rsidR="009D58FC" w:rsidRPr="00FA40DD">
        <w:rPr>
          <w:szCs w:val="28"/>
        </w:rPr>
        <w:t xml:space="preserve">Настоящее </w:t>
      </w:r>
      <w:r w:rsidR="009D58FC">
        <w:rPr>
          <w:szCs w:val="28"/>
        </w:rPr>
        <w:t xml:space="preserve">постановление вступает в силу со дня </w:t>
      </w:r>
      <w:r w:rsidR="009D58FC" w:rsidRPr="00FA40DD">
        <w:rPr>
          <w:szCs w:val="28"/>
        </w:rPr>
        <w:t>официального о</w:t>
      </w:r>
      <w:r w:rsidR="009D58FC">
        <w:rPr>
          <w:szCs w:val="28"/>
        </w:rPr>
        <w:t>публик</w:t>
      </w:r>
      <w:r w:rsidR="009D58FC" w:rsidRPr="00FA40DD">
        <w:rPr>
          <w:szCs w:val="28"/>
        </w:rPr>
        <w:t>ования.</w:t>
      </w:r>
    </w:p>
    <w:p w:rsidR="009D58FC" w:rsidRDefault="004B30B8" w:rsidP="00861381">
      <w:pPr>
        <w:pStyle w:val="af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58FC" w:rsidRPr="00FA40DD">
        <w:rPr>
          <w:sz w:val="28"/>
          <w:szCs w:val="28"/>
        </w:rPr>
        <w:t xml:space="preserve">. </w:t>
      </w:r>
      <w:proofErr w:type="gramStart"/>
      <w:r w:rsidR="009D58FC" w:rsidRPr="00FA40DD">
        <w:rPr>
          <w:sz w:val="28"/>
          <w:szCs w:val="28"/>
        </w:rPr>
        <w:t>Контроль за</w:t>
      </w:r>
      <w:proofErr w:type="gramEnd"/>
      <w:r w:rsidR="009D58FC" w:rsidRPr="00FA40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8FC" w:rsidRPr="00285E02" w:rsidRDefault="009D58FC" w:rsidP="00861381">
      <w:pPr>
        <w:tabs>
          <w:tab w:val="left" w:pos="709"/>
        </w:tabs>
        <w:ind w:firstLine="720"/>
        <w:jc w:val="both"/>
        <w:rPr>
          <w:szCs w:val="28"/>
        </w:rPr>
      </w:pPr>
    </w:p>
    <w:p w:rsidR="009D58FC" w:rsidRDefault="009D58FC" w:rsidP="009D58FC">
      <w:pPr>
        <w:rPr>
          <w:szCs w:val="28"/>
        </w:rPr>
      </w:pPr>
    </w:p>
    <w:p w:rsidR="009D58FC" w:rsidRPr="00285E02" w:rsidRDefault="009D58FC" w:rsidP="009D58FC">
      <w:pPr>
        <w:rPr>
          <w:szCs w:val="28"/>
        </w:rPr>
      </w:pPr>
    </w:p>
    <w:p w:rsidR="009D58FC" w:rsidRDefault="006E5C28" w:rsidP="009D58FC">
      <w:pPr>
        <w:jc w:val="both"/>
        <w:rPr>
          <w:bCs/>
          <w:szCs w:val="28"/>
        </w:rPr>
      </w:pPr>
      <w:r>
        <w:rPr>
          <w:szCs w:val="28"/>
        </w:rPr>
        <w:t>Глава</w:t>
      </w:r>
      <w:r w:rsidR="009D58FC">
        <w:rPr>
          <w:bCs/>
          <w:szCs w:val="28"/>
        </w:rPr>
        <w:t xml:space="preserve"> Администрации </w:t>
      </w:r>
    </w:p>
    <w:p w:rsidR="009D58FC" w:rsidRDefault="009D58FC" w:rsidP="009D58FC">
      <w:pPr>
        <w:jc w:val="both"/>
        <w:rPr>
          <w:bCs/>
          <w:szCs w:val="28"/>
        </w:rPr>
      </w:pPr>
      <w:r>
        <w:rPr>
          <w:bCs/>
          <w:szCs w:val="28"/>
        </w:rPr>
        <w:t xml:space="preserve">Титовского сельского поселения                    </w:t>
      </w:r>
      <w:r w:rsidR="00994804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  </w:t>
      </w:r>
      <w:r w:rsidR="00994804">
        <w:rPr>
          <w:bCs/>
          <w:szCs w:val="28"/>
        </w:rPr>
        <w:t>Е.В. Нырненко</w:t>
      </w:r>
    </w:p>
    <w:p w:rsidR="009D58FC" w:rsidRPr="002D70A7" w:rsidRDefault="009D58FC" w:rsidP="009D58FC">
      <w:pPr>
        <w:pStyle w:val="21"/>
        <w:ind w:right="0"/>
        <w:jc w:val="both"/>
        <w:rPr>
          <w:sz w:val="20"/>
          <w:szCs w:val="20"/>
        </w:rPr>
      </w:pPr>
      <w:r w:rsidRPr="002D70A7">
        <w:rPr>
          <w:sz w:val="20"/>
          <w:szCs w:val="20"/>
        </w:rPr>
        <w:t>Постановление вносит ведущий специалист</w:t>
      </w:r>
    </w:p>
    <w:p w:rsidR="001827C5" w:rsidRDefault="009D58FC" w:rsidP="00F8609F">
      <w:pPr>
        <w:rPr>
          <w:sz w:val="20"/>
        </w:rPr>
      </w:pPr>
      <w:r w:rsidRPr="002D70A7">
        <w:rPr>
          <w:sz w:val="20"/>
        </w:rPr>
        <w:t>Администрации Титовского сельского поселения</w:t>
      </w:r>
    </w:p>
    <w:p w:rsidR="0005614D" w:rsidRDefault="0005614D" w:rsidP="00F8609F">
      <w:pPr>
        <w:rPr>
          <w:sz w:val="20"/>
        </w:rPr>
      </w:pP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lastRenderedPageBreak/>
        <w:t>Приложение</w:t>
      </w:r>
      <w:r w:rsidR="001F6639">
        <w:rPr>
          <w:szCs w:val="28"/>
        </w:rPr>
        <w:t xml:space="preserve"> № 1</w:t>
      </w: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к постановлению Администрации</w:t>
      </w: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Титовского сельского поселения</w:t>
      </w:r>
    </w:p>
    <w:p w:rsid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от ______________ № _______</w:t>
      </w:r>
    </w:p>
    <w:p w:rsidR="0005614D" w:rsidRDefault="0005614D" w:rsidP="0005614D">
      <w:pPr>
        <w:jc w:val="right"/>
        <w:rPr>
          <w:szCs w:val="28"/>
        </w:rPr>
      </w:pPr>
    </w:p>
    <w:p w:rsidR="0005614D" w:rsidRPr="0005614D" w:rsidRDefault="0005614D" w:rsidP="001F6639">
      <w:pPr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ПОРЯДОК</w:t>
      </w:r>
    </w:p>
    <w:p w:rsidR="001F6639" w:rsidRDefault="001F6639" w:rsidP="001F6639">
      <w:pPr>
        <w:jc w:val="center"/>
        <w:rPr>
          <w:bCs/>
          <w:color w:val="000000"/>
          <w:szCs w:val="28"/>
        </w:rPr>
      </w:pPr>
      <w:r w:rsidRPr="001F6639">
        <w:rPr>
          <w:bCs/>
          <w:color w:val="000000"/>
          <w:szCs w:val="28"/>
        </w:rPr>
        <w:t>определения Перечня информации о деятельности органов местного самоуправления Титовского сельского поселения, размещаемой в сети «Интернет»</w:t>
      </w:r>
    </w:p>
    <w:p w:rsidR="001F6639" w:rsidRPr="001F6639" w:rsidRDefault="001F6639" w:rsidP="001F6639">
      <w:pPr>
        <w:jc w:val="center"/>
        <w:rPr>
          <w:bCs/>
          <w:color w:val="000000"/>
          <w:szCs w:val="28"/>
        </w:rPr>
      </w:pP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 xml:space="preserve">1. Порядок определения Перечня информации о деятельности органов местного самоуправления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 xml:space="preserve">2. Перечень информации о деятельности органов местного самоуправления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поселения, размещаемой в сети Интернет (далее - Перечень), утверждается постановлением администрации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поселения. 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 xml:space="preserve">3. Информация о деятельности органов местного самоуправления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поселения, предусмотренная Федеральным законом от 09.02.2009 № 8-ФЗ, подлежит включению в Перечень и размещению на официальном сайте администрации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 (далее - официальный сайт).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 xml:space="preserve">4. Информационные материалы, предназначенные для размещения на официальном сайте, должны отражать официальную позицию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поселения.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 xml:space="preserve">6. Информационные материалы подготавливаются ответственными специалистами Администрации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 на бумажном и электронном носителях. 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 xml:space="preserve">7. Информационные материалы корректируются и подписываются должностными лицами Администрации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 и передаются после их окончательного согласования на размещение.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Титовского сельского поселения.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>
        <w:rPr>
          <w:szCs w:val="24"/>
        </w:rPr>
        <w:t>9</w:t>
      </w:r>
      <w:r w:rsidRPr="001F6639">
        <w:rPr>
          <w:szCs w:val="24"/>
        </w:rPr>
        <w:t>. Перечень информации, утверждается правовым актом Администрации Титовского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1F6639" w:rsidRPr="001F6639" w:rsidRDefault="001F6639" w:rsidP="001F6639">
      <w:pPr>
        <w:ind w:right="29" w:firstLine="709"/>
        <w:jc w:val="both"/>
        <w:rPr>
          <w:szCs w:val="24"/>
        </w:rPr>
      </w:pPr>
      <w:r w:rsidRPr="001F6639">
        <w:rPr>
          <w:szCs w:val="24"/>
        </w:rPr>
        <w:lastRenderedPageBreak/>
        <w:t>1</w:t>
      </w:r>
      <w:r>
        <w:rPr>
          <w:szCs w:val="24"/>
        </w:rPr>
        <w:t>0</w:t>
      </w:r>
      <w:r w:rsidRPr="001F6639">
        <w:rPr>
          <w:szCs w:val="24"/>
        </w:rPr>
        <w:t xml:space="preserve">. </w:t>
      </w:r>
      <w:proofErr w:type="gramStart"/>
      <w:r w:rsidRPr="001F6639">
        <w:rPr>
          <w:szCs w:val="24"/>
        </w:rPr>
        <w:t>Контроль за</w:t>
      </w:r>
      <w:proofErr w:type="gramEnd"/>
      <w:r w:rsidRPr="001F6639">
        <w:rPr>
          <w:szCs w:val="24"/>
        </w:rPr>
        <w:t xml:space="preserve"> обеспечением доступа к информации о деятельности Администрации осуществляет </w:t>
      </w:r>
      <w:r>
        <w:rPr>
          <w:szCs w:val="24"/>
        </w:rPr>
        <w:t xml:space="preserve">ведущий </w:t>
      </w:r>
      <w:r w:rsidRPr="001F6639">
        <w:rPr>
          <w:szCs w:val="24"/>
        </w:rPr>
        <w:t>специалист</w:t>
      </w:r>
      <w:r>
        <w:rPr>
          <w:szCs w:val="24"/>
        </w:rPr>
        <w:t xml:space="preserve"> </w:t>
      </w:r>
      <w:r w:rsidRPr="001F6639">
        <w:rPr>
          <w:szCs w:val="24"/>
        </w:rPr>
        <w:t xml:space="preserve"> Администрации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</w:t>
      </w:r>
      <w:r>
        <w:rPr>
          <w:szCs w:val="24"/>
        </w:rPr>
        <w:t xml:space="preserve">, ответственный  </w:t>
      </w:r>
      <w:r w:rsidRPr="001F6639">
        <w:rPr>
          <w:szCs w:val="24"/>
        </w:rPr>
        <w:t>за правовую, кадровую, архивную работу.</w:t>
      </w:r>
    </w:p>
    <w:p w:rsidR="001F6639" w:rsidRPr="001F6639" w:rsidRDefault="001F6639" w:rsidP="001F6639">
      <w:pPr>
        <w:ind w:right="29" w:firstLine="709"/>
        <w:jc w:val="both"/>
        <w:rPr>
          <w:b/>
          <w:szCs w:val="24"/>
        </w:rPr>
      </w:pPr>
      <w:r w:rsidRPr="001F6639">
        <w:rPr>
          <w:szCs w:val="24"/>
        </w:rPr>
        <w:t>1</w:t>
      </w:r>
      <w:r>
        <w:rPr>
          <w:szCs w:val="24"/>
        </w:rPr>
        <w:t>1</w:t>
      </w:r>
      <w:r w:rsidRPr="001F6639">
        <w:rPr>
          <w:szCs w:val="24"/>
        </w:rPr>
        <w:t xml:space="preserve">. </w:t>
      </w:r>
      <w:proofErr w:type="gramStart"/>
      <w:r w:rsidRPr="001F6639">
        <w:rPr>
          <w:szCs w:val="24"/>
        </w:rPr>
        <w:t>Глава Администрации Титовского сельского поселения рассматривает обращения пользователей информации по вопросам, связанными с нарушениями их прав на дост</w:t>
      </w:r>
      <w:r>
        <w:rPr>
          <w:szCs w:val="24"/>
        </w:rPr>
        <w:t>уп к информации о деятельности А</w:t>
      </w:r>
      <w:r w:rsidRPr="001F6639">
        <w:rPr>
          <w:szCs w:val="24"/>
        </w:rPr>
        <w:t>дминистрации и применяет меры по указанным обращениям в пределах своей компетенции.</w:t>
      </w:r>
      <w:proofErr w:type="gramEnd"/>
    </w:p>
    <w:p w:rsidR="001F6639" w:rsidRPr="001F6639" w:rsidRDefault="001F6639" w:rsidP="001F6639">
      <w:pPr>
        <w:ind w:right="29" w:firstLine="709"/>
        <w:jc w:val="both"/>
        <w:rPr>
          <w:szCs w:val="24"/>
        </w:rPr>
      </w:pPr>
      <w:r w:rsidRPr="001F6639">
        <w:rPr>
          <w:szCs w:val="24"/>
        </w:rPr>
        <w:t>1</w:t>
      </w:r>
      <w:r>
        <w:rPr>
          <w:szCs w:val="24"/>
        </w:rPr>
        <w:t>2</w:t>
      </w:r>
      <w:r w:rsidRPr="001F6639">
        <w:rPr>
          <w:szCs w:val="24"/>
        </w:rPr>
        <w:t xml:space="preserve">. </w:t>
      </w:r>
      <w:proofErr w:type="gramStart"/>
      <w:r w:rsidRPr="001F6639">
        <w:rPr>
          <w:szCs w:val="24"/>
        </w:rPr>
        <w:t>Контроль за</w:t>
      </w:r>
      <w:proofErr w:type="gramEnd"/>
      <w:r w:rsidRPr="001F6639">
        <w:rPr>
          <w:szCs w:val="24"/>
        </w:rPr>
        <w:t xml:space="preserve"> соблюдением сроков предоставления информации о деятельности Администрации по запросу осуществляет ведущий специалист  Администрации Титовского сельского поселения, ответственный  за правовую, кадровую, архивную работу.</w:t>
      </w:r>
    </w:p>
    <w:p w:rsidR="001F6639" w:rsidRPr="001F6639" w:rsidRDefault="001F6639" w:rsidP="001F6639">
      <w:pPr>
        <w:ind w:right="29" w:firstLine="709"/>
        <w:jc w:val="both"/>
        <w:rPr>
          <w:szCs w:val="28"/>
        </w:rPr>
      </w:pPr>
      <w:r w:rsidRPr="001F6639">
        <w:rPr>
          <w:szCs w:val="24"/>
        </w:rPr>
        <w:t xml:space="preserve">14. </w:t>
      </w:r>
      <w:r w:rsidRPr="001F6639">
        <w:rPr>
          <w:szCs w:val="28"/>
        </w:rPr>
        <w:t xml:space="preserve">Официальный электронный адрес сайта </w:t>
      </w:r>
      <w:r>
        <w:rPr>
          <w:szCs w:val="28"/>
        </w:rPr>
        <w:t xml:space="preserve">Администрации Титовского сельского поселения </w:t>
      </w:r>
      <w:r w:rsidRPr="001F6639">
        <w:rPr>
          <w:szCs w:val="28"/>
        </w:rPr>
        <w:t xml:space="preserve">в сети </w:t>
      </w:r>
      <w:r>
        <w:rPr>
          <w:szCs w:val="28"/>
        </w:rPr>
        <w:t>И</w:t>
      </w:r>
      <w:r w:rsidRPr="001F6639">
        <w:rPr>
          <w:szCs w:val="28"/>
        </w:rPr>
        <w:t>нтернет</w:t>
      </w:r>
      <w:r w:rsidRPr="001F6639">
        <w:t xml:space="preserve"> </w:t>
      </w:r>
      <w:hyperlink r:id="rId9" w:history="1">
        <w:r w:rsidRPr="005142AE">
          <w:rPr>
            <w:rStyle w:val="aa"/>
            <w:szCs w:val="28"/>
          </w:rPr>
          <w:t>http://titovskoe-sp.ru/</w:t>
        </w:r>
      </w:hyperlink>
      <w:r>
        <w:rPr>
          <w:szCs w:val="28"/>
        </w:rPr>
        <w:t xml:space="preserve"> .</w:t>
      </w:r>
    </w:p>
    <w:p w:rsidR="001F6639" w:rsidRPr="001F6639" w:rsidRDefault="001F6639" w:rsidP="001F6639">
      <w:pPr>
        <w:ind w:right="29" w:firstLine="709"/>
        <w:jc w:val="both"/>
        <w:rPr>
          <w:szCs w:val="28"/>
        </w:rPr>
      </w:pPr>
      <w:r w:rsidRPr="001F6639">
        <w:rPr>
          <w:szCs w:val="28"/>
        </w:rPr>
        <w:t xml:space="preserve">15. Адрес электронной почты Администрации </w:t>
      </w:r>
      <w:r>
        <w:rPr>
          <w:szCs w:val="24"/>
        </w:rPr>
        <w:t>Титовского</w:t>
      </w:r>
      <w:r w:rsidRPr="001F6639">
        <w:rPr>
          <w:szCs w:val="28"/>
        </w:rPr>
        <w:t xml:space="preserve"> сельского поселения: </w:t>
      </w:r>
      <w:hyperlink r:id="rId10" w:history="1">
        <w:r w:rsidRPr="005142AE">
          <w:rPr>
            <w:rStyle w:val="aa"/>
            <w:szCs w:val="28"/>
            <w:lang w:val="en-US"/>
          </w:rPr>
          <w:t>titovskoesp</w:t>
        </w:r>
        <w:r w:rsidRPr="005142AE">
          <w:rPr>
            <w:rStyle w:val="aa"/>
            <w:szCs w:val="28"/>
          </w:rPr>
          <w:t>@</w:t>
        </w:r>
        <w:r w:rsidRPr="005142AE">
          <w:rPr>
            <w:rStyle w:val="aa"/>
            <w:szCs w:val="28"/>
            <w:lang w:val="en-US"/>
          </w:rPr>
          <w:t>donland</w:t>
        </w:r>
        <w:r w:rsidRPr="001F6639">
          <w:rPr>
            <w:rStyle w:val="aa"/>
            <w:szCs w:val="28"/>
          </w:rPr>
          <w:t>.</w:t>
        </w:r>
        <w:proofErr w:type="spellStart"/>
        <w:r w:rsidRPr="005142AE">
          <w:rPr>
            <w:rStyle w:val="aa"/>
            <w:szCs w:val="28"/>
            <w:lang w:val="en-US"/>
          </w:rPr>
          <w:t>ru</w:t>
        </w:r>
        <w:proofErr w:type="spellEnd"/>
      </w:hyperlink>
      <w:r w:rsidRPr="001F6639">
        <w:rPr>
          <w:szCs w:val="28"/>
        </w:rPr>
        <w:t xml:space="preserve"> .</w:t>
      </w:r>
    </w:p>
    <w:p w:rsidR="001F6639" w:rsidRDefault="001F6639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1F6639" w:rsidRPr="001F6639" w:rsidRDefault="001F6639" w:rsidP="001F6639">
      <w:pPr>
        <w:jc w:val="right"/>
        <w:rPr>
          <w:szCs w:val="28"/>
          <w:lang w:val="en-US"/>
        </w:rPr>
      </w:pPr>
      <w:r w:rsidRPr="0005614D">
        <w:rPr>
          <w:szCs w:val="28"/>
        </w:rPr>
        <w:lastRenderedPageBreak/>
        <w:t>Приложение</w:t>
      </w:r>
      <w:r>
        <w:rPr>
          <w:szCs w:val="28"/>
        </w:rPr>
        <w:t xml:space="preserve"> № </w:t>
      </w:r>
      <w:r>
        <w:rPr>
          <w:szCs w:val="28"/>
          <w:lang w:val="en-US"/>
        </w:rPr>
        <w:t>2</w:t>
      </w:r>
    </w:p>
    <w:p w:rsidR="001F6639" w:rsidRPr="0005614D" w:rsidRDefault="001F6639" w:rsidP="001F6639">
      <w:pPr>
        <w:jc w:val="right"/>
        <w:rPr>
          <w:szCs w:val="28"/>
        </w:rPr>
      </w:pPr>
      <w:r w:rsidRPr="0005614D">
        <w:rPr>
          <w:szCs w:val="28"/>
        </w:rPr>
        <w:t>к постановлению Администрации</w:t>
      </w:r>
    </w:p>
    <w:p w:rsidR="001F6639" w:rsidRPr="0005614D" w:rsidRDefault="001F6639" w:rsidP="001F6639">
      <w:pPr>
        <w:jc w:val="right"/>
        <w:rPr>
          <w:szCs w:val="28"/>
        </w:rPr>
      </w:pPr>
      <w:r w:rsidRPr="0005614D">
        <w:rPr>
          <w:szCs w:val="28"/>
        </w:rPr>
        <w:t>Титовского сельского поселения</w:t>
      </w:r>
    </w:p>
    <w:p w:rsidR="001F6639" w:rsidRDefault="001F6639" w:rsidP="001F6639">
      <w:pPr>
        <w:jc w:val="right"/>
        <w:rPr>
          <w:szCs w:val="28"/>
        </w:rPr>
      </w:pPr>
      <w:r w:rsidRPr="0005614D">
        <w:rPr>
          <w:szCs w:val="28"/>
        </w:rPr>
        <w:t>от ______________ № _______</w:t>
      </w:r>
    </w:p>
    <w:p w:rsidR="001F6639" w:rsidRDefault="001F6639" w:rsidP="001F6639">
      <w:pPr>
        <w:jc w:val="right"/>
        <w:rPr>
          <w:szCs w:val="28"/>
        </w:rPr>
      </w:pPr>
    </w:p>
    <w:p w:rsidR="006644C2" w:rsidRDefault="006644C2" w:rsidP="006644C2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6644C2" w:rsidRDefault="006644C2" w:rsidP="006644C2">
      <w:pPr>
        <w:jc w:val="center"/>
        <w:rPr>
          <w:szCs w:val="28"/>
        </w:rPr>
      </w:pPr>
      <w:r w:rsidRPr="001F6639">
        <w:rPr>
          <w:szCs w:val="28"/>
        </w:rPr>
        <w:t xml:space="preserve"> информации о деятельности органов местного самоуправления</w:t>
      </w:r>
    </w:p>
    <w:p w:rsidR="001D0DC8" w:rsidRDefault="006644C2" w:rsidP="006644C2">
      <w:pPr>
        <w:jc w:val="center"/>
        <w:rPr>
          <w:szCs w:val="28"/>
        </w:rPr>
      </w:pPr>
      <w:r w:rsidRPr="001F6639">
        <w:rPr>
          <w:szCs w:val="28"/>
        </w:rPr>
        <w:t xml:space="preserve"> </w:t>
      </w:r>
      <w:proofErr w:type="gramStart"/>
      <w:r>
        <w:rPr>
          <w:szCs w:val="28"/>
        </w:rPr>
        <w:t>Титовского</w:t>
      </w:r>
      <w:r w:rsidRPr="001F6639">
        <w:rPr>
          <w:szCs w:val="28"/>
        </w:rPr>
        <w:t xml:space="preserve"> сельского поселения, размещаемой в сети Интернет</w:t>
      </w:r>
      <w:proofErr w:type="gramEnd"/>
    </w:p>
    <w:p w:rsidR="006644C2" w:rsidRDefault="006644C2" w:rsidP="006644C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644C2" w:rsidRPr="006644C2" w:rsidTr="00E865CB">
        <w:tc>
          <w:tcPr>
            <w:tcW w:w="675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644C2" w:rsidRPr="006644C2" w:rsidRDefault="006644C2" w:rsidP="00895C5B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Состав информации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 xml:space="preserve">Ответственные за предоставление информации </w:t>
            </w:r>
          </w:p>
        </w:tc>
      </w:tr>
      <w:tr w:rsidR="006644C2" w:rsidRPr="006644C2" w:rsidTr="00E865CB">
        <w:tc>
          <w:tcPr>
            <w:tcW w:w="675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44C2" w:rsidRPr="006644C2" w:rsidRDefault="006644C2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644C2" w:rsidRPr="006644C2" w:rsidTr="00E865CB">
        <w:tc>
          <w:tcPr>
            <w:tcW w:w="9571" w:type="dxa"/>
            <w:gridSpan w:val="4"/>
          </w:tcPr>
          <w:p w:rsidR="006644C2" w:rsidRPr="006644C2" w:rsidRDefault="006644C2" w:rsidP="00895C5B">
            <w:pPr>
              <w:tabs>
                <w:tab w:val="left" w:pos="4185"/>
              </w:tabs>
              <w:jc w:val="center"/>
              <w:rPr>
                <w:b/>
                <w:szCs w:val="28"/>
              </w:rPr>
            </w:pPr>
            <w:r w:rsidRPr="006644C2">
              <w:rPr>
                <w:b/>
                <w:color w:val="000000"/>
                <w:sz w:val="24"/>
                <w:szCs w:val="24"/>
              </w:rPr>
              <w:t xml:space="preserve">I. Общая информация об Администрации </w:t>
            </w:r>
            <w:r>
              <w:rPr>
                <w:b/>
                <w:color w:val="000000"/>
                <w:sz w:val="24"/>
                <w:szCs w:val="24"/>
              </w:rPr>
              <w:t>Титовского</w:t>
            </w:r>
            <w:r w:rsidRPr="006644C2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4C2" w:rsidRPr="006644C2" w:rsidTr="00E865CB">
        <w:tc>
          <w:tcPr>
            <w:tcW w:w="675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644C2" w:rsidRPr="006644C2" w:rsidRDefault="006644C2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6644C2" w:rsidRPr="006644C2" w:rsidTr="00E865CB">
        <w:tc>
          <w:tcPr>
            <w:tcW w:w="675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644C2" w:rsidRPr="006644C2" w:rsidRDefault="006644C2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вступления в силу соответствующих нормативных правовых  актов.</w:t>
            </w:r>
          </w:p>
        </w:tc>
        <w:tc>
          <w:tcPr>
            <w:tcW w:w="2393" w:type="dxa"/>
          </w:tcPr>
          <w:p w:rsidR="006644C2" w:rsidRPr="006644C2" w:rsidRDefault="006644C2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6644C2" w:rsidRPr="006644C2" w:rsidTr="00E865CB">
        <w:tc>
          <w:tcPr>
            <w:tcW w:w="675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644C2" w:rsidRPr="006644C2" w:rsidRDefault="006644C2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Структура Администрации 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393" w:type="dxa"/>
          </w:tcPr>
          <w:p w:rsidR="006644C2" w:rsidRPr="006644C2" w:rsidRDefault="006644C2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6644C2" w:rsidRPr="006644C2" w:rsidTr="00E865CB">
        <w:tc>
          <w:tcPr>
            <w:tcW w:w="675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644C2" w:rsidRPr="006644C2" w:rsidRDefault="006644C2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Сведения о руководителе Администрации 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назначения.</w:t>
            </w:r>
          </w:p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6644C2" w:rsidRPr="006644C2" w:rsidRDefault="006644C2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217116" w:rsidRPr="006644C2" w:rsidTr="00887F8E">
        <w:trPr>
          <w:trHeight w:val="1967"/>
        </w:trPr>
        <w:tc>
          <w:tcPr>
            <w:tcW w:w="675" w:type="dxa"/>
          </w:tcPr>
          <w:p w:rsidR="00217116" w:rsidRPr="006644C2" w:rsidRDefault="00217116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217116" w:rsidRPr="006644C2" w:rsidRDefault="00217116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3B82">
              <w:rPr>
                <w:sz w:val="24"/>
                <w:szCs w:val="24"/>
              </w:rPr>
              <w:t>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393" w:type="dxa"/>
          </w:tcPr>
          <w:p w:rsidR="00217116" w:rsidRPr="006644C2" w:rsidRDefault="00217116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назначения.</w:t>
            </w:r>
          </w:p>
          <w:p w:rsidR="00217116" w:rsidRPr="006644C2" w:rsidRDefault="00217116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217116" w:rsidRPr="006644C2" w:rsidRDefault="00217116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887F8E" w:rsidRPr="006644C2" w:rsidTr="00E865CB">
        <w:tc>
          <w:tcPr>
            <w:tcW w:w="675" w:type="dxa"/>
          </w:tcPr>
          <w:p w:rsidR="00887F8E" w:rsidRPr="006644C2" w:rsidRDefault="00887F8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87F8E" w:rsidRPr="006644C2" w:rsidRDefault="00887F8E" w:rsidP="00664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87F8E" w:rsidRPr="006644C2" w:rsidRDefault="00887F8E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Перечни информационных систем, банков данных  реестров, регистров находящихся в ведении администрации, подведомственных организаций</w:t>
            </w:r>
          </w:p>
        </w:tc>
        <w:tc>
          <w:tcPr>
            <w:tcW w:w="2393" w:type="dxa"/>
          </w:tcPr>
          <w:p w:rsidR="00887F8E" w:rsidRPr="006644C2" w:rsidRDefault="00887F8E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887F8E" w:rsidRDefault="00887F8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  <w:r w:rsidR="004F6931">
              <w:rPr>
                <w:sz w:val="24"/>
                <w:szCs w:val="24"/>
              </w:rPr>
              <w:t>;</w:t>
            </w:r>
          </w:p>
          <w:p w:rsidR="004F6931" w:rsidRPr="004F6931" w:rsidRDefault="004F6931" w:rsidP="004F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4F6931">
              <w:rPr>
                <w:sz w:val="24"/>
                <w:szCs w:val="24"/>
              </w:rPr>
              <w:t xml:space="preserve"> Администрации Титовского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ответственный  за вопросы ЖКХ, имущественные и земельные отношения</w:t>
            </w:r>
          </w:p>
        </w:tc>
      </w:tr>
      <w:tr w:rsidR="00887F8E" w:rsidRPr="006644C2" w:rsidTr="00E865CB">
        <w:tc>
          <w:tcPr>
            <w:tcW w:w="675" w:type="dxa"/>
          </w:tcPr>
          <w:p w:rsidR="00887F8E" w:rsidRDefault="00887F8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87F8E" w:rsidRPr="006644C2" w:rsidRDefault="00887F8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87F8E">
              <w:rPr>
                <w:sz w:val="24"/>
                <w:szCs w:val="24"/>
              </w:rPr>
              <w:t xml:space="preserve">ведения о средствах массовой информации, учрежденных </w:t>
            </w:r>
            <w:r>
              <w:rPr>
                <w:sz w:val="24"/>
                <w:szCs w:val="24"/>
              </w:rPr>
              <w:t>Администрацией</w:t>
            </w:r>
          </w:p>
        </w:tc>
        <w:tc>
          <w:tcPr>
            <w:tcW w:w="2393" w:type="dxa"/>
          </w:tcPr>
          <w:p w:rsidR="00887F8E" w:rsidRPr="006644C2" w:rsidRDefault="00887F8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887F8E" w:rsidRPr="006644C2" w:rsidRDefault="00887F8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887F8E" w:rsidRPr="006644C2" w:rsidTr="00E865CB">
        <w:tc>
          <w:tcPr>
            <w:tcW w:w="675" w:type="dxa"/>
          </w:tcPr>
          <w:p w:rsidR="00887F8E" w:rsidRDefault="00887F8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87F8E" w:rsidRPr="006644C2" w:rsidRDefault="00887F8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87F8E">
              <w:rPr>
                <w:sz w:val="24"/>
                <w:szCs w:val="24"/>
              </w:rPr>
              <w:t xml:space="preserve">нформацию об официальных страницах </w:t>
            </w:r>
            <w:r>
              <w:rPr>
                <w:sz w:val="24"/>
                <w:szCs w:val="24"/>
              </w:rPr>
              <w:t>Администрации</w:t>
            </w:r>
            <w:r w:rsidRPr="00887F8E">
              <w:rPr>
                <w:sz w:val="24"/>
                <w:szCs w:val="24"/>
              </w:rPr>
              <w:t xml:space="preserve"> с указателями данных страниц в сети "Интернет"</w:t>
            </w:r>
          </w:p>
        </w:tc>
        <w:tc>
          <w:tcPr>
            <w:tcW w:w="2393" w:type="dxa"/>
          </w:tcPr>
          <w:p w:rsidR="00887F8E" w:rsidRPr="006644C2" w:rsidRDefault="00887F8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887F8E" w:rsidRPr="006644C2" w:rsidRDefault="00887F8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887F8E" w:rsidRPr="006644C2" w:rsidTr="00E865CB">
        <w:tc>
          <w:tcPr>
            <w:tcW w:w="675" w:type="dxa"/>
          </w:tcPr>
          <w:p w:rsidR="00887F8E" w:rsidRDefault="00887F8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87F8E" w:rsidRPr="006644C2" w:rsidRDefault="00887F8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87F8E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887F8E">
              <w:rPr>
                <w:sz w:val="24"/>
                <w:szCs w:val="24"/>
              </w:rPr>
              <w:t xml:space="preserve"> о проводимых </w:t>
            </w:r>
            <w:r>
              <w:rPr>
                <w:sz w:val="24"/>
                <w:szCs w:val="24"/>
              </w:rPr>
              <w:t>Администрацией</w:t>
            </w:r>
            <w:r w:rsidRPr="00887F8E">
              <w:rPr>
                <w:sz w:val="24"/>
                <w:szCs w:val="24"/>
              </w:rPr>
              <w:t xml:space="preserve"> или подведомственными организациями опросах и иных мероприятиях, связанных с выявлением мнения граждан (физических лиц)</w:t>
            </w:r>
          </w:p>
        </w:tc>
        <w:tc>
          <w:tcPr>
            <w:tcW w:w="2393" w:type="dxa"/>
          </w:tcPr>
          <w:p w:rsidR="00887F8E" w:rsidRPr="006644C2" w:rsidRDefault="00887F8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887F8E" w:rsidRPr="006644C2" w:rsidRDefault="00887F8E" w:rsidP="0043495D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 xml:space="preserve">, ответственный  за </w:t>
            </w:r>
            <w:proofErr w:type="gramStart"/>
            <w:r w:rsidR="0043495D">
              <w:rPr>
                <w:sz w:val="24"/>
                <w:szCs w:val="24"/>
              </w:rPr>
              <w:t>ПОС</w:t>
            </w:r>
            <w:proofErr w:type="gramEnd"/>
          </w:p>
        </w:tc>
      </w:tr>
      <w:tr w:rsidR="00887F8E" w:rsidRPr="006644C2" w:rsidTr="00E865CB">
        <w:tc>
          <w:tcPr>
            <w:tcW w:w="675" w:type="dxa"/>
          </w:tcPr>
          <w:p w:rsidR="00887F8E" w:rsidRDefault="00887F8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87F8E" w:rsidRDefault="00887F8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 w:rsidR="0048108F">
              <w:rPr>
                <w:sz w:val="24"/>
                <w:szCs w:val="24"/>
              </w:rPr>
              <w:t>проводимых</w:t>
            </w:r>
            <w:r w:rsidRPr="00887F8E">
              <w:rPr>
                <w:sz w:val="24"/>
                <w:szCs w:val="24"/>
              </w:rPr>
              <w:t xml:space="preserve"> публичных слушани</w:t>
            </w:r>
            <w:r>
              <w:rPr>
                <w:sz w:val="24"/>
                <w:szCs w:val="24"/>
              </w:rPr>
              <w:t xml:space="preserve">ях или </w:t>
            </w:r>
            <w:r>
              <w:rPr>
                <w:sz w:val="24"/>
                <w:szCs w:val="24"/>
              </w:rPr>
              <w:lastRenderedPageBreak/>
              <w:t>общественных обсуждениях</w:t>
            </w:r>
            <w:r w:rsidR="0048108F">
              <w:rPr>
                <w:sz w:val="24"/>
                <w:szCs w:val="24"/>
              </w:rPr>
              <w:t xml:space="preserve">, в том числе </w:t>
            </w:r>
            <w:r w:rsidR="0048108F" w:rsidRPr="0048108F">
              <w:rPr>
                <w:sz w:val="24"/>
                <w:szCs w:val="24"/>
              </w:rPr>
              <w:t>с использованием Единого портала</w:t>
            </w:r>
          </w:p>
        </w:tc>
        <w:tc>
          <w:tcPr>
            <w:tcW w:w="2393" w:type="dxa"/>
          </w:tcPr>
          <w:p w:rsidR="00887F8E" w:rsidRPr="006644C2" w:rsidRDefault="00887F8E" w:rsidP="00887F8E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lastRenderedPageBreak/>
              <w:t xml:space="preserve">В течение 5 рабочих дней со дня </w:t>
            </w:r>
            <w:r w:rsidRPr="006644C2">
              <w:rPr>
                <w:sz w:val="24"/>
                <w:szCs w:val="24"/>
              </w:rPr>
              <w:lastRenderedPageBreak/>
              <w:t>назначения.</w:t>
            </w:r>
          </w:p>
          <w:p w:rsidR="00887F8E" w:rsidRPr="006644C2" w:rsidRDefault="00887F8E" w:rsidP="00887F8E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887F8E" w:rsidRPr="006644C2" w:rsidRDefault="0048108F" w:rsidP="00E8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</w:t>
            </w:r>
            <w:r w:rsidR="004F6931">
              <w:rPr>
                <w:sz w:val="24"/>
                <w:szCs w:val="24"/>
              </w:rPr>
              <w:t xml:space="preserve"> </w:t>
            </w:r>
            <w:r w:rsidR="004F6931" w:rsidRPr="004F6931">
              <w:rPr>
                <w:sz w:val="24"/>
                <w:szCs w:val="24"/>
              </w:rPr>
              <w:t xml:space="preserve">Администрации </w:t>
            </w:r>
            <w:r w:rsidR="004F6931" w:rsidRPr="004F6931">
              <w:rPr>
                <w:sz w:val="24"/>
                <w:szCs w:val="24"/>
              </w:rPr>
              <w:lastRenderedPageBreak/>
              <w:t>Титовского сельского поселения</w:t>
            </w:r>
            <w:r>
              <w:rPr>
                <w:sz w:val="24"/>
                <w:szCs w:val="24"/>
              </w:rPr>
              <w:t>, ответственный за проведение</w:t>
            </w:r>
          </w:p>
        </w:tc>
      </w:tr>
      <w:tr w:rsidR="0048108F" w:rsidRPr="006644C2" w:rsidTr="00E865CB">
        <w:tc>
          <w:tcPr>
            <w:tcW w:w="9571" w:type="dxa"/>
            <w:gridSpan w:val="4"/>
          </w:tcPr>
          <w:p w:rsidR="0048108F" w:rsidRPr="006644C2" w:rsidRDefault="0048108F" w:rsidP="00895C5B">
            <w:pPr>
              <w:tabs>
                <w:tab w:val="left" w:pos="4185"/>
              </w:tabs>
              <w:jc w:val="center"/>
              <w:rPr>
                <w:b/>
                <w:szCs w:val="28"/>
              </w:rPr>
            </w:pPr>
            <w:r w:rsidRPr="006644C2">
              <w:rPr>
                <w:b/>
                <w:sz w:val="24"/>
                <w:szCs w:val="24"/>
              </w:rPr>
              <w:lastRenderedPageBreak/>
              <w:t>II. Информация о нормотворческой деятельности Администрации</w:t>
            </w:r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8108F" w:rsidRPr="006644C2" w:rsidRDefault="0048108F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Муниципальные нормативные  правовые акты, изданные  </w:t>
            </w:r>
            <w:r>
              <w:rPr>
                <w:sz w:val="24"/>
                <w:szCs w:val="24"/>
              </w:rPr>
              <w:t>Администрацией</w:t>
            </w:r>
            <w:r w:rsidRPr="006644C2">
              <w:rPr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10 рабочих дней со дня опубликования (регистрации)</w:t>
            </w:r>
          </w:p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8108F" w:rsidRPr="006644C2" w:rsidRDefault="0048108F" w:rsidP="0048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108F">
              <w:rPr>
                <w:sz w:val="24"/>
                <w:szCs w:val="24"/>
              </w:rPr>
              <w:t>пециалист</w:t>
            </w:r>
            <w:r w:rsidR="004F6931">
              <w:rPr>
                <w:sz w:val="24"/>
                <w:szCs w:val="24"/>
              </w:rPr>
              <w:t xml:space="preserve"> </w:t>
            </w:r>
            <w:r w:rsidR="004F6931"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  <w:r w:rsidRPr="004810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разрабатывающий </w:t>
            </w:r>
            <w:proofErr w:type="spellStart"/>
            <w:r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8108F" w:rsidRPr="006644C2" w:rsidRDefault="0048108F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8108F" w:rsidRPr="006644C2" w:rsidRDefault="0048108F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Тексты проектов нормативных правовых актов органов местного самоуправления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 момента внесения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108F">
              <w:rPr>
                <w:sz w:val="24"/>
                <w:szCs w:val="24"/>
              </w:rPr>
              <w:t>пециалист</w:t>
            </w:r>
            <w:r w:rsidR="004F6931">
              <w:rPr>
                <w:sz w:val="24"/>
                <w:szCs w:val="24"/>
              </w:rPr>
              <w:t xml:space="preserve"> </w:t>
            </w:r>
            <w:r w:rsidR="004F6931"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  <w:r w:rsidRPr="0048108F">
              <w:rPr>
                <w:sz w:val="24"/>
                <w:szCs w:val="24"/>
              </w:rPr>
              <w:t xml:space="preserve">, разрабатывающий </w:t>
            </w:r>
            <w:proofErr w:type="spellStart"/>
            <w:r w:rsidRPr="0048108F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48108F" w:rsidRPr="006644C2" w:rsidRDefault="0048108F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Информация о </w:t>
            </w:r>
            <w:r>
              <w:rPr>
                <w:sz w:val="24"/>
                <w:szCs w:val="24"/>
              </w:rPr>
              <w:t>закупках</w:t>
            </w:r>
            <w:r w:rsidRPr="006644C2">
              <w:rPr>
                <w:sz w:val="24"/>
                <w:szCs w:val="24"/>
              </w:rPr>
              <w:t xml:space="preserve"> товаров, работ,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6644C2">
              <w:rPr>
                <w:sz w:val="24"/>
                <w:szCs w:val="24"/>
              </w:rPr>
              <w:t>муниципальных нужд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размещения заказа</w:t>
            </w:r>
          </w:p>
        </w:tc>
        <w:tc>
          <w:tcPr>
            <w:tcW w:w="2393" w:type="dxa"/>
          </w:tcPr>
          <w:p w:rsidR="0048108F" w:rsidRPr="006644C2" w:rsidRDefault="0048108F" w:rsidP="0048108F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сектора экономики и финансов</w:t>
            </w:r>
            <w:r w:rsidR="004F6931">
              <w:rPr>
                <w:sz w:val="24"/>
                <w:szCs w:val="24"/>
              </w:rPr>
              <w:t xml:space="preserve"> </w:t>
            </w:r>
            <w:r w:rsidR="004F6931"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8108F" w:rsidRPr="006644C2" w:rsidRDefault="0048108F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48108F" w:rsidRPr="006644C2" w:rsidRDefault="0048108F" w:rsidP="0043495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 xml:space="preserve">ведущий специалист  Администрации Титовского сельского поселения, ответственный  за </w:t>
            </w:r>
            <w:r w:rsidR="0043495D">
              <w:rPr>
                <w:sz w:val="24"/>
                <w:szCs w:val="24"/>
              </w:rPr>
              <w:t>обращения граждан</w:t>
            </w:r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8108F" w:rsidRPr="0048108F" w:rsidRDefault="0048108F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108F">
              <w:rPr>
                <w:sz w:val="24"/>
                <w:szCs w:val="24"/>
              </w:rPr>
              <w:t>орядок обжалования нормативных правовых актов и иных решений, муниципальных правовых актов;</w:t>
            </w:r>
          </w:p>
          <w:p w:rsidR="0048108F" w:rsidRPr="006644C2" w:rsidRDefault="0048108F" w:rsidP="00895C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48108F" w:rsidRPr="006644C2" w:rsidRDefault="0048108F" w:rsidP="00E865CB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 xml:space="preserve">ведущий специалист  Администрации Титовского сельского поселения, ответственный  за правовую, кадровую, архивную </w:t>
            </w:r>
            <w:r w:rsidRPr="0048108F">
              <w:rPr>
                <w:sz w:val="24"/>
                <w:szCs w:val="24"/>
              </w:rPr>
              <w:lastRenderedPageBreak/>
              <w:t>работу</w:t>
            </w:r>
          </w:p>
        </w:tc>
      </w:tr>
      <w:tr w:rsidR="0048108F" w:rsidRPr="006644C2" w:rsidTr="00E865CB">
        <w:tc>
          <w:tcPr>
            <w:tcW w:w="9571" w:type="dxa"/>
            <w:gridSpan w:val="4"/>
          </w:tcPr>
          <w:p w:rsidR="0048108F" w:rsidRPr="006644C2" w:rsidRDefault="0048108F" w:rsidP="00895C5B">
            <w:pPr>
              <w:tabs>
                <w:tab w:val="left" w:pos="4185"/>
              </w:tabs>
              <w:jc w:val="center"/>
              <w:rPr>
                <w:b/>
                <w:szCs w:val="28"/>
              </w:rPr>
            </w:pPr>
            <w:r w:rsidRPr="006644C2">
              <w:rPr>
                <w:b/>
                <w:sz w:val="24"/>
                <w:szCs w:val="24"/>
              </w:rPr>
              <w:lastRenderedPageBreak/>
              <w:t>III. Иная информация о текущей деятельности</w:t>
            </w:r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1</w:t>
            </w:r>
            <w:r w:rsidR="00895C5B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8108F" w:rsidRPr="006644C2" w:rsidRDefault="00895C5B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</w:t>
            </w:r>
            <w:r w:rsidR="0048108F" w:rsidRPr="006644C2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Администрации о деятельности Администрации</w:t>
            </w:r>
          </w:p>
        </w:tc>
        <w:tc>
          <w:tcPr>
            <w:tcW w:w="2393" w:type="dxa"/>
          </w:tcPr>
          <w:p w:rsidR="0048108F" w:rsidRPr="006644C2" w:rsidRDefault="00895C5B" w:rsidP="0089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48108F" w:rsidRPr="006644C2">
              <w:rPr>
                <w:sz w:val="24"/>
                <w:szCs w:val="24"/>
              </w:rPr>
              <w:t xml:space="preserve"> 5 </w:t>
            </w:r>
            <w:r>
              <w:rPr>
                <w:sz w:val="24"/>
                <w:szCs w:val="24"/>
              </w:rPr>
              <w:t>календарных</w:t>
            </w:r>
            <w:r w:rsidR="0048108F" w:rsidRPr="006644C2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до</w:t>
            </w:r>
            <w:r w:rsidR="0048108F" w:rsidRPr="006644C2">
              <w:rPr>
                <w:sz w:val="24"/>
                <w:szCs w:val="24"/>
              </w:rPr>
              <w:t xml:space="preserve"> дня </w:t>
            </w:r>
            <w:r>
              <w:rPr>
                <w:sz w:val="24"/>
                <w:szCs w:val="24"/>
              </w:rPr>
              <w:t>отчета</w:t>
            </w:r>
          </w:p>
        </w:tc>
        <w:tc>
          <w:tcPr>
            <w:tcW w:w="2393" w:type="dxa"/>
          </w:tcPr>
          <w:p w:rsidR="0048108F" w:rsidRPr="006644C2" w:rsidRDefault="0048108F" w:rsidP="00E865CB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1</w:t>
            </w:r>
            <w:r w:rsidR="00895C5B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8108F" w:rsidRPr="006644C2" w:rsidRDefault="00895C5B" w:rsidP="00895C5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Pr="00895C5B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895C5B">
              <w:rPr>
                <w:sz w:val="24"/>
                <w:szCs w:val="24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      </w:r>
            <w:r>
              <w:rPr>
                <w:sz w:val="24"/>
                <w:szCs w:val="24"/>
              </w:rPr>
              <w:t>Администрацией</w:t>
            </w:r>
            <w:r w:rsidRPr="00895C5B">
              <w:rPr>
                <w:sz w:val="24"/>
                <w:szCs w:val="24"/>
              </w:rPr>
              <w:t xml:space="preserve">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393" w:type="dxa"/>
          </w:tcPr>
          <w:p w:rsidR="0048108F" w:rsidRPr="006644C2" w:rsidRDefault="00895C5B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выступления</w:t>
            </w:r>
          </w:p>
        </w:tc>
        <w:tc>
          <w:tcPr>
            <w:tcW w:w="2393" w:type="dxa"/>
          </w:tcPr>
          <w:p w:rsidR="0048108F" w:rsidRPr="006644C2" w:rsidRDefault="00895C5B" w:rsidP="006644C2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вопросы по пожарной безопасности</w:t>
            </w:r>
          </w:p>
        </w:tc>
      </w:tr>
      <w:tr w:rsidR="00895C5B" w:rsidRPr="006644C2" w:rsidTr="005A5EEB">
        <w:trPr>
          <w:trHeight w:val="1868"/>
        </w:trPr>
        <w:tc>
          <w:tcPr>
            <w:tcW w:w="675" w:type="dxa"/>
          </w:tcPr>
          <w:p w:rsidR="00895C5B" w:rsidRPr="006644C2" w:rsidRDefault="00895C5B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895C5B" w:rsidRPr="006644C2" w:rsidRDefault="00895C5B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6644C2">
              <w:rPr>
                <w:sz w:val="24"/>
                <w:szCs w:val="24"/>
              </w:rPr>
              <w:t xml:space="preserve"> о </w:t>
            </w:r>
            <w:r w:rsidRPr="00895C5B">
              <w:rPr>
                <w:sz w:val="24"/>
                <w:szCs w:val="24"/>
              </w:rPr>
              <w:t xml:space="preserve">результатах проверок, проведенных </w:t>
            </w:r>
            <w:r>
              <w:rPr>
                <w:sz w:val="24"/>
                <w:szCs w:val="24"/>
              </w:rPr>
              <w:t xml:space="preserve">Администрацией, </w:t>
            </w:r>
            <w:r w:rsidRPr="00895C5B">
              <w:rPr>
                <w:sz w:val="24"/>
                <w:szCs w:val="24"/>
              </w:rPr>
              <w:t xml:space="preserve">подведомственными организациями в пределах их полномочий, а также о результатах проверок, проведенных в </w:t>
            </w:r>
            <w:r>
              <w:rPr>
                <w:sz w:val="24"/>
                <w:szCs w:val="24"/>
              </w:rPr>
              <w:t>Администрации</w:t>
            </w:r>
            <w:r w:rsidRPr="00895C5B">
              <w:rPr>
                <w:sz w:val="24"/>
                <w:szCs w:val="24"/>
              </w:rPr>
              <w:t>, подведомственных организациях</w:t>
            </w:r>
          </w:p>
        </w:tc>
        <w:tc>
          <w:tcPr>
            <w:tcW w:w="2393" w:type="dxa"/>
          </w:tcPr>
          <w:p w:rsidR="00895C5B" w:rsidRPr="006644C2" w:rsidRDefault="00895C5B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895C5B" w:rsidRPr="006644C2" w:rsidRDefault="00895C5B" w:rsidP="00E8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895C5B">
              <w:rPr>
                <w:sz w:val="24"/>
                <w:szCs w:val="24"/>
              </w:rPr>
              <w:t xml:space="preserve"> специалист сектора экономики и финансов</w:t>
            </w:r>
            <w:r w:rsidR="004F6931">
              <w:rPr>
                <w:sz w:val="24"/>
                <w:szCs w:val="24"/>
              </w:rPr>
              <w:t xml:space="preserve"> </w:t>
            </w:r>
            <w:r w:rsidR="004F6931"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4F6931" w:rsidRPr="006644C2" w:rsidTr="00E865CB">
        <w:tc>
          <w:tcPr>
            <w:tcW w:w="675" w:type="dxa"/>
          </w:tcPr>
          <w:p w:rsidR="004F6931" w:rsidRDefault="005A5EEB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4F6931" w:rsidRPr="006644C2" w:rsidRDefault="005A5EEB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новостей</w:t>
            </w:r>
          </w:p>
        </w:tc>
        <w:tc>
          <w:tcPr>
            <w:tcW w:w="2393" w:type="dxa"/>
          </w:tcPr>
          <w:p w:rsidR="004F6931" w:rsidRPr="006644C2" w:rsidRDefault="005A5EEB" w:rsidP="00E8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новой информации или актуализации</w:t>
            </w:r>
          </w:p>
        </w:tc>
        <w:tc>
          <w:tcPr>
            <w:tcW w:w="2393" w:type="dxa"/>
          </w:tcPr>
          <w:p w:rsidR="004F6931" w:rsidRDefault="005A5EEB" w:rsidP="00E8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специалисты Администрации Титовского сельского поселения</w:t>
            </w:r>
          </w:p>
        </w:tc>
      </w:tr>
      <w:tr w:rsidR="005A5EEB" w:rsidRPr="006644C2" w:rsidTr="00E865CB">
        <w:tc>
          <w:tcPr>
            <w:tcW w:w="675" w:type="dxa"/>
          </w:tcPr>
          <w:p w:rsidR="005A5EEB" w:rsidRDefault="005A5EEB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5A5EEB" w:rsidRPr="006644C2" w:rsidRDefault="005A5EEB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</w:t>
            </w:r>
          </w:p>
        </w:tc>
        <w:tc>
          <w:tcPr>
            <w:tcW w:w="2393" w:type="dxa"/>
          </w:tcPr>
          <w:p w:rsidR="005A5EEB" w:rsidRPr="006644C2" w:rsidRDefault="005A5EEB" w:rsidP="002B761D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5A5EEB" w:rsidRPr="006644C2" w:rsidRDefault="005A5EEB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5A5EEB" w:rsidRPr="006644C2" w:rsidTr="00E865CB">
        <w:tc>
          <w:tcPr>
            <w:tcW w:w="675" w:type="dxa"/>
          </w:tcPr>
          <w:p w:rsidR="005A5EEB" w:rsidRDefault="005A5EEB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A5EEB" w:rsidRPr="006644C2" w:rsidRDefault="005A5EEB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налоги</w:t>
            </w:r>
          </w:p>
        </w:tc>
        <w:tc>
          <w:tcPr>
            <w:tcW w:w="2393" w:type="dxa"/>
          </w:tcPr>
          <w:p w:rsidR="005A5EEB" w:rsidRPr="006644C2" w:rsidRDefault="005A5EEB" w:rsidP="002B761D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 момента внесения</w:t>
            </w:r>
          </w:p>
        </w:tc>
        <w:tc>
          <w:tcPr>
            <w:tcW w:w="2393" w:type="dxa"/>
          </w:tcPr>
          <w:p w:rsidR="005A5EEB" w:rsidRPr="006644C2" w:rsidRDefault="005A5EEB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108F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  <w:r w:rsidRPr="0048108F">
              <w:rPr>
                <w:sz w:val="24"/>
                <w:szCs w:val="24"/>
              </w:rPr>
              <w:t xml:space="preserve">, разрабатывающий </w:t>
            </w:r>
            <w:proofErr w:type="spellStart"/>
            <w:r w:rsidRPr="0048108F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5A5EEB" w:rsidRPr="006644C2" w:rsidTr="005A5EEB">
        <w:trPr>
          <w:trHeight w:val="266"/>
        </w:trPr>
        <w:tc>
          <w:tcPr>
            <w:tcW w:w="675" w:type="dxa"/>
          </w:tcPr>
          <w:p w:rsidR="005A5EEB" w:rsidRDefault="005A5EEB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5A5EEB" w:rsidRPr="005A5EEB" w:rsidRDefault="005A5EEB" w:rsidP="00895C5B">
            <w:pPr>
              <w:jc w:val="both"/>
              <w:rPr>
                <w:bCs/>
                <w:sz w:val="24"/>
                <w:szCs w:val="24"/>
              </w:rPr>
            </w:pPr>
            <w:r w:rsidRPr="005A5EEB">
              <w:rPr>
                <w:bCs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2393" w:type="dxa"/>
          </w:tcPr>
          <w:p w:rsidR="005A5EEB" w:rsidRPr="006644C2" w:rsidRDefault="005A5EEB" w:rsidP="002B7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5EEB" w:rsidRDefault="0043495D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 xml:space="preserve">ведущий специалист Администрации Титовского сельского поселения ответственный  за </w:t>
            </w:r>
            <w:r w:rsidRPr="0043495D">
              <w:rPr>
                <w:sz w:val="24"/>
                <w:szCs w:val="24"/>
              </w:rPr>
              <w:lastRenderedPageBreak/>
              <w:t>вопросы ЖКХ, имущественные и земельные отношения</w:t>
            </w:r>
          </w:p>
        </w:tc>
      </w:tr>
      <w:tr w:rsidR="005A5EEB" w:rsidRPr="006644C2" w:rsidTr="00E865CB">
        <w:tc>
          <w:tcPr>
            <w:tcW w:w="675" w:type="dxa"/>
          </w:tcPr>
          <w:p w:rsidR="005A5EEB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10" w:type="dxa"/>
          </w:tcPr>
          <w:p w:rsidR="005A5EEB" w:rsidRPr="0043495D" w:rsidRDefault="005A5EEB" w:rsidP="00895C5B">
            <w:pPr>
              <w:jc w:val="both"/>
              <w:rPr>
                <w:bCs/>
                <w:sz w:val="24"/>
                <w:szCs w:val="24"/>
              </w:rPr>
            </w:pPr>
            <w:r w:rsidRPr="0043495D">
              <w:rPr>
                <w:bCs/>
                <w:sz w:val="24"/>
                <w:szCs w:val="24"/>
              </w:rPr>
              <w:t>Генеральный план</w:t>
            </w:r>
          </w:p>
        </w:tc>
        <w:tc>
          <w:tcPr>
            <w:tcW w:w="2393" w:type="dxa"/>
          </w:tcPr>
          <w:p w:rsidR="005A5EEB" w:rsidRPr="006644C2" w:rsidRDefault="0043495D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5A5EEB" w:rsidRDefault="0043495D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Администрации Титовского сельского поселения ответственный  за вопросы ЖКХ, имущественные и земельные отношения</w:t>
            </w:r>
          </w:p>
        </w:tc>
      </w:tr>
      <w:tr w:rsidR="005A5EEB" w:rsidRPr="006644C2" w:rsidTr="00E865CB">
        <w:tc>
          <w:tcPr>
            <w:tcW w:w="675" w:type="dxa"/>
          </w:tcPr>
          <w:p w:rsidR="005A5EEB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5A5EEB" w:rsidRPr="0043495D" w:rsidRDefault="005A5EEB" w:rsidP="00895C5B">
            <w:pPr>
              <w:jc w:val="both"/>
              <w:rPr>
                <w:bCs/>
                <w:sz w:val="24"/>
                <w:szCs w:val="24"/>
              </w:rPr>
            </w:pPr>
            <w:r w:rsidRPr="0043495D">
              <w:rPr>
                <w:bCs/>
                <w:sz w:val="24"/>
                <w:szCs w:val="24"/>
              </w:rPr>
              <w:t>Перечень муниципального имущества</w:t>
            </w:r>
          </w:p>
        </w:tc>
        <w:tc>
          <w:tcPr>
            <w:tcW w:w="2393" w:type="dxa"/>
          </w:tcPr>
          <w:p w:rsidR="005A5EEB" w:rsidRPr="006644C2" w:rsidRDefault="0043495D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5A5EEB" w:rsidRDefault="0043495D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Администрации Титовского сельского поселения ответственный  за вопросы ЖКХ, имущественные и земельные отношения</w:t>
            </w:r>
          </w:p>
        </w:tc>
      </w:tr>
      <w:tr w:rsidR="005A5EEB" w:rsidRPr="006644C2" w:rsidTr="00E865CB">
        <w:tc>
          <w:tcPr>
            <w:tcW w:w="675" w:type="dxa"/>
          </w:tcPr>
          <w:p w:rsidR="005A5EEB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5A5EEB" w:rsidRPr="00A40CCD" w:rsidRDefault="00A40CCD" w:rsidP="00895C5B">
            <w:pPr>
              <w:jc w:val="both"/>
              <w:rPr>
                <w:bCs/>
                <w:sz w:val="24"/>
                <w:szCs w:val="24"/>
              </w:rPr>
            </w:pPr>
            <w:r w:rsidRPr="00A40CCD">
              <w:rPr>
                <w:bCs/>
                <w:sz w:val="24"/>
                <w:szCs w:val="24"/>
              </w:rPr>
              <w:t>Межэтнические отношения</w:t>
            </w:r>
          </w:p>
        </w:tc>
        <w:tc>
          <w:tcPr>
            <w:tcW w:w="2393" w:type="dxa"/>
          </w:tcPr>
          <w:p w:rsidR="005A5EEB" w:rsidRPr="006644C2" w:rsidRDefault="00A40CCD" w:rsidP="002B761D">
            <w:pPr>
              <w:jc w:val="center"/>
              <w:rPr>
                <w:sz w:val="24"/>
                <w:szCs w:val="24"/>
              </w:rPr>
            </w:pPr>
            <w:r w:rsidRPr="00A40CCD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5A5EEB" w:rsidRDefault="0043495D" w:rsidP="0096410A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 xml:space="preserve">ведущий специалист Администрации Титовского сельского поселения </w:t>
            </w:r>
            <w:r w:rsidR="0096410A">
              <w:rPr>
                <w:sz w:val="24"/>
                <w:szCs w:val="24"/>
              </w:rPr>
              <w:t>(</w:t>
            </w:r>
            <w:r w:rsidRPr="0043495D">
              <w:rPr>
                <w:sz w:val="24"/>
                <w:szCs w:val="24"/>
              </w:rPr>
              <w:t>ответственный</w:t>
            </w:r>
            <w:r w:rsidR="0096410A">
              <w:rPr>
                <w:sz w:val="24"/>
                <w:szCs w:val="24"/>
              </w:rPr>
              <w:t>)</w:t>
            </w:r>
            <w:r w:rsidRPr="0043495D">
              <w:rPr>
                <w:sz w:val="24"/>
                <w:szCs w:val="24"/>
              </w:rPr>
              <w:t xml:space="preserve">  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96410A" w:rsidRPr="00A40CCD" w:rsidRDefault="0096410A" w:rsidP="00895C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по бюджету поселения, в том числе его исполнению</w:t>
            </w:r>
          </w:p>
        </w:tc>
        <w:tc>
          <w:tcPr>
            <w:tcW w:w="2393" w:type="dxa"/>
          </w:tcPr>
          <w:p w:rsidR="0096410A" w:rsidRPr="00A40CCD" w:rsidRDefault="0096410A" w:rsidP="002B761D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96410A" w:rsidRDefault="0096410A" w:rsidP="0096410A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главный специалист сектора экономики и финансов Администрации Титовского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96410A" w:rsidRPr="0043495D" w:rsidRDefault="0096410A" w:rsidP="0096410A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главный бухгалтер Администрации Титовского сельского поселения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96410A" w:rsidRDefault="0096410A" w:rsidP="00895C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 ТОС</w:t>
            </w:r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96410A" w:rsidRDefault="0096410A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96410A" w:rsidRPr="006644C2" w:rsidTr="0096410A">
        <w:trPr>
          <w:trHeight w:val="549"/>
        </w:trPr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96410A" w:rsidRDefault="0096410A" w:rsidP="00895C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96410A" w:rsidRDefault="0096410A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 xml:space="preserve">ведущий специалист  Администрации Титовского сельского поселения, ответственный  за правовую, </w:t>
            </w:r>
            <w:r w:rsidRPr="0048108F">
              <w:rPr>
                <w:sz w:val="24"/>
                <w:szCs w:val="24"/>
              </w:rPr>
              <w:lastRenderedPageBreak/>
              <w:t>кадровую, архивную работу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110" w:type="dxa"/>
          </w:tcPr>
          <w:p w:rsidR="0096410A" w:rsidRDefault="0096410A" w:rsidP="00895C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Антимонопольный </w:t>
            </w:r>
            <w:proofErr w:type="spellStart"/>
            <w:r>
              <w:rPr>
                <w:bCs/>
                <w:sz w:val="24"/>
                <w:szCs w:val="24"/>
              </w:rPr>
              <w:t>комплаенс</w:t>
            </w:r>
            <w:proofErr w:type="spellEnd"/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96410A" w:rsidRDefault="0096410A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96410A" w:rsidRDefault="0096410A" w:rsidP="00895C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96410A" w:rsidRDefault="0096410A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  <w:r>
              <w:rPr>
                <w:sz w:val="24"/>
                <w:szCs w:val="24"/>
              </w:rPr>
              <w:t>;</w:t>
            </w:r>
          </w:p>
          <w:p w:rsidR="0096410A" w:rsidRDefault="0096410A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96410A">
              <w:rPr>
                <w:sz w:val="24"/>
                <w:szCs w:val="24"/>
              </w:rPr>
              <w:t xml:space="preserve"> специалист сектора экономики и финансов Администрации Титовского сельского поселения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96410A" w:rsidRDefault="0096410A" w:rsidP="009641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для населения для размещения, поступившая от УФНС по Ростовской области</w:t>
            </w:r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96410A" w:rsidRDefault="0096410A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6410A">
              <w:rPr>
                <w:sz w:val="24"/>
                <w:szCs w:val="24"/>
              </w:rPr>
              <w:t xml:space="preserve"> специалист сектора экономики и финансов Администрации Титовского сельского поселения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96410A" w:rsidRDefault="0096410A" w:rsidP="002B76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для населения для размещения, поступившая от органов прокуратуры</w:t>
            </w:r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96410A" w:rsidRPr="0048108F" w:rsidRDefault="0096410A" w:rsidP="002B761D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96410A" w:rsidRDefault="0096410A" w:rsidP="002B76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Виртуальный УКП</w:t>
            </w:r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96410A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96410A" w:rsidRPr="0096410A" w:rsidRDefault="0096410A" w:rsidP="002B761D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вопросы по пожарной безопасности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70177E" w:rsidRDefault="0070177E" w:rsidP="002B761D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Обработка и защита персональных данных</w:t>
            </w:r>
          </w:p>
        </w:tc>
        <w:tc>
          <w:tcPr>
            <w:tcW w:w="2393" w:type="dxa"/>
          </w:tcPr>
          <w:p w:rsidR="0070177E" w:rsidRPr="00CC4903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Pr="0048108F" w:rsidRDefault="0070177E" w:rsidP="002B761D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 xml:space="preserve">ведущий специалист  Администрации Титовского сельского </w:t>
            </w:r>
            <w:r w:rsidRPr="0096410A">
              <w:rPr>
                <w:sz w:val="24"/>
                <w:szCs w:val="24"/>
              </w:rPr>
              <w:lastRenderedPageBreak/>
              <w:t>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9571" w:type="dxa"/>
            <w:gridSpan w:val="4"/>
          </w:tcPr>
          <w:p w:rsidR="0070177E" w:rsidRPr="006644C2" w:rsidRDefault="0070177E" w:rsidP="00895C5B">
            <w:pPr>
              <w:tabs>
                <w:tab w:val="left" w:pos="418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644C2">
              <w:rPr>
                <w:b/>
                <w:sz w:val="24"/>
                <w:szCs w:val="24"/>
              </w:rPr>
              <w:lastRenderedPageBreak/>
              <w:t>lV</w:t>
            </w:r>
            <w:proofErr w:type="spellEnd"/>
            <w:r w:rsidRPr="006644C2">
              <w:rPr>
                <w:b/>
                <w:sz w:val="24"/>
                <w:szCs w:val="24"/>
              </w:rPr>
              <w:t xml:space="preserve">. Статистическая информация 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>
              <w:rPr>
                <w:sz w:val="24"/>
                <w:szCs w:val="24"/>
              </w:rPr>
              <w:t>(1-МО)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95C5B">
              <w:rPr>
                <w:sz w:val="24"/>
                <w:szCs w:val="24"/>
              </w:rPr>
              <w:t xml:space="preserve">ведения об использовании </w:t>
            </w:r>
            <w:r>
              <w:rPr>
                <w:sz w:val="24"/>
                <w:szCs w:val="24"/>
              </w:rPr>
              <w:t>Администрацией</w:t>
            </w:r>
            <w:r w:rsidRPr="00895C5B">
              <w:rPr>
                <w:sz w:val="24"/>
                <w:szCs w:val="24"/>
              </w:rPr>
              <w:t>, подведомственными организация</w:t>
            </w:r>
            <w:r>
              <w:rPr>
                <w:sz w:val="24"/>
                <w:szCs w:val="24"/>
              </w:rPr>
              <w:t>ми выделяемых бюджетных средств (1-МБ – при наличии)</w:t>
            </w:r>
          </w:p>
        </w:tc>
        <w:tc>
          <w:tcPr>
            <w:tcW w:w="2393" w:type="dxa"/>
          </w:tcPr>
          <w:p w:rsidR="0070177E" w:rsidRPr="006644C2" w:rsidRDefault="0070177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E8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70177E" w:rsidRPr="006644C2" w:rsidRDefault="0070177E" w:rsidP="00CC4903">
            <w:pPr>
              <w:jc w:val="both"/>
            </w:pPr>
            <w:r w:rsidRPr="006644C2">
              <w:rPr>
                <w:sz w:val="24"/>
                <w:szCs w:val="24"/>
              </w:rPr>
              <w:t>Сведения о предоставленных организациям и индивидуальных предпринимателям льготах, отсрочках, рассрочках</w:t>
            </w:r>
            <w:r w:rsidRPr="00CC4903">
              <w:t xml:space="preserve">, </w:t>
            </w:r>
            <w:r w:rsidRPr="00CC4903">
              <w:rPr>
                <w:sz w:val="24"/>
                <w:szCs w:val="24"/>
              </w:rPr>
              <w:t>о списании задолженности по платежам в бюджеты бюджетной системы Российской Федерации</w:t>
            </w:r>
            <w:r>
              <w:rPr>
                <w:sz w:val="24"/>
                <w:szCs w:val="24"/>
              </w:rPr>
              <w:t xml:space="preserve"> (1-МН)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CC4903">
              <w:rPr>
                <w:sz w:val="24"/>
                <w:szCs w:val="24"/>
              </w:rPr>
              <w:t xml:space="preserve">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9571" w:type="dxa"/>
            <w:gridSpan w:val="4"/>
          </w:tcPr>
          <w:p w:rsidR="0070177E" w:rsidRPr="00E865CB" w:rsidRDefault="0070177E" w:rsidP="00E865CB">
            <w:pPr>
              <w:jc w:val="center"/>
              <w:rPr>
                <w:b/>
                <w:sz w:val="24"/>
                <w:szCs w:val="24"/>
              </w:rPr>
            </w:pPr>
            <w:r w:rsidRPr="00E865CB">
              <w:rPr>
                <w:b/>
                <w:sz w:val="24"/>
                <w:szCs w:val="24"/>
                <w:lang w:val="en-US"/>
              </w:rPr>
              <w:t>V</w:t>
            </w:r>
            <w:r w:rsidRPr="00E865CB">
              <w:rPr>
                <w:b/>
                <w:sz w:val="24"/>
                <w:szCs w:val="24"/>
              </w:rPr>
              <w:t xml:space="preserve"> Информация о кадровом обеспечении Администрации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70177E" w:rsidRPr="006644C2" w:rsidRDefault="0070177E" w:rsidP="00E865CB">
            <w:pPr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865CB">
              <w:rPr>
                <w:sz w:val="24"/>
                <w:szCs w:val="24"/>
              </w:rPr>
              <w:t xml:space="preserve">орядок поступления граждан на </w:t>
            </w:r>
            <w:r>
              <w:rPr>
                <w:sz w:val="24"/>
                <w:szCs w:val="24"/>
              </w:rPr>
              <w:t>муниципальную службу</w:t>
            </w:r>
          </w:p>
        </w:tc>
        <w:tc>
          <w:tcPr>
            <w:tcW w:w="2393" w:type="dxa"/>
          </w:tcPr>
          <w:p w:rsidR="0070177E" w:rsidRPr="00CC4903" w:rsidRDefault="0070177E" w:rsidP="006644C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6644C2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70177E" w:rsidRPr="006644C2" w:rsidRDefault="0070177E" w:rsidP="00E8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865CB">
              <w:rPr>
                <w:sz w:val="24"/>
                <w:szCs w:val="24"/>
              </w:rPr>
              <w:t>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393" w:type="dxa"/>
          </w:tcPr>
          <w:p w:rsidR="0070177E" w:rsidRPr="00CC4903" w:rsidRDefault="0070177E" w:rsidP="00E865CB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E865CB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70177E" w:rsidRPr="00E865CB" w:rsidRDefault="0070177E" w:rsidP="00E8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865CB">
              <w:rPr>
                <w:sz w:val="24"/>
                <w:szCs w:val="24"/>
              </w:rPr>
              <w:t xml:space="preserve">валификационные требования к кандидатам на замещение вакантных должностей </w:t>
            </w:r>
            <w:r>
              <w:rPr>
                <w:sz w:val="24"/>
                <w:szCs w:val="24"/>
              </w:rPr>
              <w:t>муниципальной службы</w:t>
            </w:r>
          </w:p>
          <w:p w:rsidR="0070177E" w:rsidRPr="006644C2" w:rsidRDefault="0070177E" w:rsidP="00CC4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0177E" w:rsidRPr="00CC4903" w:rsidRDefault="0070177E" w:rsidP="00E865CB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E865CB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70177E" w:rsidRPr="00E865CB" w:rsidRDefault="0070177E" w:rsidP="00E8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865CB">
              <w:rPr>
                <w:sz w:val="24"/>
                <w:szCs w:val="24"/>
              </w:rPr>
              <w:t xml:space="preserve">словия и результаты конкурсов на </w:t>
            </w:r>
            <w:r w:rsidRPr="00E865CB">
              <w:rPr>
                <w:sz w:val="24"/>
                <w:szCs w:val="24"/>
              </w:rPr>
              <w:lastRenderedPageBreak/>
              <w:t xml:space="preserve">замещение вакантных должностей </w:t>
            </w:r>
            <w:r>
              <w:rPr>
                <w:sz w:val="24"/>
                <w:szCs w:val="24"/>
              </w:rPr>
              <w:t>муниципальной службы</w:t>
            </w:r>
          </w:p>
          <w:p w:rsidR="0070177E" w:rsidRPr="006644C2" w:rsidRDefault="0070177E" w:rsidP="00CC4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0177E" w:rsidRPr="00CC4903" w:rsidRDefault="0070177E" w:rsidP="00E865CB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lastRenderedPageBreak/>
              <w:t xml:space="preserve">Поддерживать в </w:t>
            </w:r>
            <w:r w:rsidRPr="00CC4903">
              <w:rPr>
                <w:rFonts w:eastAsia="Calibri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393" w:type="dxa"/>
          </w:tcPr>
          <w:p w:rsidR="0070177E" w:rsidRDefault="0070177E" w:rsidP="00E865CB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lastRenderedPageBreak/>
              <w:t xml:space="preserve">ведущий специалист  </w:t>
            </w:r>
            <w:r w:rsidRPr="0048108F">
              <w:rPr>
                <w:sz w:val="24"/>
                <w:szCs w:val="24"/>
              </w:rPr>
              <w:lastRenderedPageBreak/>
              <w:t>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110" w:type="dxa"/>
          </w:tcPr>
          <w:p w:rsidR="0070177E" w:rsidRPr="006644C2" w:rsidRDefault="0070177E" w:rsidP="00E8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865CB">
              <w:rPr>
                <w:sz w:val="24"/>
                <w:szCs w:val="24"/>
              </w:rPr>
              <w:t xml:space="preserve">омера телефонов, по которым можно получить информацию по вопросу замещения вакантных должностей </w:t>
            </w:r>
            <w:r>
              <w:rPr>
                <w:sz w:val="24"/>
                <w:szCs w:val="24"/>
              </w:rPr>
              <w:t xml:space="preserve">в </w:t>
            </w:r>
            <w:r w:rsidRPr="00E865CB">
              <w:rPr>
                <w:sz w:val="24"/>
                <w:szCs w:val="24"/>
              </w:rPr>
              <w:t>органе местного самоуправления</w:t>
            </w:r>
          </w:p>
        </w:tc>
        <w:tc>
          <w:tcPr>
            <w:tcW w:w="2393" w:type="dxa"/>
          </w:tcPr>
          <w:p w:rsidR="0070177E" w:rsidRPr="00CC4903" w:rsidRDefault="0070177E" w:rsidP="00E865CB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E865CB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70177E" w:rsidRDefault="0070177E" w:rsidP="00E8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2393" w:type="dxa"/>
          </w:tcPr>
          <w:p w:rsidR="0070177E" w:rsidRPr="00CC4903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70177E" w:rsidRDefault="0070177E" w:rsidP="00E8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акты о кадровом обеспечении</w:t>
            </w:r>
          </w:p>
        </w:tc>
        <w:tc>
          <w:tcPr>
            <w:tcW w:w="2393" w:type="dxa"/>
          </w:tcPr>
          <w:p w:rsidR="0070177E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95D">
              <w:rPr>
                <w:rFonts w:eastAsia="Calibri"/>
                <w:sz w:val="24"/>
                <w:szCs w:val="24"/>
              </w:rPr>
              <w:t xml:space="preserve">В течение 5 рабочих дней со дня </w:t>
            </w:r>
            <w:r>
              <w:rPr>
                <w:rFonts w:eastAsia="Calibri"/>
                <w:sz w:val="24"/>
                <w:szCs w:val="24"/>
              </w:rPr>
              <w:t>утверждения.</w:t>
            </w:r>
          </w:p>
          <w:p w:rsidR="0070177E" w:rsidRPr="00CC4903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10" w:type="dxa"/>
          </w:tcPr>
          <w:p w:rsidR="0070177E" w:rsidRPr="0043495D" w:rsidRDefault="0070177E" w:rsidP="00E865CB">
            <w:pPr>
              <w:jc w:val="both"/>
              <w:rPr>
                <w:bCs/>
                <w:sz w:val="24"/>
                <w:szCs w:val="24"/>
              </w:rPr>
            </w:pPr>
            <w:r w:rsidRPr="0043495D">
              <w:rPr>
                <w:bCs/>
                <w:sz w:val="24"/>
                <w:szCs w:val="24"/>
              </w:rPr>
              <w:t>Сведения о численности муниципальных служащих органов местного самоуправления, работников муниципальных учреждений Титовского сельского поселения и фактических затратах на их денежное содержание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70177E" w:rsidRPr="0048108F" w:rsidRDefault="0070177E" w:rsidP="0043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10" w:type="dxa"/>
          </w:tcPr>
          <w:p w:rsidR="0070177E" w:rsidRPr="0043495D" w:rsidRDefault="0070177E" w:rsidP="00E865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 кадров</w:t>
            </w:r>
          </w:p>
        </w:tc>
        <w:tc>
          <w:tcPr>
            <w:tcW w:w="2393" w:type="dxa"/>
          </w:tcPr>
          <w:p w:rsidR="0070177E" w:rsidRPr="00CC4903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</w:p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</w:p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</w:p>
        </w:tc>
      </w:tr>
      <w:tr w:rsidR="0070177E" w:rsidRPr="006644C2" w:rsidTr="00E865CB">
        <w:tc>
          <w:tcPr>
            <w:tcW w:w="9571" w:type="dxa"/>
            <w:gridSpan w:val="4"/>
          </w:tcPr>
          <w:p w:rsidR="0070177E" w:rsidRPr="006644C2" w:rsidRDefault="0070177E" w:rsidP="00CC4903">
            <w:pPr>
              <w:tabs>
                <w:tab w:val="left" w:pos="4185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E865CB">
              <w:rPr>
                <w:b/>
                <w:sz w:val="24"/>
                <w:szCs w:val="24"/>
              </w:rPr>
              <w:t xml:space="preserve"> </w:t>
            </w:r>
            <w:r w:rsidRPr="006644C2">
              <w:rPr>
                <w:b/>
                <w:sz w:val="24"/>
                <w:szCs w:val="24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96410A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E865CB">
            <w:pPr>
              <w:jc w:val="center"/>
              <w:rPr>
                <w:sz w:val="24"/>
                <w:szCs w:val="24"/>
              </w:rPr>
            </w:pPr>
            <w:r w:rsidRPr="00E865CB">
              <w:rPr>
                <w:sz w:val="24"/>
                <w:szCs w:val="24"/>
              </w:rPr>
              <w:t xml:space="preserve">ведущий специалист  Администрации Титовского сельского поселения, ответственный  за </w:t>
            </w:r>
            <w:r>
              <w:rPr>
                <w:sz w:val="24"/>
                <w:szCs w:val="24"/>
              </w:rPr>
              <w:t>прием граждан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96410A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назначения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E865CB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прием граждан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96410A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393" w:type="dxa"/>
          </w:tcPr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E865CB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прием граждан</w:t>
            </w:r>
          </w:p>
        </w:tc>
      </w:tr>
      <w:tr w:rsidR="0070177E" w:rsidRPr="006644C2" w:rsidTr="0095662A">
        <w:tc>
          <w:tcPr>
            <w:tcW w:w="9571" w:type="dxa"/>
            <w:gridSpan w:val="4"/>
          </w:tcPr>
          <w:p w:rsidR="0070177E" w:rsidRPr="00E865CB" w:rsidRDefault="0070177E" w:rsidP="00A75F94">
            <w:pPr>
              <w:jc w:val="center"/>
              <w:rPr>
                <w:sz w:val="24"/>
                <w:szCs w:val="24"/>
              </w:rPr>
            </w:pPr>
            <w:r w:rsidRPr="006C3A79">
              <w:rPr>
                <w:b/>
                <w:sz w:val="24"/>
                <w:szCs w:val="24"/>
                <w:lang w:val="en-US"/>
              </w:rPr>
              <w:t>VII</w:t>
            </w:r>
            <w:r w:rsidRPr="006C3A7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Собрание депутатов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C3A79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70177E" w:rsidRPr="006644C2" w:rsidRDefault="0070177E" w:rsidP="006C3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отчетах главы Титовского сельского поселения о деятельности Собрания депутатов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C3A79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депутатов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6644C2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C3A79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приема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 xml:space="preserve">Поддерживается в актуальном </w:t>
            </w:r>
            <w:r w:rsidRPr="0043495D"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393" w:type="dxa"/>
          </w:tcPr>
          <w:p w:rsidR="0070177E" w:rsidRPr="00E865CB" w:rsidRDefault="0070177E" w:rsidP="006644C2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lastRenderedPageBreak/>
              <w:t xml:space="preserve">ведущий специалист  Администрации </w:t>
            </w:r>
            <w:r w:rsidRPr="0043495D">
              <w:rPr>
                <w:sz w:val="24"/>
                <w:szCs w:val="24"/>
              </w:rPr>
              <w:lastRenderedPageBreak/>
              <w:t>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C03772">
        <w:tc>
          <w:tcPr>
            <w:tcW w:w="9571" w:type="dxa"/>
            <w:gridSpan w:val="4"/>
          </w:tcPr>
          <w:p w:rsidR="0070177E" w:rsidRPr="0043495D" w:rsidRDefault="0070177E" w:rsidP="00A75F94">
            <w:pPr>
              <w:jc w:val="center"/>
              <w:rPr>
                <w:sz w:val="24"/>
                <w:szCs w:val="24"/>
              </w:rPr>
            </w:pPr>
            <w:r w:rsidRPr="00A75F94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Pr="00A75F94">
              <w:rPr>
                <w:b/>
                <w:sz w:val="24"/>
                <w:szCs w:val="24"/>
                <w:lang w:val="en-US"/>
              </w:rPr>
              <w:t>I</w:t>
            </w:r>
            <w:r w:rsidRPr="00A75F9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Экономика. Малое и среднее предпринимательство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Реестр субъектов малого и среднего предпринимательства Титовского сельского поселения</w:t>
            </w:r>
          </w:p>
        </w:tc>
        <w:tc>
          <w:tcPr>
            <w:tcW w:w="2393" w:type="dxa"/>
          </w:tcPr>
          <w:p w:rsidR="0070177E" w:rsidRPr="0043495D" w:rsidRDefault="0070177E" w:rsidP="006644C2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6644C2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Меры поддержки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Муниципальное имущество, свободное от прав третьих лиц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Администрации Титовского сельского поселения ответственный  за вопросы ЖКХ, имущественные и земельные отношения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Федеральное законодательство по имущественной поддержке и отчуждению имущества.</w:t>
            </w:r>
          </w:p>
        </w:tc>
        <w:tc>
          <w:tcPr>
            <w:tcW w:w="2393" w:type="dxa"/>
          </w:tcPr>
          <w:p w:rsidR="0070177E" w:rsidRPr="0043495D" w:rsidRDefault="0070177E" w:rsidP="006644C2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6644C2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ведущий специалист Администрации Титовского сельского поселения ответственный  за вопросы ЖКХ, имущественные и земельные отношения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Инфраструктура поддержки малого и среднего предпринимательства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О реализации муниципальных программ (подпрограмм)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 xml:space="preserve">Администрации </w:t>
            </w:r>
            <w:r w:rsidRPr="004F6931">
              <w:rPr>
                <w:sz w:val="24"/>
                <w:szCs w:val="24"/>
              </w:rPr>
              <w:lastRenderedPageBreak/>
              <w:t>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0177E" w:rsidRPr="00A75F94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О числе замещенных рабочих мест в субъектах малого и среднего предпринимательства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0177E" w:rsidRPr="00A75F94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Информация об объявленных конкурсах на оказание финансовой поддержки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0177E" w:rsidRPr="00A75F94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Информация об обороте товаров (работ и услуг)</w:t>
            </w:r>
            <w:proofErr w:type="gramStart"/>
            <w:r w:rsidRPr="00A75F94">
              <w:rPr>
                <w:bCs/>
                <w:sz w:val="24"/>
                <w:szCs w:val="24"/>
              </w:rPr>
              <w:t>,п</w:t>
            </w:r>
            <w:proofErr w:type="gramEnd"/>
            <w:r w:rsidRPr="00A75F94">
              <w:rPr>
                <w:bCs/>
                <w:sz w:val="24"/>
                <w:szCs w:val="24"/>
              </w:rPr>
              <w:t>роизводимых субъектами малого и среднего предпринимательства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0177E" w:rsidRPr="00A75F94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Иная информация необходимая для развития субъектов малого и среднего предпринимательства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64721F">
        <w:tc>
          <w:tcPr>
            <w:tcW w:w="9571" w:type="dxa"/>
            <w:gridSpan w:val="4"/>
          </w:tcPr>
          <w:p w:rsidR="0070177E" w:rsidRPr="00A75F94" w:rsidRDefault="0070177E" w:rsidP="002B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IX </w:t>
            </w:r>
            <w:r w:rsidRPr="00A75F94">
              <w:rPr>
                <w:b/>
                <w:sz w:val="24"/>
                <w:szCs w:val="24"/>
              </w:rPr>
              <w:t>Противодействие коррупции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110" w:type="dxa"/>
          </w:tcPr>
          <w:p w:rsidR="0070177E" w:rsidRPr="0070177E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70177E">
        <w:trPr>
          <w:trHeight w:val="2462"/>
        </w:trPr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10" w:type="dxa"/>
          </w:tcPr>
          <w:p w:rsidR="0070177E" w:rsidRPr="0070177E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Опрос по коррупции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10" w:type="dxa"/>
          </w:tcPr>
          <w:p w:rsidR="0070177E" w:rsidRPr="0070177E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разработки проекта </w:t>
            </w:r>
            <w:proofErr w:type="spellStart"/>
            <w:r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393" w:type="dxa"/>
          </w:tcPr>
          <w:p w:rsidR="0070177E" w:rsidRPr="00E865CB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Pr="0043495D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ы</w:t>
            </w:r>
            <w:r w:rsidRPr="0043495D">
              <w:rPr>
                <w:sz w:val="24"/>
                <w:szCs w:val="24"/>
              </w:rPr>
              <w:t xml:space="preserve"> 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10" w:type="dxa"/>
          </w:tcPr>
          <w:p w:rsidR="0070177E" w:rsidRPr="0070177E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Методические материалы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 xml:space="preserve">ведущий специалист  Администрации Титовского сельского поселения, </w:t>
            </w:r>
            <w:r w:rsidRPr="0043495D">
              <w:rPr>
                <w:sz w:val="24"/>
                <w:szCs w:val="24"/>
              </w:rPr>
              <w:lastRenderedPageBreak/>
              <w:t>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4110" w:type="dxa"/>
          </w:tcPr>
          <w:p w:rsidR="0070177E" w:rsidRPr="0070177E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10" w:type="dxa"/>
          </w:tcPr>
          <w:p w:rsidR="0070177E" w:rsidRPr="0070177E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10" w:type="dxa"/>
          </w:tcPr>
          <w:p w:rsidR="0070177E" w:rsidRPr="0070177E" w:rsidRDefault="0070177E" w:rsidP="0070177E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10" w:type="dxa"/>
          </w:tcPr>
          <w:p w:rsidR="0070177E" w:rsidRPr="0070177E" w:rsidRDefault="0070177E" w:rsidP="0070177E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Обратная связь для сообщений о фактах коррупции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AF483C" w:rsidTr="00E865CB">
        <w:tc>
          <w:tcPr>
            <w:tcW w:w="9571" w:type="dxa"/>
            <w:gridSpan w:val="4"/>
          </w:tcPr>
          <w:p w:rsidR="0070177E" w:rsidRPr="00AF483C" w:rsidRDefault="0070177E" w:rsidP="00AF483C">
            <w:pPr>
              <w:tabs>
                <w:tab w:val="left" w:pos="4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Pr="00AF483C">
              <w:rPr>
                <w:b/>
                <w:sz w:val="24"/>
                <w:szCs w:val="24"/>
              </w:rPr>
              <w:t>. Информация о деятельности подведомственных организаций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10" w:type="dxa"/>
          </w:tcPr>
          <w:p w:rsidR="0070177E" w:rsidRPr="006644C2" w:rsidRDefault="0070177E" w:rsidP="00AF4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F483C">
              <w:rPr>
                <w:sz w:val="24"/>
                <w:szCs w:val="24"/>
              </w:rPr>
              <w:t>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83C">
              <w:rPr>
                <w:rFonts w:eastAsia="Calibri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Титовского сельского поселения «Титовский ИКЦ»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F483C" w:rsidRDefault="0070177E" w:rsidP="006644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483C">
              <w:rPr>
                <w:sz w:val="24"/>
                <w:szCs w:val="24"/>
              </w:rPr>
              <w:t xml:space="preserve">ведения о полномочиях, задачах и функциях подведомственной организации, ее структурных </w:t>
            </w:r>
            <w:r w:rsidRPr="00AF483C">
              <w:rPr>
                <w:sz w:val="24"/>
                <w:szCs w:val="24"/>
              </w:rPr>
              <w:lastRenderedPageBreak/>
              <w:t>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83C">
              <w:rPr>
                <w:rFonts w:eastAsia="Calibri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МБУК Титовского сельского поселения </w:t>
            </w:r>
            <w:r>
              <w:rPr>
                <w:sz w:val="24"/>
                <w:szCs w:val="24"/>
              </w:rPr>
              <w:lastRenderedPageBreak/>
              <w:t>«Титовский ИКЦ»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F483C" w:rsidRDefault="0070177E" w:rsidP="006644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4110" w:type="dxa"/>
          </w:tcPr>
          <w:p w:rsidR="0070177E" w:rsidRPr="006644C2" w:rsidRDefault="0070177E" w:rsidP="00AF48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483C">
              <w:rPr>
                <w:sz w:val="24"/>
                <w:szCs w:val="24"/>
              </w:rPr>
              <w:t>ведения о руководител</w:t>
            </w:r>
            <w:r>
              <w:rPr>
                <w:sz w:val="24"/>
                <w:szCs w:val="24"/>
              </w:rPr>
              <w:t>е</w:t>
            </w:r>
            <w:r w:rsidRPr="00AF483C">
              <w:rPr>
                <w:sz w:val="24"/>
                <w:szCs w:val="24"/>
              </w:rPr>
              <w:t xml:space="preserve"> подведомственной организации, ее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83C">
              <w:rPr>
                <w:rFonts w:eastAsia="Calibri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Титовского сельского поселения «Титовский ИКЦ»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Default="0070177E" w:rsidP="006644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4110" w:type="dxa"/>
          </w:tcPr>
          <w:p w:rsidR="0070177E" w:rsidRDefault="0070177E" w:rsidP="00AF48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проведенных мероприятий (фотоальбом)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83C">
              <w:rPr>
                <w:rFonts w:eastAsia="Calibri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Титовского сельского поселения «Титовский ИКЦ»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F483C" w:rsidRDefault="0070177E" w:rsidP="006644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  <w:bookmarkStart w:id="0" w:name="_GoBack"/>
            <w:bookmarkEnd w:id="0"/>
          </w:p>
        </w:tc>
        <w:tc>
          <w:tcPr>
            <w:tcW w:w="4110" w:type="dxa"/>
          </w:tcPr>
          <w:p w:rsidR="0070177E" w:rsidRPr="006644C2" w:rsidRDefault="0070177E" w:rsidP="00AF4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F483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r w:rsidRPr="00AF483C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</w:t>
            </w:r>
            <w:r w:rsidRPr="00AF483C">
              <w:rPr>
                <w:sz w:val="24"/>
                <w:szCs w:val="24"/>
              </w:rPr>
              <w:t>, в том числе о деятельности органов местного самоуправления и подведомственных организаций с учетом требований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AF483C">
              <w:rPr>
                <w:sz w:val="24"/>
                <w:szCs w:val="24"/>
              </w:rPr>
              <w:t>от 09.02.2009 № 8-ФЗ «Об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83C">
              <w:rPr>
                <w:rFonts w:eastAsia="Calibri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Титовского сельского поселения «Титовский ИКЦ»</w:t>
            </w:r>
          </w:p>
        </w:tc>
      </w:tr>
    </w:tbl>
    <w:p w:rsidR="006644C2" w:rsidRPr="001F6639" w:rsidRDefault="006644C2" w:rsidP="006644C2">
      <w:pPr>
        <w:jc w:val="center"/>
        <w:rPr>
          <w:color w:val="000000"/>
          <w:szCs w:val="28"/>
        </w:rPr>
      </w:pPr>
    </w:p>
    <w:sectPr w:rsidR="006644C2" w:rsidRPr="001F6639" w:rsidSect="00122A2E">
      <w:footerReference w:type="even" r:id="rId11"/>
      <w:footerReference w:type="default" r:id="rId12"/>
      <w:pgSz w:w="11907" w:h="16840"/>
      <w:pgMar w:top="568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CA" w:rsidRDefault="00C624CA">
      <w:r>
        <w:separator/>
      </w:r>
    </w:p>
  </w:endnote>
  <w:endnote w:type="continuationSeparator" w:id="0">
    <w:p w:rsidR="00C624CA" w:rsidRDefault="00C6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CB" w:rsidRDefault="00E865C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65CB" w:rsidRDefault="00E865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CB" w:rsidRPr="0090596A" w:rsidRDefault="00E865CB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CA" w:rsidRDefault="00C624CA">
      <w:r>
        <w:separator/>
      </w:r>
    </w:p>
  </w:footnote>
  <w:footnote w:type="continuationSeparator" w:id="0">
    <w:p w:rsidR="00C624CA" w:rsidRDefault="00C6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D4D62"/>
    <w:multiLevelType w:val="multilevel"/>
    <w:tmpl w:val="ACA60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D0151"/>
    <w:multiLevelType w:val="multilevel"/>
    <w:tmpl w:val="534271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F67CE"/>
    <w:multiLevelType w:val="multilevel"/>
    <w:tmpl w:val="0C4E7E3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C03D43"/>
    <w:multiLevelType w:val="multilevel"/>
    <w:tmpl w:val="CE8E9950"/>
    <w:lvl w:ilvl="0">
      <w:start w:val="22"/>
      <w:numFmt w:val="decimal"/>
      <w:lvlText w:val="%1."/>
      <w:lvlJc w:val="left"/>
      <w:pPr>
        <w:tabs>
          <w:tab w:val="left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09" w:hanging="1800"/>
      </w:pPr>
    </w:lvl>
  </w:abstractNum>
  <w:abstractNum w:abstractNumId="7">
    <w:nsid w:val="0E156980"/>
    <w:multiLevelType w:val="hybridMultilevel"/>
    <w:tmpl w:val="ECF648B2"/>
    <w:lvl w:ilvl="0" w:tplc="0D6C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1193B"/>
    <w:multiLevelType w:val="multilevel"/>
    <w:tmpl w:val="16147C4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617B0"/>
    <w:multiLevelType w:val="multilevel"/>
    <w:tmpl w:val="D428A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455BD"/>
    <w:multiLevelType w:val="multilevel"/>
    <w:tmpl w:val="DAA445B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874DE"/>
    <w:multiLevelType w:val="multilevel"/>
    <w:tmpl w:val="32F8AFE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569F3"/>
    <w:multiLevelType w:val="multilevel"/>
    <w:tmpl w:val="753AC9C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8699A"/>
    <w:multiLevelType w:val="multilevel"/>
    <w:tmpl w:val="FC144D7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A2A1B"/>
    <w:multiLevelType w:val="multilevel"/>
    <w:tmpl w:val="32BE2B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212950"/>
    <w:multiLevelType w:val="multilevel"/>
    <w:tmpl w:val="EADEFED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F10B6"/>
    <w:multiLevelType w:val="multilevel"/>
    <w:tmpl w:val="A6CA44D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0F00"/>
    <w:multiLevelType w:val="multilevel"/>
    <w:tmpl w:val="DF043AC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EE67BF"/>
    <w:multiLevelType w:val="multilevel"/>
    <w:tmpl w:val="AAB464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14E1E"/>
    <w:multiLevelType w:val="multilevel"/>
    <w:tmpl w:val="5B26595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879CA"/>
    <w:multiLevelType w:val="multilevel"/>
    <w:tmpl w:val="09BE3E00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4B0F57"/>
    <w:multiLevelType w:val="multilevel"/>
    <w:tmpl w:val="F372ED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6801A1"/>
    <w:multiLevelType w:val="multilevel"/>
    <w:tmpl w:val="E78C7C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BF58AF"/>
    <w:multiLevelType w:val="multilevel"/>
    <w:tmpl w:val="16E4696E"/>
    <w:lvl w:ilvl="0">
      <w:start w:val="9"/>
      <w:numFmt w:val="decimal"/>
      <w:lvlText w:val="%1."/>
      <w:lvlJc w:val="left"/>
      <w:pPr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ind w:left="780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4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40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5"/>
  </w:num>
  <w:num w:numId="8">
    <w:abstractNumId w:val="27"/>
  </w:num>
  <w:num w:numId="9">
    <w:abstractNumId w:val="35"/>
  </w:num>
  <w:num w:numId="10">
    <w:abstractNumId w:val="43"/>
  </w:num>
  <w:num w:numId="11">
    <w:abstractNumId w:val="31"/>
  </w:num>
  <w:num w:numId="12">
    <w:abstractNumId w:val="33"/>
  </w:num>
  <w:num w:numId="13">
    <w:abstractNumId w:val="9"/>
  </w:num>
  <w:num w:numId="14">
    <w:abstractNumId w:val="12"/>
  </w:num>
  <w:num w:numId="15">
    <w:abstractNumId w:val="39"/>
  </w:num>
  <w:num w:numId="16">
    <w:abstractNumId w:val="1"/>
  </w:num>
  <w:num w:numId="17">
    <w:abstractNumId w:val="38"/>
  </w:num>
  <w:num w:numId="18">
    <w:abstractNumId w:val="14"/>
  </w:num>
  <w:num w:numId="19">
    <w:abstractNumId w:val="19"/>
  </w:num>
  <w:num w:numId="20">
    <w:abstractNumId w:val="11"/>
  </w:num>
  <w:num w:numId="21">
    <w:abstractNumId w:val="26"/>
  </w:num>
  <w:num w:numId="22">
    <w:abstractNumId w:val="8"/>
  </w:num>
  <w:num w:numId="23">
    <w:abstractNumId w:val="44"/>
  </w:num>
  <w:num w:numId="24">
    <w:abstractNumId w:val="30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3"/>
  </w:num>
  <w:num w:numId="29">
    <w:abstractNumId w:val="3"/>
  </w:num>
  <w:num w:numId="30">
    <w:abstractNumId w:val="10"/>
  </w:num>
  <w:num w:numId="31">
    <w:abstractNumId w:val="17"/>
  </w:num>
  <w:num w:numId="32">
    <w:abstractNumId w:val="22"/>
  </w:num>
  <w:num w:numId="33">
    <w:abstractNumId w:val="29"/>
  </w:num>
  <w:num w:numId="34">
    <w:abstractNumId w:val="32"/>
  </w:num>
  <w:num w:numId="35">
    <w:abstractNumId w:val="41"/>
  </w:num>
  <w:num w:numId="36">
    <w:abstractNumId w:val="28"/>
  </w:num>
  <w:num w:numId="37">
    <w:abstractNumId w:val="18"/>
  </w:num>
  <w:num w:numId="38">
    <w:abstractNumId w:val="34"/>
  </w:num>
  <w:num w:numId="39">
    <w:abstractNumId w:val="4"/>
  </w:num>
  <w:num w:numId="40">
    <w:abstractNumId w:val="24"/>
  </w:num>
  <w:num w:numId="41">
    <w:abstractNumId w:val="20"/>
  </w:num>
  <w:num w:numId="42">
    <w:abstractNumId w:val="15"/>
  </w:num>
  <w:num w:numId="43">
    <w:abstractNumId w:val="2"/>
  </w:num>
  <w:num w:numId="44">
    <w:abstractNumId w:val="37"/>
  </w:num>
  <w:num w:numId="45">
    <w:abstractNumId w:val="23"/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6AE8"/>
    <w:rsid w:val="00007936"/>
    <w:rsid w:val="00014629"/>
    <w:rsid w:val="0001777D"/>
    <w:rsid w:val="000263AE"/>
    <w:rsid w:val="000263F2"/>
    <w:rsid w:val="000301B8"/>
    <w:rsid w:val="000344BF"/>
    <w:rsid w:val="000413F6"/>
    <w:rsid w:val="00041D26"/>
    <w:rsid w:val="000544DE"/>
    <w:rsid w:val="0005614D"/>
    <w:rsid w:val="000663BE"/>
    <w:rsid w:val="00070C83"/>
    <w:rsid w:val="00071AF7"/>
    <w:rsid w:val="000810B6"/>
    <w:rsid w:val="00084C07"/>
    <w:rsid w:val="00084E3D"/>
    <w:rsid w:val="00090E8F"/>
    <w:rsid w:val="00091D65"/>
    <w:rsid w:val="00092872"/>
    <w:rsid w:val="000A1113"/>
    <w:rsid w:val="000A143B"/>
    <w:rsid w:val="000A2140"/>
    <w:rsid w:val="000A2274"/>
    <w:rsid w:val="000A4C6D"/>
    <w:rsid w:val="000A5A9C"/>
    <w:rsid w:val="000A7E78"/>
    <w:rsid w:val="000B591B"/>
    <w:rsid w:val="000B6771"/>
    <w:rsid w:val="000C4805"/>
    <w:rsid w:val="000C5823"/>
    <w:rsid w:val="000C5A02"/>
    <w:rsid w:val="000D2759"/>
    <w:rsid w:val="000D2887"/>
    <w:rsid w:val="000D53D4"/>
    <w:rsid w:val="000E2324"/>
    <w:rsid w:val="000E5E60"/>
    <w:rsid w:val="000F1A28"/>
    <w:rsid w:val="000F7B20"/>
    <w:rsid w:val="00103B0B"/>
    <w:rsid w:val="00115EAC"/>
    <w:rsid w:val="00116598"/>
    <w:rsid w:val="00120402"/>
    <w:rsid w:val="001219AA"/>
    <w:rsid w:val="00122509"/>
    <w:rsid w:val="00122A2E"/>
    <w:rsid w:val="00124419"/>
    <w:rsid w:val="00131F37"/>
    <w:rsid w:val="001348D4"/>
    <w:rsid w:val="001350F5"/>
    <w:rsid w:val="00141166"/>
    <w:rsid w:val="00142C09"/>
    <w:rsid w:val="00143B06"/>
    <w:rsid w:val="00150895"/>
    <w:rsid w:val="00152CFB"/>
    <w:rsid w:val="00153F54"/>
    <w:rsid w:val="0017173A"/>
    <w:rsid w:val="001827C5"/>
    <w:rsid w:val="00182CED"/>
    <w:rsid w:val="00187A1D"/>
    <w:rsid w:val="00196D89"/>
    <w:rsid w:val="00197333"/>
    <w:rsid w:val="00197B66"/>
    <w:rsid w:val="001A6DA5"/>
    <w:rsid w:val="001B06A4"/>
    <w:rsid w:val="001B0952"/>
    <w:rsid w:val="001B4880"/>
    <w:rsid w:val="001B7472"/>
    <w:rsid w:val="001C4BC3"/>
    <w:rsid w:val="001C5429"/>
    <w:rsid w:val="001C60AE"/>
    <w:rsid w:val="001D0DC8"/>
    <w:rsid w:val="001D1FFA"/>
    <w:rsid w:val="001D2D96"/>
    <w:rsid w:val="001D7141"/>
    <w:rsid w:val="001D7249"/>
    <w:rsid w:val="001E07C5"/>
    <w:rsid w:val="001E4A1F"/>
    <w:rsid w:val="001E6967"/>
    <w:rsid w:val="001E6F45"/>
    <w:rsid w:val="001E7AA4"/>
    <w:rsid w:val="001F2814"/>
    <w:rsid w:val="001F38A8"/>
    <w:rsid w:val="001F5463"/>
    <w:rsid w:val="001F6639"/>
    <w:rsid w:val="001F75DD"/>
    <w:rsid w:val="00212F9D"/>
    <w:rsid w:val="002134A0"/>
    <w:rsid w:val="002169AD"/>
    <w:rsid w:val="00217116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65F36"/>
    <w:rsid w:val="002671A5"/>
    <w:rsid w:val="00270C96"/>
    <w:rsid w:val="00271CC9"/>
    <w:rsid w:val="002732C8"/>
    <w:rsid w:val="00280948"/>
    <w:rsid w:val="00282025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6329"/>
    <w:rsid w:val="002B4460"/>
    <w:rsid w:val="002B5626"/>
    <w:rsid w:val="002B762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373AD"/>
    <w:rsid w:val="003403F5"/>
    <w:rsid w:val="00353FFE"/>
    <w:rsid w:val="00357DC2"/>
    <w:rsid w:val="00363ACA"/>
    <w:rsid w:val="003645E3"/>
    <w:rsid w:val="003710B8"/>
    <w:rsid w:val="003717F7"/>
    <w:rsid w:val="0037354A"/>
    <w:rsid w:val="00376A1E"/>
    <w:rsid w:val="00380CCD"/>
    <w:rsid w:val="00381690"/>
    <w:rsid w:val="00382580"/>
    <w:rsid w:val="003831D2"/>
    <w:rsid w:val="0039197C"/>
    <w:rsid w:val="003921F5"/>
    <w:rsid w:val="00392A82"/>
    <w:rsid w:val="00392A8C"/>
    <w:rsid w:val="00394897"/>
    <w:rsid w:val="003978E4"/>
    <w:rsid w:val="003A24A2"/>
    <w:rsid w:val="003A4EE5"/>
    <w:rsid w:val="003A56F8"/>
    <w:rsid w:val="003A642D"/>
    <w:rsid w:val="003A70B0"/>
    <w:rsid w:val="003B4402"/>
    <w:rsid w:val="003B5146"/>
    <w:rsid w:val="003B62A2"/>
    <w:rsid w:val="003C3338"/>
    <w:rsid w:val="003C54AD"/>
    <w:rsid w:val="003C57E9"/>
    <w:rsid w:val="003C75AE"/>
    <w:rsid w:val="003D0934"/>
    <w:rsid w:val="003D6E38"/>
    <w:rsid w:val="003D71FF"/>
    <w:rsid w:val="003E02C1"/>
    <w:rsid w:val="003F148A"/>
    <w:rsid w:val="003F47C3"/>
    <w:rsid w:val="003F4E3B"/>
    <w:rsid w:val="003F5232"/>
    <w:rsid w:val="00400511"/>
    <w:rsid w:val="0040118D"/>
    <w:rsid w:val="0040341B"/>
    <w:rsid w:val="004035B8"/>
    <w:rsid w:val="004039D0"/>
    <w:rsid w:val="004118BF"/>
    <w:rsid w:val="00412147"/>
    <w:rsid w:val="004239D3"/>
    <w:rsid w:val="0043495D"/>
    <w:rsid w:val="00434F3A"/>
    <w:rsid w:val="00434FEB"/>
    <w:rsid w:val="00436ABD"/>
    <w:rsid w:val="00440F18"/>
    <w:rsid w:val="00441F39"/>
    <w:rsid w:val="00443DEB"/>
    <w:rsid w:val="00443F0D"/>
    <w:rsid w:val="00446F67"/>
    <w:rsid w:val="00453972"/>
    <w:rsid w:val="004558BC"/>
    <w:rsid w:val="00461B70"/>
    <w:rsid w:val="00464A83"/>
    <w:rsid w:val="004714E6"/>
    <w:rsid w:val="00472578"/>
    <w:rsid w:val="0047262B"/>
    <w:rsid w:val="00473148"/>
    <w:rsid w:val="0048108F"/>
    <w:rsid w:val="00496EC1"/>
    <w:rsid w:val="004A0BF0"/>
    <w:rsid w:val="004A30D6"/>
    <w:rsid w:val="004A367A"/>
    <w:rsid w:val="004A495D"/>
    <w:rsid w:val="004A6B51"/>
    <w:rsid w:val="004A74BC"/>
    <w:rsid w:val="004B15F4"/>
    <w:rsid w:val="004B30B8"/>
    <w:rsid w:val="004B3165"/>
    <w:rsid w:val="004B4543"/>
    <w:rsid w:val="004B6EC8"/>
    <w:rsid w:val="004C65C9"/>
    <w:rsid w:val="004D20AC"/>
    <w:rsid w:val="004D2435"/>
    <w:rsid w:val="004D350B"/>
    <w:rsid w:val="004E1BE2"/>
    <w:rsid w:val="004E1E91"/>
    <w:rsid w:val="004E638C"/>
    <w:rsid w:val="004E6F67"/>
    <w:rsid w:val="004F5C56"/>
    <w:rsid w:val="004F6931"/>
    <w:rsid w:val="005019B9"/>
    <w:rsid w:val="00502CF1"/>
    <w:rsid w:val="00504712"/>
    <w:rsid w:val="005179D8"/>
    <w:rsid w:val="005204F2"/>
    <w:rsid w:val="005207A5"/>
    <w:rsid w:val="005266AD"/>
    <w:rsid w:val="00531742"/>
    <w:rsid w:val="00531FD8"/>
    <w:rsid w:val="00550FF2"/>
    <w:rsid w:val="00555C84"/>
    <w:rsid w:val="0055734E"/>
    <w:rsid w:val="00573881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5EEB"/>
    <w:rsid w:val="005A6468"/>
    <w:rsid w:val="005A6B65"/>
    <w:rsid w:val="005B0F5F"/>
    <w:rsid w:val="005B3A29"/>
    <w:rsid w:val="005B42BF"/>
    <w:rsid w:val="005B5961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6D79"/>
    <w:rsid w:val="00637063"/>
    <w:rsid w:val="006421E6"/>
    <w:rsid w:val="00642B60"/>
    <w:rsid w:val="00651019"/>
    <w:rsid w:val="00652731"/>
    <w:rsid w:val="0065606B"/>
    <w:rsid w:val="00656E65"/>
    <w:rsid w:val="006620E0"/>
    <w:rsid w:val="00662119"/>
    <w:rsid w:val="0066238D"/>
    <w:rsid w:val="006644C2"/>
    <w:rsid w:val="00664930"/>
    <w:rsid w:val="00667107"/>
    <w:rsid w:val="00675F03"/>
    <w:rsid w:val="00676E78"/>
    <w:rsid w:val="006775B6"/>
    <w:rsid w:val="00680A63"/>
    <w:rsid w:val="00681193"/>
    <w:rsid w:val="006828A9"/>
    <w:rsid w:val="00686317"/>
    <w:rsid w:val="006918F0"/>
    <w:rsid w:val="006943E5"/>
    <w:rsid w:val="00695C7E"/>
    <w:rsid w:val="006968C2"/>
    <w:rsid w:val="006A1BA1"/>
    <w:rsid w:val="006A2F9E"/>
    <w:rsid w:val="006A3DBA"/>
    <w:rsid w:val="006A5EBB"/>
    <w:rsid w:val="006A7FB0"/>
    <w:rsid w:val="006B4254"/>
    <w:rsid w:val="006B5553"/>
    <w:rsid w:val="006C0F14"/>
    <w:rsid w:val="006C3A79"/>
    <w:rsid w:val="006C6349"/>
    <w:rsid w:val="006D4C24"/>
    <w:rsid w:val="006D540B"/>
    <w:rsid w:val="006D687C"/>
    <w:rsid w:val="006D790D"/>
    <w:rsid w:val="006E10A9"/>
    <w:rsid w:val="006E5C28"/>
    <w:rsid w:val="006E6D0A"/>
    <w:rsid w:val="006E6EC7"/>
    <w:rsid w:val="006F193F"/>
    <w:rsid w:val="006F55BA"/>
    <w:rsid w:val="006F786B"/>
    <w:rsid w:val="00700460"/>
    <w:rsid w:val="0070177E"/>
    <w:rsid w:val="00702FE9"/>
    <w:rsid w:val="00706096"/>
    <w:rsid w:val="00706378"/>
    <w:rsid w:val="0071039E"/>
    <w:rsid w:val="00711D26"/>
    <w:rsid w:val="0071326A"/>
    <w:rsid w:val="0071518B"/>
    <w:rsid w:val="00717EFA"/>
    <w:rsid w:val="00722B6B"/>
    <w:rsid w:val="00727032"/>
    <w:rsid w:val="00727520"/>
    <w:rsid w:val="00734504"/>
    <w:rsid w:val="00736662"/>
    <w:rsid w:val="00746C7B"/>
    <w:rsid w:val="00751BF5"/>
    <w:rsid w:val="00752E7B"/>
    <w:rsid w:val="00756E90"/>
    <w:rsid w:val="007608B6"/>
    <w:rsid w:val="007625B1"/>
    <w:rsid w:val="00774121"/>
    <w:rsid w:val="00781EDC"/>
    <w:rsid w:val="00786266"/>
    <w:rsid w:val="007876D6"/>
    <w:rsid w:val="0078793B"/>
    <w:rsid w:val="00792D12"/>
    <w:rsid w:val="007969D6"/>
    <w:rsid w:val="0079770C"/>
    <w:rsid w:val="007A5FDB"/>
    <w:rsid w:val="007A6F3E"/>
    <w:rsid w:val="007B0395"/>
    <w:rsid w:val="007B4396"/>
    <w:rsid w:val="007B7400"/>
    <w:rsid w:val="007C4F19"/>
    <w:rsid w:val="007C753E"/>
    <w:rsid w:val="007D01E3"/>
    <w:rsid w:val="007D24EE"/>
    <w:rsid w:val="007D259D"/>
    <w:rsid w:val="007D2F50"/>
    <w:rsid w:val="007D30AF"/>
    <w:rsid w:val="007E016D"/>
    <w:rsid w:val="007E26A6"/>
    <w:rsid w:val="007F1DF1"/>
    <w:rsid w:val="007F2E30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5468D"/>
    <w:rsid w:val="00861381"/>
    <w:rsid w:val="00863507"/>
    <w:rsid w:val="00864D18"/>
    <w:rsid w:val="00865C4B"/>
    <w:rsid w:val="00865C85"/>
    <w:rsid w:val="0086794D"/>
    <w:rsid w:val="00873785"/>
    <w:rsid w:val="008776C7"/>
    <w:rsid w:val="00882EC7"/>
    <w:rsid w:val="00884C66"/>
    <w:rsid w:val="008850EC"/>
    <w:rsid w:val="0088599C"/>
    <w:rsid w:val="00887B4F"/>
    <w:rsid w:val="00887F8E"/>
    <w:rsid w:val="00892A56"/>
    <w:rsid w:val="00895C5B"/>
    <w:rsid w:val="008A61EF"/>
    <w:rsid w:val="008B283F"/>
    <w:rsid w:val="008B7BD5"/>
    <w:rsid w:val="008C0607"/>
    <w:rsid w:val="008C4255"/>
    <w:rsid w:val="008C61FB"/>
    <w:rsid w:val="008D78A2"/>
    <w:rsid w:val="008E0C86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2873"/>
    <w:rsid w:val="009131EA"/>
    <w:rsid w:val="00913B82"/>
    <w:rsid w:val="009253C9"/>
    <w:rsid w:val="0093071E"/>
    <w:rsid w:val="009309B8"/>
    <w:rsid w:val="00932045"/>
    <w:rsid w:val="0093542F"/>
    <w:rsid w:val="009367E6"/>
    <w:rsid w:val="0094096A"/>
    <w:rsid w:val="00945A21"/>
    <w:rsid w:val="009527B1"/>
    <w:rsid w:val="00952EC9"/>
    <w:rsid w:val="0095635B"/>
    <w:rsid w:val="00956910"/>
    <w:rsid w:val="00960FD1"/>
    <w:rsid w:val="00961600"/>
    <w:rsid w:val="00963D54"/>
    <w:rsid w:val="0096410A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4804"/>
    <w:rsid w:val="00995AE5"/>
    <w:rsid w:val="00995E8B"/>
    <w:rsid w:val="00996C5C"/>
    <w:rsid w:val="009A1026"/>
    <w:rsid w:val="009A145A"/>
    <w:rsid w:val="009A1E7C"/>
    <w:rsid w:val="009A289B"/>
    <w:rsid w:val="009A5E32"/>
    <w:rsid w:val="009B31F1"/>
    <w:rsid w:val="009B63D0"/>
    <w:rsid w:val="009C0E6F"/>
    <w:rsid w:val="009C19B3"/>
    <w:rsid w:val="009C21C5"/>
    <w:rsid w:val="009D2961"/>
    <w:rsid w:val="009D58FC"/>
    <w:rsid w:val="009E49C1"/>
    <w:rsid w:val="009E58E6"/>
    <w:rsid w:val="009E6188"/>
    <w:rsid w:val="009E6CBF"/>
    <w:rsid w:val="009F0866"/>
    <w:rsid w:val="009F5CE9"/>
    <w:rsid w:val="009F6225"/>
    <w:rsid w:val="00A00D45"/>
    <w:rsid w:val="00A012DC"/>
    <w:rsid w:val="00A0387A"/>
    <w:rsid w:val="00A04115"/>
    <w:rsid w:val="00A07982"/>
    <w:rsid w:val="00A1750D"/>
    <w:rsid w:val="00A175D4"/>
    <w:rsid w:val="00A2025F"/>
    <w:rsid w:val="00A262BE"/>
    <w:rsid w:val="00A32492"/>
    <w:rsid w:val="00A36540"/>
    <w:rsid w:val="00A40CCD"/>
    <w:rsid w:val="00A40E49"/>
    <w:rsid w:val="00A40EA1"/>
    <w:rsid w:val="00A458B6"/>
    <w:rsid w:val="00A4656A"/>
    <w:rsid w:val="00A548BE"/>
    <w:rsid w:val="00A56D91"/>
    <w:rsid w:val="00A57BCA"/>
    <w:rsid w:val="00A60014"/>
    <w:rsid w:val="00A66E9F"/>
    <w:rsid w:val="00A73F1F"/>
    <w:rsid w:val="00A73F8E"/>
    <w:rsid w:val="00A75F94"/>
    <w:rsid w:val="00A90FDD"/>
    <w:rsid w:val="00A9495C"/>
    <w:rsid w:val="00A9676A"/>
    <w:rsid w:val="00A9701B"/>
    <w:rsid w:val="00AA23E2"/>
    <w:rsid w:val="00AA4A97"/>
    <w:rsid w:val="00AA6C43"/>
    <w:rsid w:val="00AA721E"/>
    <w:rsid w:val="00AB0F22"/>
    <w:rsid w:val="00AB1373"/>
    <w:rsid w:val="00AB3323"/>
    <w:rsid w:val="00AB773C"/>
    <w:rsid w:val="00AC15BC"/>
    <w:rsid w:val="00AC64DA"/>
    <w:rsid w:val="00AC6C1B"/>
    <w:rsid w:val="00AD24B4"/>
    <w:rsid w:val="00AE1282"/>
    <w:rsid w:val="00AE3177"/>
    <w:rsid w:val="00AE4A4F"/>
    <w:rsid w:val="00AE5026"/>
    <w:rsid w:val="00AE57CB"/>
    <w:rsid w:val="00AE63FC"/>
    <w:rsid w:val="00AE7F09"/>
    <w:rsid w:val="00AF483C"/>
    <w:rsid w:val="00B027F1"/>
    <w:rsid w:val="00B054E7"/>
    <w:rsid w:val="00B16CCE"/>
    <w:rsid w:val="00B17A95"/>
    <w:rsid w:val="00B21F27"/>
    <w:rsid w:val="00B262DA"/>
    <w:rsid w:val="00B303BE"/>
    <w:rsid w:val="00B30700"/>
    <w:rsid w:val="00B308FD"/>
    <w:rsid w:val="00B370F4"/>
    <w:rsid w:val="00B42C24"/>
    <w:rsid w:val="00B43814"/>
    <w:rsid w:val="00B51F42"/>
    <w:rsid w:val="00B53BCA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3469"/>
    <w:rsid w:val="00B93C7D"/>
    <w:rsid w:val="00B95086"/>
    <w:rsid w:val="00B97DA6"/>
    <w:rsid w:val="00BA0769"/>
    <w:rsid w:val="00BA116A"/>
    <w:rsid w:val="00BA3CF3"/>
    <w:rsid w:val="00BA46AD"/>
    <w:rsid w:val="00BA6056"/>
    <w:rsid w:val="00BA6591"/>
    <w:rsid w:val="00BC3C1B"/>
    <w:rsid w:val="00BD24F3"/>
    <w:rsid w:val="00BD7B8B"/>
    <w:rsid w:val="00BE21DB"/>
    <w:rsid w:val="00BE5140"/>
    <w:rsid w:val="00BE7B5D"/>
    <w:rsid w:val="00BF087F"/>
    <w:rsid w:val="00BF0C89"/>
    <w:rsid w:val="00BF3FE4"/>
    <w:rsid w:val="00BF5D72"/>
    <w:rsid w:val="00BF6A05"/>
    <w:rsid w:val="00C00115"/>
    <w:rsid w:val="00C03A42"/>
    <w:rsid w:val="00C05A56"/>
    <w:rsid w:val="00C06D2C"/>
    <w:rsid w:val="00C073A0"/>
    <w:rsid w:val="00C1082B"/>
    <w:rsid w:val="00C10E5C"/>
    <w:rsid w:val="00C11C0D"/>
    <w:rsid w:val="00C12949"/>
    <w:rsid w:val="00C12E8C"/>
    <w:rsid w:val="00C17386"/>
    <w:rsid w:val="00C25277"/>
    <w:rsid w:val="00C328AC"/>
    <w:rsid w:val="00C34558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30C7"/>
    <w:rsid w:val="00C55AF4"/>
    <w:rsid w:val="00C56837"/>
    <w:rsid w:val="00C6113D"/>
    <w:rsid w:val="00C624CA"/>
    <w:rsid w:val="00C62D92"/>
    <w:rsid w:val="00C6513C"/>
    <w:rsid w:val="00C6758E"/>
    <w:rsid w:val="00C71891"/>
    <w:rsid w:val="00C741B1"/>
    <w:rsid w:val="00C769A1"/>
    <w:rsid w:val="00C81B35"/>
    <w:rsid w:val="00C82DA3"/>
    <w:rsid w:val="00C85C1B"/>
    <w:rsid w:val="00C90307"/>
    <w:rsid w:val="00C927C4"/>
    <w:rsid w:val="00C93372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4903"/>
    <w:rsid w:val="00CC7BFD"/>
    <w:rsid w:val="00CD2448"/>
    <w:rsid w:val="00CD3654"/>
    <w:rsid w:val="00CE15A8"/>
    <w:rsid w:val="00CE33AB"/>
    <w:rsid w:val="00CF28A9"/>
    <w:rsid w:val="00CF3161"/>
    <w:rsid w:val="00CF3AA6"/>
    <w:rsid w:val="00CF3E03"/>
    <w:rsid w:val="00D06B7E"/>
    <w:rsid w:val="00D071DB"/>
    <w:rsid w:val="00D10259"/>
    <w:rsid w:val="00D10704"/>
    <w:rsid w:val="00D10B72"/>
    <w:rsid w:val="00D11882"/>
    <w:rsid w:val="00D129C5"/>
    <w:rsid w:val="00D1556D"/>
    <w:rsid w:val="00D15C44"/>
    <w:rsid w:val="00D1674B"/>
    <w:rsid w:val="00D21F46"/>
    <w:rsid w:val="00D22594"/>
    <w:rsid w:val="00D245AE"/>
    <w:rsid w:val="00D26689"/>
    <w:rsid w:val="00D27CD2"/>
    <w:rsid w:val="00D3631F"/>
    <w:rsid w:val="00D41F8B"/>
    <w:rsid w:val="00D426DF"/>
    <w:rsid w:val="00D47C71"/>
    <w:rsid w:val="00D47CF5"/>
    <w:rsid w:val="00D52630"/>
    <w:rsid w:val="00D67630"/>
    <w:rsid w:val="00D7709B"/>
    <w:rsid w:val="00D80E1B"/>
    <w:rsid w:val="00D94FFB"/>
    <w:rsid w:val="00D95861"/>
    <w:rsid w:val="00DA7232"/>
    <w:rsid w:val="00DB0D08"/>
    <w:rsid w:val="00DB26E1"/>
    <w:rsid w:val="00DB41E9"/>
    <w:rsid w:val="00DC0E7D"/>
    <w:rsid w:val="00DD06A8"/>
    <w:rsid w:val="00DD38CE"/>
    <w:rsid w:val="00DD58DC"/>
    <w:rsid w:val="00DE301B"/>
    <w:rsid w:val="00DE4277"/>
    <w:rsid w:val="00DE42CE"/>
    <w:rsid w:val="00DE4E54"/>
    <w:rsid w:val="00DF4B09"/>
    <w:rsid w:val="00E0182B"/>
    <w:rsid w:val="00E04E66"/>
    <w:rsid w:val="00E076C0"/>
    <w:rsid w:val="00E1225D"/>
    <w:rsid w:val="00E12DBC"/>
    <w:rsid w:val="00E150C7"/>
    <w:rsid w:val="00E1685D"/>
    <w:rsid w:val="00E17694"/>
    <w:rsid w:val="00E240B6"/>
    <w:rsid w:val="00E261AA"/>
    <w:rsid w:val="00E3120F"/>
    <w:rsid w:val="00E33419"/>
    <w:rsid w:val="00E335FF"/>
    <w:rsid w:val="00E3458C"/>
    <w:rsid w:val="00E40C29"/>
    <w:rsid w:val="00E4142A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661F1"/>
    <w:rsid w:val="00E839DA"/>
    <w:rsid w:val="00E865CB"/>
    <w:rsid w:val="00E87CA6"/>
    <w:rsid w:val="00E907A3"/>
    <w:rsid w:val="00E92378"/>
    <w:rsid w:val="00E96EF5"/>
    <w:rsid w:val="00EA4063"/>
    <w:rsid w:val="00EA6ADC"/>
    <w:rsid w:val="00EB17A3"/>
    <w:rsid w:val="00EB3E12"/>
    <w:rsid w:val="00EC1630"/>
    <w:rsid w:val="00EC2BD5"/>
    <w:rsid w:val="00EC7087"/>
    <w:rsid w:val="00ED30D8"/>
    <w:rsid w:val="00ED617C"/>
    <w:rsid w:val="00EE0C48"/>
    <w:rsid w:val="00EE0C57"/>
    <w:rsid w:val="00EE3138"/>
    <w:rsid w:val="00EE3F38"/>
    <w:rsid w:val="00EE3FC9"/>
    <w:rsid w:val="00EE6DCC"/>
    <w:rsid w:val="00EE72BD"/>
    <w:rsid w:val="00EE76D7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062E8"/>
    <w:rsid w:val="00F12C3A"/>
    <w:rsid w:val="00F215D5"/>
    <w:rsid w:val="00F32888"/>
    <w:rsid w:val="00F35726"/>
    <w:rsid w:val="00F40574"/>
    <w:rsid w:val="00F47040"/>
    <w:rsid w:val="00F5166E"/>
    <w:rsid w:val="00F526E1"/>
    <w:rsid w:val="00F53105"/>
    <w:rsid w:val="00F54019"/>
    <w:rsid w:val="00F56AFC"/>
    <w:rsid w:val="00F659BF"/>
    <w:rsid w:val="00F65C90"/>
    <w:rsid w:val="00F67C0B"/>
    <w:rsid w:val="00F74858"/>
    <w:rsid w:val="00F74FC5"/>
    <w:rsid w:val="00F7595B"/>
    <w:rsid w:val="00F81A09"/>
    <w:rsid w:val="00F81D03"/>
    <w:rsid w:val="00F8609F"/>
    <w:rsid w:val="00F9368C"/>
    <w:rsid w:val="00F93DF3"/>
    <w:rsid w:val="00F942FF"/>
    <w:rsid w:val="00F95F65"/>
    <w:rsid w:val="00FA4157"/>
    <w:rsid w:val="00FA6333"/>
    <w:rsid w:val="00FB22C6"/>
    <w:rsid w:val="00FC10C3"/>
    <w:rsid w:val="00FC1102"/>
    <w:rsid w:val="00FD1AA3"/>
    <w:rsid w:val="00FD425A"/>
    <w:rsid w:val="00FD5EFE"/>
    <w:rsid w:val="00FD66C5"/>
    <w:rsid w:val="00FE0182"/>
    <w:rsid w:val="00FE1E34"/>
    <w:rsid w:val="00FE246D"/>
    <w:rsid w:val="00FE40B8"/>
    <w:rsid w:val="00FE4F8D"/>
    <w:rsid w:val="00FE64E1"/>
    <w:rsid w:val="00FF4DB4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itovskoesp@donla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tovskoe-sp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FC12-04C4-459B-9EF6-72BD6356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332</TotalTime>
  <Pages>16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Delo</cp:lastModifiedBy>
  <cp:revision>14</cp:revision>
  <cp:lastPrinted>2024-01-16T07:08:00Z</cp:lastPrinted>
  <dcterms:created xsi:type="dcterms:W3CDTF">2024-01-16T13:30:00Z</dcterms:created>
  <dcterms:modified xsi:type="dcterms:W3CDTF">2024-02-09T14:04:00Z</dcterms:modified>
</cp:coreProperties>
</file>