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РОССИЙСКАЯ ФЕДЕРАЦИЯ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РОСТОВСКАЯ ОБЛАСТЬ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 xml:space="preserve">МУНИЦИПАЛЬНОЕ ОБРАЗОВАНИЕ 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«ТИТОВСКОЕ  СЕЛЬСКОЕ ПОСЕЛЕНИЕ»</w:t>
      </w:r>
    </w:p>
    <w:p w:rsidR="008D78A2" w:rsidRPr="008D78A2" w:rsidRDefault="008D78A2" w:rsidP="008D78A2">
      <w:pPr>
        <w:jc w:val="center"/>
        <w:rPr>
          <w:b/>
          <w:bCs/>
          <w:spacing w:val="30"/>
          <w:sz w:val="36"/>
          <w:szCs w:val="36"/>
        </w:rPr>
      </w:pPr>
    </w:p>
    <w:p w:rsidR="008D78A2" w:rsidRPr="008D78A2" w:rsidRDefault="008D78A2" w:rsidP="008D78A2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8D78A2">
        <w:rPr>
          <w:b/>
          <w:bCs/>
          <w:spacing w:val="30"/>
          <w:sz w:val="32"/>
          <w:szCs w:val="32"/>
        </w:rPr>
        <w:t xml:space="preserve">АДМИНИСТРАЦИЯ </w:t>
      </w:r>
    </w:p>
    <w:p w:rsidR="008D78A2" w:rsidRPr="008D78A2" w:rsidRDefault="008D78A2" w:rsidP="008D78A2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8D78A2">
        <w:rPr>
          <w:b/>
          <w:bCs/>
          <w:spacing w:val="30"/>
          <w:sz w:val="32"/>
          <w:szCs w:val="32"/>
        </w:rPr>
        <w:t>ТИТОВСКОГО СЕЛЬСКОГО ПОСЕЛЕНИЯ</w:t>
      </w:r>
    </w:p>
    <w:p w:rsidR="008D78A2" w:rsidRPr="008D78A2" w:rsidRDefault="008D78A2" w:rsidP="008D78A2">
      <w:pPr>
        <w:jc w:val="center"/>
        <w:rPr>
          <w:b/>
          <w:spacing w:val="20"/>
          <w:sz w:val="32"/>
          <w:szCs w:val="32"/>
        </w:rPr>
      </w:pPr>
    </w:p>
    <w:p w:rsidR="008D78A2" w:rsidRPr="008D78A2" w:rsidRDefault="008D78A2" w:rsidP="008D78A2">
      <w:pPr>
        <w:jc w:val="center"/>
        <w:rPr>
          <w:b/>
          <w:spacing w:val="20"/>
          <w:sz w:val="32"/>
          <w:szCs w:val="32"/>
        </w:rPr>
      </w:pPr>
      <w:r w:rsidRPr="008D78A2">
        <w:rPr>
          <w:b/>
          <w:spacing w:val="20"/>
          <w:sz w:val="32"/>
          <w:szCs w:val="32"/>
        </w:rPr>
        <w:t>ПОСТАНОВЛЕНИЕ</w:t>
      </w:r>
    </w:p>
    <w:p w:rsidR="008D78A2" w:rsidRPr="008D78A2" w:rsidRDefault="008D78A2" w:rsidP="008D78A2">
      <w:pPr>
        <w:jc w:val="center"/>
        <w:rPr>
          <w:spacing w:val="20"/>
          <w:szCs w:val="28"/>
        </w:rPr>
      </w:pPr>
    </w:p>
    <w:p w:rsidR="008D78A2" w:rsidRPr="008D78A2" w:rsidRDefault="000D2759" w:rsidP="008D78A2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о</w:t>
      </w:r>
      <w:r w:rsidR="008D78A2" w:rsidRPr="008D78A2">
        <w:rPr>
          <w:spacing w:val="20"/>
          <w:szCs w:val="28"/>
        </w:rPr>
        <w:t>т</w:t>
      </w:r>
      <w:r>
        <w:rPr>
          <w:spacing w:val="20"/>
          <w:szCs w:val="28"/>
        </w:rPr>
        <w:t xml:space="preserve"> </w:t>
      </w:r>
      <w:r w:rsidR="00A0135B">
        <w:rPr>
          <w:spacing w:val="20"/>
          <w:szCs w:val="28"/>
        </w:rPr>
        <w:t>09.04.2024</w:t>
      </w:r>
      <w:r w:rsidR="008D78A2" w:rsidRPr="008D78A2">
        <w:rPr>
          <w:spacing w:val="20"/>
          <w:szCs w:val="28"/>
        </w:rPr>
        <w:t xml:space="preserve"> г.</w:t>
      </w:r>
      <w:r w:rsidR="008D78A2" w:rsidRPr="008D78A2">
        <w:rPr>
          <w:b/>
          <w:spacing w:val="20"/>
          <w:szCs w:val="28"/>
        </w:rPr>
        <w:t xml:space="preserve"> </w:t>
      </w:r>
      <w:r w:rsidR="008D78A2" w:rsidRPr="008D78A2">
        <w:rPr>
          <w:spacing w:val="20"/>
          <w:szCs w:val="28"/>
        </w:rPr>
        <w:t xml:space="preserve">№ </w:t>
      </w:r>
      <w:r w:rsidR="00A0135B">
        <w:rPr>
          <w:spacing w:val="20"/>
          <w:szCs w:val="28"/>
        </w:rPr>
        <w:t>82</w:t>
      </w:r>
    </w:p>
    <w:p w:rsidR="008D78A2" w:rsidRPr="008D78A2" w:rsidRDefault="008D78A2" w:rsidP="008D78A2">
      <w:pPr>
        <w:jc w:val="center"/>
        <w:rPr>
          <w:b/>
          <w:spacing w:val="20"/>
          <w:sz w:val="32"/>
          <w:szCs w:val="32"/>
        </w:rPr>
      </w:pPr>
    </w:p>
    <w:p w:rsidR="008D78A2" w:rsidRPr="008D78A2" w:rsidRDefault="008D78A2" w:rsidP="008D78A2">
      <w:pPr>
        <w:jc w:val="center"/>
        <w:rPr>
          <w:szCs w:val="28"/>
        </w:rPr>
      </w:pPr>
      <w:r w:rsidRPr="008D78A2">
        <w:rPr>
          <w:szCs w:val="28"/>
        </w:rPr>
        <w:t>сл. Титовка</w:t>
      </w:r>
    </w:p>
    <w:p w:rsidR="00E240B6" w:rsidRDefault="00E240B6" w:rsidP="006968C2">
      <w:pPr>
        <w:rPr>
          <w:color w:val="000000"/>
        </w:rPr>
      </w:pPr>
    </w:p>
    <w:p w:rsidR="0007027A" w:rsidRPr="0007027A" w:rsidRDefault="0007027A" w:rsidP="0007027A">
      <w:pPr>
        <w:ind w:firstLine="540"/>
        <w:jc w:val="center"/>
        <w:rPr>
          <w:color w:val="000000"/>
          <w:szCs w:val="28"/>
        </w:rPr>
      </w:pPr>
      <w:r w:rsidRPr="0007027A">
        <w:rPr>
          <w:color w:val="000000"/>
          <w:szCs w:val="28"/>
        </w:rPr>
        <w:t>Об окончании отопительного периода</w:t>
      </w:r>
    </w:p>
    <w:p w:rsidR="0007027A" w:rsidRPr="0007027A" w:rsidRDefault="0007027A" w:rsidP="0007027A">
      <w:pPr>
        <w:ind w:firstLine="540"/>
        <w:jc w:val="center"/>
        <w:rPr>
          <w:color w:val="000000"/>
          <w:szCs w:val="28"/>
        </w:rPr>
      </w:pPr>
      <w:r w:rsidRPr="0007027A">
        <w:rPr>
          <w:color w:val="000000"/>
          <w:szCs w:val="28"/>
        </w:rPr>
        <w:t>202</w:t>
      </w:r>
      <w:r w:rsidR="00A0135B">
        <w:rPr>
          <w:color w:val="000000"/>
          <w:szCs w:val="28"/>
        </w:rPr>
        <w:t>3</w:t>
      </w:r>
      <w:r w:rsidRPr="0007027A">
        <w:rPr>
          <w:color w:val="000000"/>
          <w:szCs w:val="28"/>
        </w:rPr>
        <w:t>-202</w:t>
      </w:r>
      <w:r w:rsidR="00A0135B">
        <w:rPr>
          <w:color w:val="000000"/>
          <w:szCs w:val="28"/>
        </w:rPr>
        <w:t>4</w:t>
      </w:r>
      <w:r w:rsidRPr="0007027A">
        <w:rPr>
          <w:color w:val="000000"/>
          <w:szCs w:val="28"/>
        </w:rPr>
        <w:t xml:space="preserve"> годов</w:t>
      </w:r>
      <w:r>
        <w:rPr>
          <w:color w:val="000000"/>
          <w:szCs w:val="28"/>
        </w:rPr>
        <w:t xml:space="preserve"> </w:t>
      </w:r>
    </w:p>
    <w:p w:rsidR="0007027A" w:rsidRPr="0007027A" w:rsidRDefault="0007027A" w:rsidP="0007027A">
      <w:pPr>
        <w:ind w:firstLine="540"/>
        <w:jc w:val="center"/>
        <w:rPr>
          <w:color w:val="000000"/>
          <w:szCs w:val="28"/>
        </w:rPr>
      </w:pPr>
    </w:p>
    <w:p w:rsidR="00873785" w:rsidRDefault="00873785" w:rsidP="0087378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3CF3" w:rsidRPr="0007027A" w:rsidRDefault="0007027A" w:rsidP="000702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027A">
        <w:rPr>
          <w:szCs w:val="28"/>
        </w:rPr>
        <w:t xml:space="preserve">Руководствуясь постановлением Администрации Миллеровского района от </w:t>
      </w:r>
      <w:r w:rsidR="00A0135B">
        <w:rPr>
          <w:szCs w:val="28"/>
        </w:rPr>
        <w:t>09</w:t>
      </w:r>
      <w:r w:rsidRPr="0007027A">
        <w:rPr>
          <w:szCs w:val="28"/>
        </w:rPr>
        <w:t>.04.202</w:t>
      </w:r>
      <w:r w:rsidR="00A0135B">
        <w:rPr>
          <w:szCs w:val="28"/>
        </w:rPr>
        <w:t>4 № 306</w:t>
      </w:r>
      <w:r w:rsidRPr="0007027A">
        <w:rPr>
          <w:szCs w:val="28"/>
        </w:rPr>
        <w:t xml:space="preserve"> «Об окончании отопительного периода 202</w:t>
      </w:r>
      <w:r w:rsidR="00A0135B">
        <w:rPr>
          <w:szCs w:val="28"/>
        </w:rPr>
        <w:t>3</w:t>
      </w:r>
      <w:r w:rsidRPr="0007027A">
        <w:rPr>
          <w:szCs w:val="28"/>
        </w:rPr>
        <w:t>-202</w:t>
      </w:r>
      <w:r w:rsidR="00A0135B">
        <w:rPr>
          <w:szCs w:val="28"/>
        </w:rPr>
        <w:t>4</w:t>
      </w:r>
      <w:r w:rsidRPr="0007027A">
        <w:rPr>
          <w:szCs w:val="28"/>
        </w:rPr>
        <w:t xml:space="preserve"> годов на территории муниципального образования «Миллеровский район» и установлением среднесуточной температуры наружного воздуха выше +8</w:t>
      </w:r>
      <w:proofErr w:type="gramStart"/>
      <w:r w:rsidRPr="0007027A">
        <w:rPr>
          <w:szCs w:val="28"/>
        </w:rPr>
        <w:t xml:space="preserve"> С</w:t>
      </w:r>
      <w:proofErr w:type="gramEnd"/>
      <w:r w:rsidRPr="0007027A">
        <w:rPr>
          <w:szCs w:val="28"/>
        </w:rPr>
        <w:t xml:space="preserve"> в течение 5 суток и благоприятным прогнозом погоды на последующие дни</w:t>
      </w:r>
      <w:r w:rsidR="000A1113" w:rsidRPr="000A1113">
        <w:rPr>
          <w:szCs w:val="28"/>
        </w:rPr>
        <w:t>,</w:t>
      </w:r>
      <w:r w:rsidR="00D245AE" w:rsidRPr="00D245AE">
        <w:rPr>
          <w:szCs w:val="28"/>
        </w:rPr>
        <w:t xml:space="preserve"> </w:t>
      </w:r>
      <w:r w:rsidR="00BA3CF3">
        <w:rPr>
          <w:szCs w:val="28"/>
        </w:rPr>
        <w:t xml:space="preserve">Администрация </w:t>
      </w:r>
      <w:r w:rsidR="008D78A2">
        <w:rPr>
          <w:szCs w:val="28"/>
        </w:rPr>
        <w:t>Титовского сельского поселения</w:t>
      </w:r>
      <w:r w:rsidR="00E240B6">
        <w:rPr>
          <w:szCs w:val="28"/>
        </w:rPr>
        <w:t xml:space="preserve"> </w:t>
      </w:r>
      <w:r w:rsidR="00BA3CF3">
        <w:rPr>
          <w:b/>
          <w:szCs w:val="28"/>
        </w:rPr>
        <w:t xml:space="preserve"> </w:t>
      </w:r>
      <w:r w:rsidR="00BA3CF3" w:rsidRPr="00E240B6">
        <w:rPr>
          <w:b/>
          <w:spacing w:val="60"/>
          <w:szCs w:val="28"/>
        </w:rPr>
        <w:t>постановляет:</w:t>
      </w:r>
    </w:p>
    <w:p w:rsidR="00F215D5" w:rsidRPr="009D58FC" w:rsidRDefault="00F215D5" w:rsidP="009D58FC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0" w:name="sub_8"/>
    </w:p>
    <w:bookmarkEnd w:id="0"/>
    <w:p w:rsidR="0007027A" w:rsidRPr="0007027A" w:rsidRDefault="0007027A" w:rsidP="0007027A">
      <w:pPr>
        <w:pStyle w:val="af5"/>
        <w:spacing w:before="0" w:after="0"/>
        <w:ind w:firstLine="720"/>
        <w:jc w:val="both"/>
        <w:rPr>
          <w:sz w:val="28"/>
          <w:szCs w:val="28"/>
          <w:lang w:eastAsia="ru-RU"/>
        </w:rPr>
      </w:pPr>
      <w:r w:rsidRPr="0007027A">
        <w:rPr>
          <w:sz w:val="28"/>
          <w:szCs w:val="28"/>
          <w:lang w:eastAsia="ru-RU"/>
        </w:rPr>
        <w:t xml:space="preserve">1. Завершить отопительный </w:t>
      </w:r>
      <w:r>
        <w:rPr>
          <w:sz w:val="28"/>
          <w:szCs w:val="28"/>
          <w:lang w:eastAsia="ru-RU"/>
        </w:rPr>
        <w:t>период</w:t>
      </w:r>
      <w:r w:rsidRPr="0007027A">
        <w:rPr>
          <w:sz w:val="28"/>
          <w:szCs w:val="28"/>
          <w:lang w:eastAsia="ru-RU"/>
        </w:rPr>
        <w:t xml:space="preserve"> 202</w:t>
      </w:r>
      <w:r w:rsidR="00A0135B">
        <w:rPr>
          <w:sz w:val="28"/>
          <w:szCs w:val="28"/>
          <w:lang w:eastAsia="ru-RU"/>
        </w:rPr>
        <w:t>3</w:t>
      </w:r>
      <w:r w:rsidRPr="0007027A">
        <w:rPr>
          <w:sz w:val="28"/>
          <w:szCs w:val="28"/>
          <w:lang w:eastAsia="ru-RU"/>
        </w:rPr>
        <w:t>-202</w:t>
      </w:r>
      <w:r w:rsidR="00A0135B">
        <w:rPr>
          <w:sz w:val="28"/>
          <w:szCs w:val="28"/>
          <w:lang w:eastAsia="ru-RU"/>
        </w:rPr>
        <w:t>4</w:t>
      </w:r>
      <w:r w:rsidRPr="0007027A">
        <w:rPr>
          <w:sz w:val="28"/>
          <w:szCs w:val="28"/>
          <w:lang w:eastAsia="ru-RU"/>
        </w:rPr>
        <w:t xml:space="preserve"> гг. для  Администрации Т</w:t>
      </w:r>
      <w:r>
        <w:rPr>
          <w:sz w:val="28"/>
          <w:szCs w:val="28"/>
          <w:lang w:eastAsia="ru-RU"/>
        </w:rPr>
        <w:t>итовского сельского поселения 1</w:t>
      </w:r>
      <w:r w:rsidR="00A0135B">
        <w:rPr>
          <w:sz w:val="28"/>
          <w:szCs w:val="28"/>
          <w:lang w:eastAsia="ru-RU"/>
        </w:rPr>
        <w:t>0</w:t>
      </w:r>
      <w:r w:rsidRPr="0007027A">
        <w:rPr>
          <w:sz w:val="28"/>
          <w:szCs w:val="28"/>
          <w:lang w:eastAsia="ru-RU"/>
        </w:rPr>
        <w:t>.04.202</w:t>
      </w:r>
      <w:r w:rsidR="00A0135B">
        <w:rPr>
          <w:sz w:val="28"/>
          <w:szCs w:val="28"/>
          <w:lang w:eastAsia="ru-RU"/>
        </w:rPr>
        <w:t>4</w:t>
      </w:r>
      <w:r w:rsidRPr="0007027A">
        <w:rPr>
          <w:sz w:val="28"/>
          <w:szCs w:val="28"/>
          <w:lang w:eastAsia="ru-RU"/>
        </w:rPr>
        <w:t xml:space="preserve"> г.</w:t>
      </w:r>
    </w:p>
    <w:p w:rsidR="00A0135B" w:rsidRDefault="0007027A" w:rsidP="00A0135B">
      <w:pPr>
        <w:pStyle w:val="af5"/>
        <w:spacing w:before="0" w:after="0"/>
        <w:ind w:firstLine="720"/>
        <w:jc w:val="both"/>
        <w:rPr>
          <w:sz w:val="28"/>
          <w:szCs w:val="28"/>
          <w:lang w:eastAsia="ru-RU"/>
        </w:rPr>
      </w:pPr>
      <w:r w:rsidRPr="0007027A">
        <w:rPr>
          <w:sz w:val="28"/>
          <w:szCs w:val="28"/>
          <w:lang w:eastAsia="ru-RU"/>
        </w:rPr>
        <w:t xml:space="preserve">2. Истопникам Администрации Титовского сельского поселения </w:t>
      </w:r>
      <w:r>
        <w:rPr>
          <w:sz w:val="28"/>
          <w:szCs w:val="28"/>
          <w:lang w:eastAsia="ru-RU"/>
        </w:rPr>
        <w:t xml:space="preserve">                               </w:t>
      </w:r>
      <w:proofErr w:type="spellStart"/>
      <w:r w:rsidR="00A0135B">
        <w:rPr>
          <w:sz w:val="28"/>
          <w:szCs w:val="28"/>
          <w:lang w:eastAsia="ru-RU"/>
        </w:rPr>
        <w:t>Лесовцу</w:t>
      </w:r>
      <w:proofErr w:type="spellEnd"/>
      <w:r w:rsidR="00A0135B">
        <w:rPr>
          <w:sz w:val="28"/>
          <w:szCs w:val="28"/>
          <w:lang w:eastAsia="ru-RU"/>
        </w:rPr>
        <w:t xml:space="preserve"> С.П., Приходько А.А.:</w:t>
      </w:r>
    </w:p>
    <w:p w:rsidR="00A0135B" w:rsidRDefault="00A0135B" w:rsidP="0007027A">
      <w:pPr>
        <w:pStyle w:val="af5"/>
        <w:spacing w:before="0" w:after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</w:t>
      </w:r>
      <w:r w:rsidR="0007027A" w:rsidRPr="0007027A">
        <w:rPr>
          <w:sz w:val="28"/>
          <w:szCs w:val="28"/>
          <w:lang w:eastAsia="ru-RU"/>
        </w:rPr>
        <w:t>произвести остановку системы отопления</w:t>
      </w:r>
      <w:r>
        <w:rPr>
          <w:sz w:val="28"/>
          <w:szCs w:val="28"/>
          <w:lang w:eastAsia="ru-RU"/>
        </w:rPr>
        <w:t xml:space="preserve"> – 10.04.2024 г.;</w:t>
      </w:r>
    </w:p>
    <w:p w:rsidR="0007027A" w:rsidRDefault="00A0135B" w:rsidP="0007027A">
      <w:pPr>
        <w:pStyle w:val="af5"/>
        <w:spacing w:before="0" w:after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</w:t>
      </w:r>
      <w:r w:rsidR="0007027A" w:rsidRPr="0007027A">
        <w:rPr>
          <w:sz w:val="28"/>
          <w:szCs w:val="28"/>
          <w:lang w:eastAsia="ru-RU"/>
        </w:rPr>
        <w:t xml:space="preserve"> очистку котлов и помещения котельной от продуктов горения</w:t>
      </w:r>
      <w:r>
        <w:rPr>
          <w:sz w:val="28"/>
          <w:szCs w:val="28"/>
          <w:lang w:eastAsia="ru-RU"/>
        </w:rPr>
        <w:t xml:space="preserve"> до 12.04.2024 г</w:t>
      </w:r>
      <w:r w:rsidR="0007027A" w:rsidRPr="0007027A">
        <w:rPr>
          <w:sz w:val="28"/>
          <w:szCs w:val="28"/>
          <w:lang w:eastAsia="ru-RU"/>
        </w:rPr>
        <w:t>.</w:t>
      </w:r>
    </w:p>
    <w:p w:rsidR="0007027A" w:rsidRPr="0007027A" w:rsidRDefault="0007027A" w:rsidP="0007027A">
      <w:pPr>
        <w:pStyle w:val="af5"/>
        <w:spacing w:before="0" w:after="0"/>
        <w:ind w:firstLine="720"/>
        <w:jc w:val="both"/>
        <w:rPr>
          <w:sz w:val="28"/>
          <w:szCs w:val="28"/>
          <w:lang w:eastAsia="ru-RU"/>
        </w:rPr>
      </w:pPr>
      <w:r w:rsidRPr="0007027A">
        <w:rPr>
          <w:sz w:val="28"/>
          <w:szCs w:val="28"/>
          <w:lang w:eastAsia="ru-RU"/>
        </w:rPr>
        <w:t xml:space="preserve">3. Ведущему специалисту Администрации Титовского сельского поселения </w:t>
      </w:r>
      <w:proofErr w:type="spellStart"/>
      <w:r w:rsidRPr="0007027A">
        <w:rPr>
          <w:sz w:val="28"/>
          <w:szCs w:val="28"/>
          <w:lang w:eastAsia="ru-RU"/>
        </w:rPr>
        <w:t>Рубащенко</w:t>
      </w:r>
      <w:proofErr w:type="spellEnd"/>
      <w:r w:rsidRPr="0007027A">
        <w:rPr>
          <w:sz w:val="28"/>
          <w:szCs w:val="28"/>
          <w:lang w:eastAsia="ru-RU"/>
        </w:rPr>
        <w:t xml:space="preserve"> В.Н. организовать проведение работ по подготовке системы отопления к отопительному сезону 202</w:t>
      </w:r>
      <w:r w:rsidR="00A0135B">
        <w:rPr>
          <w:sz w:val="28"/>
          <w:szCs w:val="28"/>
          <w:lang w:eastAsia="ru-RU"/>
        </w:rPr>
        <w:t>4</w:t>
      </w:r>
      <w:r w:rsidRPr="0007027A">
        <w:rPr>
          <w:sz w:val="28"/>
          <w:szCs w:val="28"/>
          <w:lang w:eastAsia="ru-RU"/>
        </w:rPr>
        <w:t>-202</w:t>
      </w:r>
      <w:r w:rsidR="00A0135B">
        <w:rPr>
          <w:sz w:val="28"/>
          <w:szCs w:val="28"/>
          <w:lang w:eastAsia="ru-RU"/>
        </w:rPr>
        <w:t>5</w:t>
      </w:r>
      <w:r w:rsidRPr="0007027A">
        <w:rPr>
          <w:sz w:val="28"/>
          <w:szCs w:val="28"/>
          <w:lang w:eastAsia="ru-RU"/>
        </w:rPr>
        <w:t xml:space="preserve"> гг.</w:t>
      </w:r>
    </w:p>
    <w:p w:rsidR="009D58FC" w:rsidRDefault="0007027A" w:rsidP="0007027A">
      <w:pPr>
        <w:pStyle w:val="af5"/>
        <w:spacing w:before="0" w:after="0"/>
        <w:ind w:firstLine="720"/>
        <w:jc w:val="both"/>
        <w:rPr>
          <w:sz w:val="28"/>
          <w:szCs w:val="28"/>
        </w:rPr>
      </w:pPr>
      <w:r w:rsidRPr="0007027A">
        <w:rPr>
          <w:sz w:val="28"/>
          <w:szCs w:val="28"/>
          <w:lang w:eastAsia="ru-RU"/>
        </w:rPr>
        <w:t xml:space="preserve">4. </w:t>
      </w:r>
      <w:proofErr w:type="gramStart"/>
      <w:r w:rsidRPr="0007027A">
        <w:rPr>
          <w:sz w:val="28"/>
          <w:szCs w:val="28"/>
          <w:lang w:eastAsia="ru-RU"/>
        </w:rPr>
        <w:t>Контроль за</w:t>
      </w:r>
      <w:proofErr w:type="gramEnd"/>
      <w:r w:rsidRPr="0007027A">
        <w:rPr>
          <w:sz w:val="28"/>
          <w:szCs w:val="28"/>
          <w:lang w:eastAsia="ru-RU"/>
        </w:rPr>
        <w:t xml:space="preserve"> исполнением настоящего распоряжения возложить на ведущего специалиста Администрации Титовского сельского поселения </w:t>
      </w:r>
      <w:proofErr w:type="spellStart"/>
      <w:r w:rsidRPr="0007027A">
        <w:rPr>
          <w:sz w:val="28"/>
          <w:szCs w:val="28"/>
          <w:lang w:eastAsia="ru-RU"/>
        </w:rPr>
        <w:t>Рубащенко</w:t>
      </w:r>
      <w:proofErr w:type="spellEnd"/>
      <w:r w:rsidRPr="0007027A">
        <w:rPr>
          <w:sz w:val="28"/>
          <w:szCs w:val="28"/>
          <w:lang w:eastAsia="ru-RU"/>
        </w:rPr>
        <w:t xml:space="preserve"> В.Н.</w:t>
      </w:r>
    </w:p>
    <w:p w:rsidR="009D58FC" w:rsidRPr="00285E02" w:rsidRDefault="009D58FC" w:rsidP="00861381">
      <w:pPr>
        <w:tabs>
          <w:tab w:val="left" w:pos="709"/>
        </w:tabs>
        <w:ind w:firstLine="720"/>
        <w:jc w:val="both"/>
        <w:rPr>
          <w:szCs w:val="28"/>
        </w:rPr>
      </w:pPr>
      <w:bookmarkStart w:id="1" w:name="_GoBack"/>
      <w:bookmarkEnd w:id="1"/>
    </w:p>
    <w:p w:rsidR="009D58FC" w:rsidRDefault="009D58FC" w:rsidP="009D58FC">
      <w:pPr>
        <w:rPr>
          <w:szCs w:val="28"/>
        </w:rPr>
      </w:pPr>
    </w:p>
    <w:p w:rsidR="009D58FC" w:rsidRPr="00285E02" w:rsidRDefault="009D58FC" w:rsidP="009D58FC">
      <w:pPr>
        <w:rPr>
          <w:szCs w:val="28"/>
        </w:rPr>
      </w:pPr>
    </w:p>
    <w:p w:rsidR="009D58FC" w:rsidRDefault="006E5C28" w:rsidP="009D58FC">
      <w:pPr>
        <w:jc w:val="both"/>
        <w:rPr>
          <w:bCs/>
          <w:szCs w:val="28"/>
        </w:rPr>
      </w:pPr>
      <w:r>
        <w:rPr>
          <w:szCs w:val="28"/>
        </w:rPr>
        <w:t>Глава</w:t>
      </w:r>
      <w:r w:rsidR="009D58FC">
        <w:rPr>
          <w:bCs/>
          <w:szCs w:val="28"/>
        </w:rPr>
        <w:t xml:space="preserve"> Администрации </w:t>
      </w:r>
    </w:p>
    <w:p w:rsidR="009D58FC" w:rsidRDefault="009D58FC" w:rsidP="009D58FC">
      <w:pPr>
        <w:jc w:val="both"/>
        <w:rPr>
          <w:bCs/>
          <w:szCs w:val="28"/>
        </w:rPr>
      </w:pPr>
      <w:r>
        <w:rPr>
          <w:bCs/>
          <w:szCs w:val="28"/>
        </w:rPr>
        <w:t xml:space="preserve">Титовского сельского поселения                    </w:t>
      </w:r>
      <w:r w:rsidR="00994804">
        <w:rPr>
          <w:bCs/>
          <w:szCs w:val="28"/>
        </w:rPr>
        <w:t xml:space="preserve">                              </w:t>
      </w:r>
      <w:r>
        <w:rPr>
          <w:bCs/>
          <w:szCs w:val="28"/>
        </w:rPr>
        <w:t xml:space="preserve">       </w:t>
      </w:r>
      <w:r w:rsidR="00994804">
        <w:rPr>
          <w:bCs/>
          <w:szCs w:val="28"/>
        </w:rPr>
        <w:t>Е.В. Нырненко</w:t>
      </w:r>
    </w:p>
    <w:p w:rsidR="00A0135B" w:rsidRDefault="00A0135B" w:rsidP="009D58FC">
      <w:pPr>
        <w:pStyle w:val="21"/>
        <w:ind w:right="0"/>
        <w:jc w:val="both"/>
        <w:rPr>
          <w:sz w:val="20"/>
          <w:szCs w:val="20"/>
        </w:rPr>
      </w:pPr>
    </w:p>
    <w:p w:rsidR="009D58FC" w:rsidRPr="002D70A7" w:rsidRDefault="009D58FC" w:rsidP="009D58FC">
      <w:pPr>
        <w:pStyle w:val="21"/>
        <w:ind w:right="0"/>
        <w:jc w:val="both"/>
        <w:rPr>
          <w:sz w:val="20"/>
          <w:szCs w:val="20"/>
        </w:rPr>
      </w:pPr>
      <w:r w:rsidRPr="002D70A7">
        <w:rPr>
          <w:sz w:val="20"/>
          <w:szCs w:val="20"/>
        </w:rPr>
        <w:t>Постановление вносит ведущий специалист</w:t>
      </w:r>
    </w:p>
    <w:p w:rsidR="001827C5" w:rsidRPr="00A04115" w:rsidRDefault="009D58FC" w:rsidP="00F8609F">
      <w:pPr>
        <w:rPr>
          <w:sz w:val="20"/>
        </w:rPr>
      </w:pPr>
      <w:r w:rsidRPr="002D70A7">
        <w:rPr>
          <w:sz w:val="20"/>
        </w:rPr>
        <w:t>Администрации Титовского сельского поселения</w:t>
      </w:r>
    </w:p>
    <w:sectPr w:rsidR="001827C5" w:rsidRPr="00A04115" w:rsidSect="00122A2E">
      <w:footerReference w:type="even" r:id="rId9"/>
      <w:footerReference w:type="default" r:id="rId10"/>
      <w:pgSz w:w="11907" w:h="16840"/>
      <w:pgMar w:top="568" w:right="851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A9" w:rsidRDefault="00070EA9">
      <w:r>
        <w:separator/>
      </w:r>
    </w:p>
  </w:endnote>
  <w:endnote w:type="continuationSeparator" w:id="0">
    <w:p w:rsidR="00070EA9" w:rsidRDefault="0007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B16CC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CCE" w:rsidRDefault="00B16C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Pr="0090596A" w:rsidRDefault="00B16CCE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A9" w:rsidRDefault="00070EA9">
      <w:r>
        <w:separator/>
      </w:r>
    </w:p>
  </w:footnote>
  <w:footnote w:type="continuationSeparator" w:id="0">
    <w:p w:rsidR="00070EA9" w:rsidRDefault="0007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61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62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63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65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66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68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69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71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7256" w:hanging="1584"/>
      </w:pPr>
    </w:lvl>
  </w:abstractNum>
  <w:abstractNum w:abstractNumId="1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156980"/>
    <w:multiLevelType w:val="hybridMultilevel"/>
    <w:tmpl w:val="ECF648B2"/>
    <w:lvl w:ilvl="0" w:tplc="0D6C2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5"/>
  </w:num>
  <w:num w:numId="8">
    <w:abstractNumId w:val="14"/>
  </w:num>
  <w:num w:numId="9">
    <w:abstractNumId w:val="18"/>
  </w:num>
  <w:num w:numId="10">
    <w:abstractNumId w:val="23"/>
  </w:num>
  <w:num w:numId="11">
    <w:abstractNumId w:val="16"/>
  </w:num>
  <w:num w:numId="12">
    <w:abstractNumId w:val="17"/>
  </w:num>
  <w:num w:numId="13">
    <w:abstractNumId w:val="5"/>
  </w:num>
  <w:num w:numId="14">
    <w:abstractNumId w:val="7"/>
  </w:num>
  <w:num w:numId="15">
    <w:abstractNumId w:val="21"/>
  </w:num>
  <w:num w:numId="16">
    <w:abstractNumId w:val="1"/>
  </w:num>
  <w:num w:numId="17">
    <w:abstractNumId w:val="20"/>
  </w:num>
  <w:num w:numId="18">
    <w:abstractNumId w:val="8"/>
  </w:num>
  <w:num w:numId="19">
    <w:abstractNumId w:val="10"/>
  </w:num>
  <w:num w:numId="20">
    <w:abstractNumId w:val="6"/>
  </w:num>
  <w:num w:numId="21">
    <w:abstractNumId w:val="13"/>
  </w:num>
  <w:num w:numId="22">
    <w:abstractNumId w:val="4"/>
  </w:num>
  <w:num w:numId="23">
    <w:abstractNumId w:val="24"/>
  </w:num>
  <w:num w:numId="24">
    <w:abstractNumId w:val="15"/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0"/>
    <w:rsid w:val="000001CB"/>
    <w:rsid w:val="00006AE8"/>
    <w:rsid w:val="00007936"/>
    <w:rsid w:val="0001777D"/>
    <w:rsid w:val="00021BC8"/>
    <w:rsid w:val="000263AE"/>
    <w:rsid w:val="000263F2"/>
    <w:rsid w:val="000301B8"/>
    <w:rsid w:val="000413F6"/>
    <w:rsid w:val="00041D26"/>
    <w:rsid w:val="000544DE"/>
    <w:rsid w:val="000663BE"/>
    <w:rsid w:val="0007027A"/>
    <w:rsid w:val="00070C83"/>
    <w:rsid w:val="00070EA9"/>
    <w:rsid w:val="00071AF7"/>
    <w:rsid w:val="000810B6"/>
    <w:rsid w:val="00084C07"/>
    <w:rsid w:val="00084E3D"/>
    <w:rsid w:val="00090E8F"/>
    <w:rsid w:val="00091D65"/>
    <w:rsid w:val="00092872"/>
    <w:rsid w:val="000A1113"/>
    <w:rsid w:val="000A143B"/>
    <w:rsid w:val="000A2140"/>
    <w:rsid w:val="000A2274"/>
    <w:rsid w:val="000A4C6D"/>
    <w:rsid w:val="000A7E78"/>
    <w:rsid w:val="000B591B"/>
    <w:rsid w:val="000B6771"/>
    <w:rsid w:val="000C4805"/>
    <w:rsid w:val="000C5823"/>
    <w:rsid w:val="000C5A02"/>
    <w:rsid w:val="000D2759"/>
    <w:rsid w:val="000D2887"/>
    <w:rsid w:val="000D53D4"/>
    <w:rsid w:val="000E2324"/>
    <w:rsid w:val="000E5E60"/>
    <w:rsid w:val="000F1A28"/>
    <w:rsid w:val="00103B0B"/>
    <w:rsid w:val="00115EAC"/>
    <w:rsid w:val="00116598"/>
    <w:rsid w:val="00120402"/>
    <w:rsid w:val="00122509"/>
    <w:rsid w:val="00122A2E"/>
    <w:rsid w:val="00124419"/>
    <w:rsid w:val="00131F37"/>
    <w:rsid w:val="001348D4"/>
    <w:rsid w:val="001350F5"/>
    <w:rsid w:val="00141166"/>
    <w:rsid w:val="00142C09"/>
    <w:rsid w:val="00143B06"/>
    <w:rsid w:val="00150895"/>
    <w:rsid w:val="00152CFB"/>
    <w:rsid w:val="00153F54"/>
    <w:rsid w:val="0017173A"/>
    <w:rsid w:val="001827C5"/>
    <w:rsid w:val="00182CED"/>
    <w:rsid w:val="00187A1D"/>
    <w:rsid w:val="00196D89"/>
    <w:rsid w:val="00197333"/>
    <w:rsid w:val="00197B66"/>
    <w:rsid w:val="001A6DA5"/>
    <w:rsid w:val="001B06A4"/>
    <w:rsid w:val="001B0952"/>
    <w:rsid w:val="001B4880"/>
    <w:rsid w:val="001B7472"/>
    <w:rsid w:val="001C4BC3"/>
    <w:rsid w:val="001C5429"/>
    <w:rsid w:val="001C60AE"/>
    <w:rsid w:val="001D1FFA"/>
    <w:rsid w:val="001D2D96"/>
    <w:rsid w:val="001D7141"/>
    <w:rsid w:val="001D7249"/>
    <w:rsid w:val="001E07C5"/>
    <w:rsid w:val="001E4A1F"/>
    <w:rsid w:val="001E6967"/>
    <w:rsid w:val="001E6F45"/>
    <w:rsid w:val="001E7AA4"/>
    <w:rsid w:val="001F2814"/>
    <w:rsid w:val="001F38A8"/>
    <w:rsid w:val="001F5463"/>
    <w:rsid w:val="001F75DD"/>
    <w:rsid w:val="00212F9D"/>
    <w:rsid w:val="002134A0"/>
    <w:rsid w:val="002169AD"/>
    <w:rsid w:val="00217923"/>
    <w:rsid w:val="00220199"/>
    <w:rsid w:val="0022064D"/>
    <w:rsid w:val="002226A6"/>
    <w:rsid w:val="002242F4"/>
    <w:rsid w:val="00233822"/>
    <w:rsid w:val="00235011"/>
    <w:rsid w:val="00240AE5"/>
    <w:rsid w:val="00245188"/>
    <w:rsid w:val="00251162"/>
    <w:rsid w:val="00251A8E"/>
    <w:rsid w:val="00252664"/>
    <w:rsid w:val="00254E9B"/>
    <w:rsid w:val="002564A8"/>
    <w:rsid w:val="00257D74"/>
    <w:rsid w:val="00265F36"/>
    <w:rsid w:val="002671A5"/>
    <w:rsid w:val="00270C96"/>
    <w:rsid w:val="00271CC9"/>
    <w:rsid w:val="002732C8"/>
    <w:rsid w:val="00282025"/>
    <w:rsid w:val="00285999"/>
    <w:rsid w:val="002874D9"/>
    <w:rsid w:val="00290902"/>
    <w:rsid w:val="00290B23"/>
    <w:rsid w:val="00293DEC"/>
    <w:rsid w:val="00295884"/>
    <w:rsid w:val="00296778"/>
    <w:rsid w:val="00297E56"/>
    <w:rsid w:val="002A00EE"/>
    <w:rsid w:val="002A6329"/>
    <w:rsid w:val="002B4460"/>
    <w:rsid w:val="002B5626"/>
    <w:rsid w:val="002B7620"/>
    <w:rsid w:val="002C0ED6"/>
    <w:rsid w:val="002D5EF6"/>
    <w:rsid w:val="002E03C3"/>
    <w:rsid w:val="002E59E0"/>
    <w:rsid w:val="002F291E"/>
    <w:rsid w:val="002F4BE5"/>
    <w:rsid w:val="002F587B"/>
    <w:rsid w:val="003070CE"/>
    <w:rsid w:val="0030774D"/>
    <w:rsid w:val="003179E3"/>
    <w:rsid w:val="003238AE"/>
    <w:rsid w:val="0032440F"/>
    <w:rsid w:val="0032530B"/>
    <w:rsid w:val="00334045"/>
    <w:rsid w:val="003373AD"/>
    <w:rsid w:val="00353FFE"/>
    <w:rsid w:val="00357DC2"/>
    <w:rsid w:val="00363ACA"/>
    <w:rsid w:val="003645E3"/>
    <w:rsid w:val="003710B8"/>
    <w:rsid w:val="003717F7"/>
    <w:rsid w:val="0037354A"/>
    <w:rsid w:val="00376A1E"/>
    <w:rsid w:val="00380CCD"/>
    <w:rsid w:val="00381690"/>
    <w:rsid w:val="00382580"/>
    <w:rsid w:val="003831D2"/>
    <w:rsid w:val="0039197C"/>
    <w:rsid w:val="003921F5"/>
    <w:rsid w:val="00392A82"/>
    <w:rsid w:val="00392A8C"/>
    <w:rsid w:val="00394897"/>
    <w:rsid w:val="003978E4"/>
    <w:rsid w:val="003A24A2"/>
    <w:rsid w:val="003A4EE5"/>
    <w:rsid w:val="003A56F8"/>
    <w:rsid w:val="003A642D"/>
    <w:rsid w:val="003A70B0"/>
    <w:rsid w:val="003B4402"/>
    <w:rsid w:val="003B5146"/>
    <w:rsid w:val="003B62A2"/>
    <w:rsid w:val="003C3338"/>
    <w:rsid w:val="003C54AD"/>
    <w:rsid w:val="003C57E9"/>
    <w:rsid w:val="003C75AE"/>
    <w:rsid w:val="003D0934"/>
    <w:rsid w:val="003D6E38"/>
    <w:rsid w:val="003D71FF"/>
    <w:rsid w:val="003E02C1"/>
    <w:rsid w:val="003F148A"/>
    <w:rsid w:val="003F47C3"/>
    <w:rsid w:val="003F4E3B"/>
    <w:rsid w:val="003F5232"/>
    <w:rsid w:val="00400511"/>
    <w:rsid w:val="0040118D"/>
    <w:rsid w:val="0040341B"/>
    <w:rsid w:val="004035B8"/>
    <w:rsid w:val="004039D0"/>
    <w:rsid w:val="004118BF"/>
    <w:rsid w:val="00412147"/>
    <w:rsid w:val="004239D3"/>
    <w:rsid w:val="00434F3A"/>
    <w:rsid w:val="00434FEB"/>
    <w:rsid w:val="00436ABD"/>
    <w:rsid w:val="00440F18"/>
    <w:rsid w:val="00441F39"/>
    <w:rsid w:val="00443DEB"/>
    <w:rsid w:val="00443F0D"/>
    <w:rsid w:val="00446F67"/>
    <w:rsid w:val="00453972"/>
    <w:rsid w:val="004558BC"/>
    <w:rsid w:val="00461B70"/>
    <w:rsid w:val="00464A83"/>
    <w:rsid w:val="004714E6"/>
    <w:rsid w:val="00472578"/>
    <w:rsid w:val="0047262B"/>
    <w:rsid w:val="00473148"/>
    <w:rsid w:val="00496EC1"/>
    <w:rsid w:val="004A0BF0"/>
    <w:rsid w:val="004A30D6"/>
    <w:rsid w:val="004A367A"/>
    <w:rsid w:val="004A495D"/>
    <w:rsid w:val="004A6B51"/>
    <w:rsid w:val="004A74BC"/>
    <w:rsid w:val="004B15F4"/>
    <w:rsid w:val="004B3165"/>
    <w:rsid w:val="004B4543"/>
    <w:rsid w:val="004B6EC8"/>
    <w:rsid w:val="004C65C9"/>
    <w:rsid w:val="004D20AC"/>
    <w:rsid w:val="004D2435"/>
    <w:rsid w:val="004D350B"/>
    <w:rsid w:val="004E1BE2"/>
    <w:rsid w:val="004E1E91"/>
    <w:rsid w:val="004E638C"/>
    <w:rsid w:val="004E6F67"/>
    <w:rsid w:val="004F5C56"/>
    <w:rsid w:val="005019B9"/>
    <w:rsid w:val="00502CF1"/>
    <w:rsid w:val="00504712"/>
    <w:rsid w:val="005179D8"/>
    <w:rsid w:val="005204F2"/>
    <w:rsid w:val="005207A5"/>
    <w:rsid w:val="005266AD"/>
    <w:rsid w:val="00531742"/>
    <w:rsid w:val="00550FF2"/>
    <w:rsid w:val="0055734E"/>
    <w:rsid w:val="00573881"/>
    <w:rsid w:val="005770F7"/>
    <w:rsid w:val="00580787"/>
    <w:rsid w:val="00580CBE"/>
    <w:rsid w:val="00580D7A"/>
    <w:rsid w:val="00583E41"/>
    <w:rsid w:val="00591C72"/>
    <w:rsid w:val="00592326"/>
    <w:rsid w:val="005931B4"/>
    <w:rsid w:val="005A12AE"/>
    <w:rsid w:val="005A6468"/>
    <w:rsid w:val="005A6B65"/>
    <w:rsid w:val="005B0F5F"/>
    <w:rsid w:val="005B3A29"/>
    <w:rsid w:val="005B42BF"/>
    <w:rsid w:val="005B5961"/>
    <w:rsid w:val="005E1B9A"/>
    <w:rsid w:val="005E35D1"/>
    <w:rsid w:val="005F016B"/>
    <w:rsid w:val="006131B5"/>
    <w:rsid w:val="00613BB3"/>
    <w:rsid w:val="00613E82"/>
    <w:rsid w:val="00615FA8"/>
    <w:rsid w:val="006166B5"/>
    <w:rsid w:val="006177A8"/>
    <w:rsid w:val="00623826"/>
    <w:rsid w:val="00623A81"/>
    <w:rsid w:val="0062656C"/>
    <w:rsid w:val="00630F8F"/>
    <w:rsid w:val="00631638"/>
    <w:rsid w:val="00633C9A"/>
    <w:rsid w:val="00636D79"/>
    <w:rsid w:val="00637063"/>
    <w:rsid w:val="006421E6"/>
    <w:rsid w:val="00642B60"/>
    <w:rsid w:val="00651019"/>
    <w:rsid w:val="00652731"/>
    <w:rsid w:val="0065606B"/>
    <w:rsid w:val="00656E65"/>
    <w:rsid w:val="006620E0"/>
    <w:rsid w:val="00662119"/>
    <w:rsid w:val="0066238D"/>
    <w:rsid w:val="00664930"/>
    <w:rsid w:val="00667107"/>
    <w:rsid w:val="00675F03"/>
    <w:rsid w:val="00676E78"/>
    <w:rsid w:val="006775B6"/>
    <w:rsid w:val="00680A63"/>
    <w:rsid w:val="00681193"/>
    <w:rsid w:val="006828A9"/>
    <w:rsid w:val="00686317"/>
    <w:rsid w:val="006918F0"/>
    <w:rsid w:val="006943E5"/>
    <w:rsid w:val="00695C7E"/>
    <w:rsid w:val="006968C2"/>
    <w:rsid w:val="006A1BA1"/>
    <w:rsid w:val="006A2F9E"/>
    <w:rsid w:val="006A3DBA"/>
    <w:rsid w:val="006A5EBB"/>
    <w:rsid w:val="006A7FB0"/>
    <w:rsid w:val="006B4254"/>
    <w:rsid w:val="006B5553"/>
    <w:rsid w:val="006C0F14"/>
    <w:rsid w:val="006C4DA5"/>
    <w:rsid w:val="006C6349"/>
    <w:rsid w:val="006D4C24"/>
    <w:rsid w:val="006D540B"/>
    <w:rsid w:val="006D687C"/>
    <w:rsid w:val="006D790D"/>
    <w:rsid w:val="006E10A9"/>
    <w:rsid w:val="006E5C28"/>
    <w:rsid w:val="006E6D0A"/>
    <w:rsid w:val="006E6EC7"/>
    <w:rsid w:val="006F193F"/>
    <w:rsid w:val="006F55BA"/>
    <w:rsid w:val="006F786B"/>
    <w:rsid w:val="00700460"/>
    <w:rsid w:val="00702FE9"/>
    <w:rsid w:val="00706096"/>
    <w:rsid w:val="00706378"/>
    <w:rsid w:val="0071039E"/>
    <w:rsid w:val="00711D26"/>
    <w:rsid w:val="0071326A"/>
    <w:rsid w:val="0071518B"/>
    <w:rsid w:val="00717EFA"/>
    <w:rsid w:val="00722B6B"/>
    <w:rsid w:val="00727032"/>
    <w:rsid w:val="00727520"/>
    <w:rsid w:val="00734504"/>
    <w:rsid w:val="00736662"/>
    <w:rsid w:val="00746C7B"/>
    <w:rsid w:val="00751BF5"/>
    <w:rsid w:val="00752E7B"/>
    <w:rsid w:val="00756E90"/>
    <w:rsid w:val="007608B6"/>
    <w:rsid w:val="007625B1"/>
    <w:rsid w:val="00774121"/>
    <w:rsid w:val="00781EDC"/>
    <w:rsid w:val="00786266"/>
    <w:rsid w:val="007876D6"/>
    <w:rsid w:val="0078793B"/>
    <w:rsid w:val="00792D12"/>
    <w:rsid w:val="007969D6"/>
    <w:rsid w:val="0079770C"/>
    <w:rsid w:val="007A5FDB"/>
    <w:rsid w:val="007A6F3E"/>
    <w:rsid w:val="007B0395"/>
    <w:rsid w:val="007B4396"/>
    <w:rsid w:val="007B7400"/>
    <w:rsid w:val="007C4F19"/>
    <w:rsid w:val="007C753E"/>
    <w:rsid w:val="007D01E3"/>
    <w:rsid w:val="007D24EE"/>
    <w:rsid w:val="007D259D"/>
    <w:rsid w:val="007D2F50"/>
    <w:rsid w:val="007D30AF"/>
    <w:rsid w:val="007E016D"/>
    <w:rsid w:val="007E26A6"/>
    <w:rsid w:val="007F1DF1"/>
    <w:rsid w:val="007F2E30"/>
    <w:rsid w:val="007F40ED"/>
    <w:rsid w:val="007F4A33"/>
    <w:rsid w:val="00807A66"/>
    <w:rsid w:val="00807F6E"/>
    <w:rsid w:val="0081165A"/>
    <w:rsid w:val="008124A2"/>
    <w:rsid w:val="00817214"/>
    <w:rsid w:val="008174BB"/>
    <w:rsid w:val="0082135A"/>
    <w:rsid w:val="00823267"/>
    <w:rsid w:val="00824DA2"/>
    <w:rsid w:val="00841A9C"/>
    <w:rsid w:val="00843983"/>
    <w:rsid w:val="00852FE4"/>
    <w:rsid w:val="0085468D"/>
    <w:rsid w:val="00861381"/>
    <w:rsid w:val="00863507"/>
    <w:rsid w:val="00864D18"/>
    <w:rsid w:val="00865C4B"/>
    <w:rsid w:val="00865C85"/>
    <w:rsid w:val="0086794D"/>
    <w:rsid w:val="00873785"/>
    <w:rsid w:val="008776C7"/>
    <w:rsid w:val="00882EC7"/>
    <w:rsid w:val="00884C66"/>
    <w:rsid w:val="008850EC"/>
    <w:rsid w:val="0088599C"/>
    <w:rsid w:val="00887B4F"/>
    <w:rsid w:val="00892A56"/>
    <w:rsid w:val="008A61EF"/>
    <w:rsid w:val="008B283F"/>
    <w:rsid w:val="008B7BD5"/>
    <w:rsid w:val="008C0607"/>
    <w:rsid w:val="008C4255"/>
    <w:rsid w:val="008C61FB"/>
    <w:rsid w:val="008D78A2"/>
    <w:rsid w:val="008E0C86"/>
    <w:rsid w:val="008E32E8"/>
    <w:rsid w:val="008E44C9"/>
    <w:rsid w:val="008E5642"/>
    <w:rsid w:val="008F0191"/>
    <w:rsid w:val="008F0E5C"/>
    <w:rsid w:val="008F70C3"/>
    <w:rsid w:val="008F7B03"/>
    <w:rsid w:val="00901A3A"/>
    <w:rsid w:val="00902BA8"/>
    <w:rsid w:val="0090596A"/>
    <w:rsid w:val="00912873"/>
    <w:rsid w:val="009131EA"/>
    <w:rsid w:val="009253C9"/>
    <w:rsid w:val="0093071E"/>
    <w:rsid w:val="009309B8"/>
    <w:rsid w:val="00932045"/>
    <w:rsid w:val="0093542F"/>
    <w:rsid w:val="009367E6"/>
    <w:rsid w:val="0094096A"/>
    <w:rsid w:val="00945A21"/>
    <w:rsid w:val="009527B1"/>
    <w:rsid w:val="00952EC9"/>
    <w:rsid w:val="0095635B"/>
    <w:rsid w:val="00956910"/>
    <w:rsid w:val="00960FD1"/>
    <w:rsid w:val="00961600"/>
    <w:rsid w:val="00963D54"/>
    <w:rsid w:val="00964A9D"/>
    <w:rsid w:val="00964EFD"/>
    <w:rsid w:val="00975BBD"/>
    <w:rsid w:val="00980568"/>
    <w:rsid w:val="009815F1"/>
    <w:rsid w:val="00982210"/>
    <w:rsid w:val="0098328F"/>
    <w:rsid w:val="00983640"/>
    <w:rsid w:val="00985E52"/>
    <w:rsid w:val="00994804"/>
    <w:rsid w:val="00995AE5"/>
    <w:rsid w:val="00995E8B"/>
    <w:rsid w:val="00996C5C"/>
    <w:rsid w:val="009A1026"/>
    <w:rsid w:val="009A145A"/>
    <w:rsid w:val="009A1E7C"/>
    <w:rsid w:val="009A289B"/>
    <w:rsid w:val="009A5E32"/>
    <w:rsid w:val="009B31F1"/>
    <w:rsid w:val="009B63D0"/>
    <w:rsid w:val="009C0E6F"/>
    <w:rsid w:val="009C19B3"/>
    <w:rsid w:val="009C21C5"/>
    <w:rsid w:val="009D2961"/>
    <w:rsid w:val="009D58FC"/>
    <w:rsid w:val="009E49C1"/>
    <w:rsid w:val="009E58E6"/>
    <w:rsid w:val="009E6188"/>
    <w:rsid w:val="009E6CBF"/>
    <w:rsid w:val="009F0866"/>
    <w:rsid w:val="009F5CE9"/>
    <w:rsid w:val="009F6225"/>
    <w:rsid w:val="00A00D45"/>
    <w:rsid w:val="00A012DC"/>
    <w:rsid w:val="00A0135B"/>
    <w:rsid w:val="00A0387A"/>
    <w:rsid w:val="00A04115"/>
    <w:rsid w:val="00A07982"/>
    <w:rsid w:val="00A1750D"/>
    <w:rsid w:val="00A175D4"/>
    <w:rsid w:val="00A2025F"/>
    <w:rsid w:val="00A262BE"/>
    <w:rsid w:val="00A32492"/>
    <w:rsid w:val="00A36540"/>
    <w:rsid w:val="00A40E49"/>
    <w:rsid w:val="00A40EA1"/>
    <w:rsid w:val="00A4656A"/>
    <w:rsid w:val="00A548BE"/>
    <w:rsid w:val="00A56D91"/>
    <w:rsid w:val="00A57BCA"/>
    <w:rsid w:val="00A60014"/>
    <w:rsid w:val="00A66E9F"/>
    <w:rsid w:val="00A73F1F"/>
    <w:rsid w:val="00A73F8E"/>
    <w:rsid w:val="00A90FDD"/>
    <w:rsid w:val="00A9495C"/>
    <w:rsid w:val="00A9676A"/>
    <w:rsid w:val="00A9701B"/>
    <w:rsid w:val="00AA23E2"/>
    <w:rsid w:val="00AA6C43"/>
    <w:rsid w:val="00AA721E"/>
    <w:rsid w:val="00AB0F22"/>
    <w:rsid w:val="00AB1373"/>
    <w:rsid w:val="00AB3323"/>
    <w:rsid w:val="00AB773C"/>
    <w:rsid w:val="00AC15BC"/>
    <w:rsid w:val="00AC64DA"/>
    <w:rsid w:val="00AC6C1B"/>
    <w:rsid w:val="00AD24B4"/>
    <w:rsid w:val="00AE1282"/>
    <w:rsid w:val="00AE3177"/>
    <w:rsid w:val="00AE4A4F"/>
    <w:rsid w:val="00AE5026"/>
    <w:rsid w:val="00AE57CB"/>
    <w:rsid w:val="00AE63FC"/>
    <w:rsid w:val="00AE7F09"/>
    <w:rsid w:val="00B027F1"/>
    <w:rsid w:val="00B054E7"/>
    <w:rsid w:val="00B16CCE"/>
    <w:rsid w:val="00B17A95"/>
    <w:rsid w:val="00B21F27"/>
    <w:rsid w:val="00B262DA"/>
    <w:rsid w:val="00B303BE"/>
    <w:rsid w:val="00B30700"/>
    <w:rsid w:val="00B308FD"/>
    <w:rsid w:val="00B370F4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80975"/>
    <w:rsid w:val="00B818FF"/>
    <w:rsid w:val="00B81EA6"/>
    <w:rsid w:val="00B840AA"/>
    <w:rsid w:val="00B86A3D"/>
    <w:rsid w:val="00B93469"/>
    <w:rsid w:val="00B93C7D"/>
    <w:rsid w:val="00B95086"/>
    <w:rsid w:val="00B97DA6"/>
    <w:rsid w:val="00BA0769"/>
    <w:rsid w:val="00BA116A"/>
    <w:rsid w:val="00BA3CF3"/>
    <w:rsid w:val="00BA46AD"/>
    <w:rsid w:val="00BA6056"/>
    <w:rsid w:val="00BA6591"/>
    <w:rsid w:val="00BD24F3"/>
    <w:rsid w:val="00BD7B8B"/>
    <w:rsid w:val="00BE21DB"/>
    <w:rsid w:val="00BE5140"/>
    <w:rsid w:val="00BE7B5D"/>
    <w:rsid w:val="00BF087F"/>
    <w:rsid w:val="00BF0C89"/>
    <w:rsid w:val="00BF3FE4"/>
    <w:rsid w:val="00BF5D72"/>
    <w:rsid w:val="00BF6A05"/>
    <w:rsid w:val="00C00115"/>
    <w:rsid w:val="00C03A42"/>
    <w:rsid w:val="00C05A56"/>
    <w:rsid w:val="00C06D2C"/>
    <w:rsid w:val="00C073A0"/>
    <w:rsid w:val="00C1082B"/>
    <w:rsid w:val="00C10E5C"/>
    <w:rsid w:val="00C11C0D"/>
    <w:rsid w:val="00C12949"/>
    <w:rsid w:val="00C12E8C"/>
    <w:rsid w:val="00C17386"/>
    <w:rsid w:val="00C21CE6"/>
    <w:rsid w:val="00C25277"/>
    <w:rsid w:val="00C328AC"/>
    <w:rsid w:val="00C34558"/>
    <w:rsid w:val="00C35541"/>
    <w:rsid w:val="00C40A2E"/>
    <w:rsid w:val="00C4228A"/>
    <w:rsid w:val="00C45449"/>
    <w:rsid w:val="00C46B54"/>
    <w:rsid w:val="00C47737"/>
    <w:rsid w:val="00C50524"/>
    <w:rsid w:val="00C50BD5"/>
    <w:rsid w:val="00C50EFE"/>
    <w:rsid w:val="00C530C7"/>
    <w:rsid w:val="00C55AF4"/>
    <w:rsid w:val="00C56837"/>
    <w:rsid w:val="00C6113D"/>
    <w:rsid w:val="00C62D92"/>
    <w:rsid w:val="00C6513C"/>
    <w:rsid w:val="00C6758E"/>
    <w:rsid w:val="00C71891"/>
    <w:rsid w:val="00C741B1"/>
    <w:rsid w:val="00C81B35"/>
    <w:rsid w:val="00C82DA3"/>
    <w:rsid w:val="00C85C1B"/>
    <w:rsid w:val="00C90307"/>
    <w:rsid w:val="00C927C4"/>
    <w:rsid w:val="00C93372"/>
    <w:rsid w:val="00C94901"/>
    <w:rsid w:val="00C95A72"/>
    <w:rsid w:val="00CA0765"/>
    <w:rsid w:val="00CA0999"/>
    <w:rsid w:val="00CA16A5"/>
    <w:rsid w:val="00CA4E45"/>
    <w:rsid w:val="00CA637E"/>
    <w:rsid w:val="00CB3E6C"/>
    <w:rsid w:val="00CC26CE"/>
    <w:rsid w:val="00CC7BFD"/>
    <w:rsid w:val="00CD2448"/>
    <w:rsid w:val="00CD3654"/>
    <w:rsid w:val="00CE15A8"/>
    <w:rsid w:val="00CE33AB"/>
    <w:rsid w:val="00CF28A9"/>
    <w:rsid w:val="00CF3161"/>
    <w:rsid w:val="00CF3AA6"/>
    <w:rsid w:val="00CF3E03"/>
    <w:rsid w:val="00D06B7E"/>
    <w:rsid w:val="00D071DB"/>
    <w:rsid w:val="00D10259"/>
    <w:rsid w:val="00D10704"/>
    <w:rsid w:val="00D10B72"/>
    <w:rsid w:val="00D11882"/>
    <w:rsid w:val="00D129C5"/>
    <w:rsid w:val="00D1556D"/>
    <w:rsid w:val="00D15C44"/>
    <w:rsid w:val="00D1674B"/>
    <w:rsid w:val="00D21F46"/>
    <w:rsid w:val="00D22594"/>
    <w:rsid w:val="00D245AE"/>
    <w:rsid w:val="00D27CD2"/>
    <w:rsid w:val="00D3631F"/>
    <w:rsid w:val="00D41F8B"/>
    <w:rsid w:val="00D426DF"/>
    <w:rsid w:val="00D47C71"/>
    <w:rsid w:val="00D47CF5"/>
    <w:rsid w:val="00D52630"/>
    <w:rsid w:val="00D67630"/>
    <w:rsid w:val="00D7709B"/>
    <w:rsid w:val="00D80E1B"/>
    <w:rsid w:val="00D94FFB"/>
    <w:rsid w:val="00D95861"/>
    <w:rsid w:val="00DA7232"/>
    <w:rsid w:val="00DB0D08"/>
    <w:rsid w:val="00DB26E1"/>
    <w:rsid w:val="00DB41E9"/>
    <w:rsid w:val="00DC0E7D"/>
    <w:rsid w:val="00DD06A8"/>
    <w:rsid w:val="00DD38CE"/>
    <w:rsid w:val="00DD58DC"/>
    <w:rsid w:val="00DE301B"/>
    <w:rsid w:val="00DE4277"/>
    <w:rsid w:val="00DE42CE"/>
    <w:rsid w:val="00DE4E54"/>
    <w:rsid w:val="00DF4B09"/>
    <w:rsid w:val="00E0182B"/>
    <w:rsid w:val="00E04E66"/>
    <w:rsid w:val="00E076C0"/>
    <w:rsid w:val="00E1225D"/>
    <w:rsid w:val="00E12DBC"/>
    <w:rsid w:val="00E150C7"/>
    <w:rsid w:val="00E1685D"/>
    <w:rsid w:val="00E17694"/>
    <w:rsid w:val="00E240B6"/>
    <w:rsid w:val="00E261AA"/>
    <w:rsid w:val="00E3120F"/>
    <w:rsid w:val="00E33419"/>
    <w:rsid w:val="00E335FF"/>
    <w:rsid w:val="00E3458C"/>
    <w:rsid w:val="00E40C29"/>
    <w:rsid w:val="00E4142A"/>
    <w:rsid w:val="00E453C2"/>
    <w:rsid w:val="00E46179"/>
    <w:rsid w:val="00E462D9"/>
    <w:rsid w:val="00E46FD5"/>
    <w:rsid w:val="00E50D69"/>
    <w:rsid w:val="00E53E2F"/>
    <w:rsid w:val="00E54668"/>
    <w:rsid w:val="00E54883"/>
    <w:rsid w:val="00E55F2F"/>
    <w:rsid w:val="00E60018"/>
    <w:rsid w:val="00E647CC"/>
    <w:rsid w:val="00E66120"/>
    <w:rsid w:val="00E661F1"/>
    <w:rsid w:val="00E839DA"/>
    <w:rsid w:val="00E87CA6"/>
    <w:rsid w:val="00E907A3"/>
    <w:rsid w:val="00E92378"/>
    <w:rsid w:val="00E96EF5"/>
    <w:rsid w:val="00EA4063"/>
    <w:rsid w:val="00EA6ADC"/>
    <w:rsid w:val="00EB17A3"/>
    <w:rsid w:val="00EB3E12"/>
    <w:rsid w:val="00EC1630"/>
    <w:rsid w:val="00EC2BD5"/>
    <w:rsid w:val="00EC7087"/>
    <w:rsid w:val="00ED30D8"/>
    <w:rsid w:val="00ED617C"/>
    <w:rsid w:val="00EE0C48"/>
    <w:rsid w:val="00EE0C57"/>
    <w:rsid w:val="00EE3138"/>
    <w:rsid w:val="00EE3F38"/>
    <w:rsid w:val="00EE3FC9"/>
    <w:rsid w:val="00EE6DCC"/>
    <w:rsid w:val="00EE72BD"/>
    <w:rsid w:val="00EE76D7"/>
    <w:rsid w:val="00EF14A7"/>
    <w:rsid w:val="00EF25E5"/>
    <w:rsid w:val="00EF3BB1"/>
    <w:rsid w:val="00EF5C48"/>
    <w:rsid w:val="00EF6BED"/>
    <w:rsid w:val="00F00A7B"/>
    <w:rsid w:val="00F024A9"/>
    <w:rsid w:val="00F04C53"/>
    <w:rsid w:val="00F053D8"/>
    <w:rsid w:val="00F062E8"/>
    <w:rsid w:val="00F12C3A"/>
    <w:rsid w:val="00F215D5"/>
    <w:rsid w:val="00F35726"/>
    <w:rsid w:val="00F40574"/>
    <w:rsid w:val="00F47040"/>
    <w:rsid w:val="00F5166E"/>
    <w:rsid w:val="00F526E1"/>
    <w:rsid w:val="00F53105"/>
    <w:rsid w:val="00F54019"/>
    <w:rsid w:val="00F56AFC"/>
    <w:rsid w:val="00F659BF"/>
    <w:rsid w:val="00F65C90"/>
    <w:rsid w:val="00F67C0B"/>
    <w:rsid w:val="00F74858"/>
    <w:rsid w:val="00F74FC5"/>
    <w:rsid w:val="00F7595B"/>
    <w:rsid w:val="00F81A09"/>
    <w:rsid w:val="00F81D03"/>
    <w:rsid w:val="00F8609F"/>
    <w:rsid w:val="00F9368C"/>
    <w:rsid w:val="00F93DF3"/>
    <w:rsid w:val="00F942FF"/>
    <w:rsid w:val="00F95F65"/>
    <w:rsid w:val="00FA4157"/>
    <w:rsid w:val="00FA6333"/>
    <w:rsid w:val="00FB22C6"/>
    <w:rsid w:val="00FC10C3"/>
    <w:rsid w:val="00FC1102"/>
    <w:rsid w:val="00FD1AA3"/>
    <w:rsid w:val="00FD425A"/>
    <w:rsid w:val="00FD5EFE"/>
    <w:rsid w:val="00FD66C5"/>
    <w:rsid w:val="00FE0182"/>
    <w:rsid w:val="00FE1E34"/>
    <w:rsid w:val="00FE246D"/>
    <w:rsid w:val="00FE40B8"/>
    <w:rsid w:val="00FE4F8D"/>
    <w:rsid w:val="00FE64E1"/>
    <w:rsid w:val="00FF4DB4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 w:eastAsia="x-none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qFormat/>
    <w:rsid w:val="002B4460"/>
    <w:pPr>
      <w:keepNext/>
      <w:jc w:val="center"/>
      <w:outlineLvl w:val="2"/>
    </w:pPr>
    <w:rPr>
      <w:b/>
      <w:spacing w:val="30"/>
      <w:sz w:val="36"/>
      <w:lang w:val="x-none" w:eastAsia="x-none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527B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1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2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uiPriority w:val="10"/>
    <w:qFormat/>
    <w:rsid w:val="002B4460"/>
    <w:pPr>
      <w:ind w:firstLine="567"/>
      <w:jc w:val="center"/>
    </w:pPr>
    <w:rPr>
      <w:b/>
      <w:bCs/>
      <w:szCs w:val="24"/>
      <w:lang w:val="x-none" w:eastAsia="x-none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uiPriority w:val="59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0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uiPriority w:val="99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1674B"/>
    <w:rPr>
      <w:sz w:val="28"/>
    </w:rPr>
  </w:style>
  <w:style w:type="paragraph" w:customStyle="1" w:styleId="af4">
    <w:name w:val="Прижатый влево"/>
    <w:basedOn w:val="a"/>
    <w:next w:val="a"/>
    <w:rsid w:val="00E4142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link w:val="1"/>
    <w:rsid w:val="006E6D0A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link w:val="3"/>
    <w:rsid w:val="006E6D0A"/>
    <w:rPr>
      <w:b/>
      <w:spacing w:val="30"/>
      <w:sz w:val="36"/>
    </w:rPr>
  </w:style>
  <w:style w:type="character" w:customStyle="1" w:styleId="80">
    <w:name w:val="Заголовок 8 Знак"/>
    <w:link w:val="8"/>
    <w:semiHidden/>
    <w:rsid w:val="009527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d">
    <w:name w:val="Название Знак"/>
    <w:link w:val="ac"/>
    <w:uiPriority w:val="10"/>
    <w:rsid w:val="00F8609F"/>
    <w:rPr>
      <w:b/>
      <w:bCs/>
      <w:sz w:val="28"/>
      <w:szCs w:val="24"/>
    </w:rPr>
  </w:style>
  <w:style w:type="paragraph" w:styleId="af5">
    <w:name w:val="Normal (Web)"/>
    <w:basedOn w:val="a"/>
    <w:rsid w:val="009D58F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6">
    <w:name w:val="Гипертекстовая ссылка"/>
    <w:uiPriority w:val="99"/>
    <w:rsid w:val="009D58F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 w:eastAsia="x-none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qFormat/>
    <w:rsid w:val="002B4460"/>
    <w:pPr>
      <w:keepNext/>
      <w:jc w:val="center"/>
      <w:outlineLvl w:val="2"/>
    </w:pPr>
    <w:rPr>
      <w:b/>
      <w:spacing w:val="30"/>
      <w:sz w:val="36"/>
      <w:lang w:val="x-none" w:eastAsia="x-none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527B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1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2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uiPriority w:val="10"/>
    <w:qFormat/>
    <w:rsid w:val="002B4460"/>
    <w:pPr>
      <w:ind w:firstLine="567"/>
      <w:jc w:val="center"/>
    </w:pPr>
    <w:rPr>
      <w:b/>
      <w:bCs/>
      <w:szCs w:val="24"/>
      <w:lang w:val="x-none" w:eastAsia="x-none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uiPriority w:val="59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0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uiPriority w:val="99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1674B"/>
    <w:rPr>
      <w:sz w:val="28"/>
    </w:rPr>
  </w:style>
  <w:style w:type="paragraph" w:customStyle="1" w:styleId="af4">
    <w:name w:val="Прижатый влево"/>
    <w:basedOn w:val="a"/>
    <w:next w:val="a"/>
    <w:rsid w:val="00E4142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link w:val="1"/>
    <w:rsid w:val="006E6D0A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link w:val="3"/>
    <w:rsid w:val="006E6D0A"/>
    <w:rPr>
      <w:b/>
      <w:spacing w:val="30"/>
      <w:sz w:val="36"/>
    </w:rPr>
  </w:style>
  <w:style w:type="character" w:customStyle="1" w:styleId="80">
    <w:name w:val="Заголовок 8 Знак"/>
    <w:link w:val="8"/>
    <w:semiHidden/>
    <w:rsid w:val="009527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d">
    <w:name w:val="Название Знак"/>
    <w:link w:val="ac"/>
    <w:uiPriority w:val="10"/>
    <w:rsid w:val="00F8609F"/>
    <w:rPr>
      <w:b/>
      <w:bCs/>
      <w:sz w:val="28"/>
      <w:szCs w:val="24"/>
    </w:rPr>
  </w:style>
  <w:style w:type="paragraph" w:styleId="af5">
    <w:name w:val="Normal (Web)"/>
    <w:basedOn w:val="a"/>
    <w:rsid w:val="009D58F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6">
    <w:name w:val="Гипертекстовая ссылка"/>
    <w:uiPriority w:val="99"/>
    <w:rsid w:val="009D58F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54C3-BE87-48AD-B458-CC545A1A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Delo</cp:lastModifiedBy>
  <cp:revision>2</cp:revision>
  <cp:lastPrinted>2024-04-10T13:38:00Z</cp:lastPrinted>
  <dcterms:created xsi:type="dcterms:W3CDTF">2024-04-10T13:38:00Z</dcterms:created>
  <dcterms:modified xsi:type="dcterms:W3CDTF">2024-04-10T13:38:00Z</dcterms:modified>
</cp:coreProperties>
</file>