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CB" w:rsidRDefault="009939CB" w:rsidP="009939CB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РОССИЙСКАЯ ФЕДЕРАЦИЯ</w:t>
      </w:r>
    </w:p>
    <w:p w:rsidR="009939CB" w:rsidRDefault="009939CB" w:rsidP="009939CB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9939CB" w:rsidRDefault="009939CB" w:rsidP="009939CB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9939CB" w:rsidRDefault="009939CB" w:rsidP="009939CB">
      <w:pPr>
        <w:jc w:val="center"/>
        <w:rPr>
          <w:sz w:val="28"/>
        </w:rPr>
      </w:pPr>
      <w:r>
        <w:rPr>
          <w:sz w:val="28"/>
        </w:rPr>
        <w:t xml:space="preserve"> «ТИТОВСКОЕ СЕЛЬСКОЕ ПОСЕЛЕНИЕ»</w:t>
      </w:r>
    </w:p>
    <w:p w:rsidR="00A75C9F" w:rsidRDefault="00A75C9F" w:rsidP="009939CB">
      <w:pPr>
        <w:jc w:val="center"/>
        <w:rPr>
          <w:sz w:val="28"/>
        </w:rPr>
      </w:pPr>
    </w:p>
    <w:p w:rsidR="00A75C9F" w:rsidRDefault="009939CB" w:rsidP="00A75C9F">
      <w:pPr>
        <w:pStyle w:val="7"/>
        <w:spacing w:before="0" w:after="0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9939CB">
        <w:rPr>
          <w:rFonts w:ascii="Times New Roman" w:hAnsi="Times New Roman"/>
          <w:b/>
          <w:spacing w:val="30"/>
          <w:sz w:val="32"/>
          <w:szCs w:val="32"/>
        </w:rPr>
        <w:t>АДМИНИСТРАЦИЯ</w:t>
      </w:r>
    </w:p>
    <w:p w:rsidR="009939CB" w:rsidRDefault="009939CB" w:rsidP="00A75C9F">
      <w:pPr>
        <w:pStyle w:val="7"/>
        <w:spacing w:before="0" w:after="0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9939CB">
        <w:rPr>
          <w:rFonts w:ascii="Times New Roman" w:hAnsi="Times New Roman"/>
          <w:b/>
          <w:spacing w:val="30"/>
          <w:sz w:val="32"/>
          <w:szCs w:val="32"/>
        </w:rPr>
        <w:t>ТИТОВСКОГО СЕЛЬСКОГО ПОСЕЛЕНИЯ</w:t>
      </w:r>
    </w:p>
    <w:p w:rsidR="00A75C9F" w:rsidRPr="00A75C9F" w:rsidRDefault="00A75C9F" w:rsidP="00A75C9F"/>
    <w:p w:rsidR="009939CB" w:rsidRPr="009939CB" w:rsidRDefault="009939CB" w:rsidP="00A75C9F">
      <w:pPr>
        <w:pStyle w:val="8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9939CB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9939CB" w:rsidRDefault="009939CB" w:rsidP="009939CB">
      <w:pPr>
        <w:rPr>
          <w:b/>
          <w:spacing w:val="20"/>
          <w:sz w:val="28"/>
          <w:szCs w:val="40"/>
        </w:rPr>
      </w:pPr>
    </w:p>
    <w:p w:rsidR="009939CB" w:rsidRPr="001F7EC9" w:rsidRDefault="009939CB" w:rsidP="009939CB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1F7EC9">
        <w:t xml:space="preserve">от </w:t>
      </w:r>
      <w:r w:rsidR="00EF2363">
        <w:t>01.04.</w:t>
      </w:r>
      <w:r w:rsidRPr="001F7EC9">
        <w:t>202</w:t>
      </w:r>
      <w:r w:rsidR="00826C5F">
        <w:t>4</w:t>
      </w:r>
      <w:r w:rsidRPr="001F7EC9">
        <w:t xml:space="preserve">  </w:t>
      </w:r>
      <w:r w:rsidRPr="001F7EC9">
        <w:rPr>
          <w:szCs w:val="28"/>
        </w:rPr>
        <w:t xml:space="preserve">№ </w:t>
      </w:r>
      <w:r w:rsidR="00EF2363">
        <w:rPr>
          <w:szCs w:val="28"/>
        </w:rPr>
        <w:t>77</w:t>
      </w:r>
    </w:p>
    <w:p w:rsidR="0046596B" w:rsidRDefault="0046596B" w:rsidP="009939CB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9939CB" w:rsidRDefault="009939CB" w:rsidP="009939CB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 Титовка</w:t>
      </w:r>
    </w:p>
    <w:p w:rsidR="00090BBE" w:rsidRDefault="00090BBE" w:rsidP="00281205">
      <w:pPr>
        <w:jc w:val="center"/>
        <w:rPr>
          <w:color w:val="000000"/>
          <w:sz w:val="28"/>
        </w:rPr>
      </w:pPr>
    </w:p>
    <w:p w:rsidR="00AD534F" w:rsidRDefault="00F02F03" w:rsidP="00281205">
      <w:pPr>
        <w:tabs>
          <w:tab w:val="left" w:pos="9923"/>
        </w:tabs>
        <w:jc w:val="center"/>
        <w:rPr>
          <w:b/>
          <w:sz w:val="28"/>
          <w:szCs w:val="28"/>
        </w:rPr>
      </w:pPr>
      <w:r w:rsidRPr="00501667">
        <w:rPr>
          <w:b/>
          <w:sz w:val="28"/>
          <w:szCs w:val="28"/>
        </w:rPr>
        <w:t xml:space="preserve">Об утверждении Порядка ведения </w:t>
      </w:r>
    </w:p>
    <w:p w:rsidR="009939CB" w:rsidRDefault="00F02F03" w:rsidP="009939CB">
      <w:pPr>
        <w:tabs>
          <w:tab w:val="left" w:pos="9923"/>
        </w:tabs>
        <w:jc w:val="center"/>
        <w:rPr>
          <w:b/>
          <w:sz w:val="28"/>
          <w:szCs w:val="28"/>
        </w:rPr>
      </w:pPr>
      <w:r w:rsidRPr="00501667">
        <w:rPr>
          <w:b/>
          <w:sz w:val="28"/>
          <w:szCs w:val="28"/>
        </w:rPr>
        <w:t xml:space="preserve">муниципальной долговой книги </w:t>
      </w:r>
      <w:r w:rsidR="009939CB">
        <w:rPr>
          <w:b/>
          <w:sz w:val="28"/>
          <w:szCs w:val="28"/>
        </w:rPr>
        <w:t>Титовского сельского поселения</w:t>
      </w:r>
      <w:r w:rsidR="009939CB" w:rsidRPr="00501667">
        <w:rPr>
          <w:b/>
          <w:sz w:val="28"/>
          <w:szCs w:val="28"/>
        </w:rPr>
        <w:t xml:space="preserve"> </w:t>
      </w:r>
    </w:p>
    <w:p w:rsidR="00AD534F" w:rsidRDefault="00F02F03" w:rsidP="00281205">
      <w:pPr>
        <w:tabs>
          <w:tab w:val="left" w:pos="9923"/>
        </w:tabs>
        <w:jc w:val="center"/>
        <w:rPr>
          <w:b/>
          <w:sz w:val="28"/>
          <w:szCs w:val="28"/>
        </w:rPr>
      </w:pPr>
      <w:r w:rsidRPr="00501667">
        <w:rPr>
          <w:b/>
          <w:sz w:val="28"/>
          <w:szCs w:val="28"/>
        </w:rPr>
        <w:t xml:space="preserve">и представления информации о долговых обязательствах </w:t>
      </w:r>
    </w:p>
    <w:p w:rsidR="009939CB" w:rsidRPr="00501667" w:rsidRDefault="009939CB" w:rsidP="009939CB">
      <w:pPr>
        <w:tabs>
          <w:tab w:val="left" w:pos="99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Титовского сельского поселения</w:t>
      </w:r>
    </w:p>
    <w:p w:rsidR="00CE5C67" w:rsidRPr="00F02F03" w:rsidRDefault="00CE5C67" w:rsidP="00281205">
      <w:pPr>
        <w:tabs>
          <w:tab w:val="left" w:pos="4820"/>
        </w:tabs>
        <w:ind w:right="4932"/>
        <w:jc w:val="both"/>
        <w:rPr>
          <w:sz w:val="28"/>
          <w:szCs w:val="28"/>
        </w:rPr>
      </w:pPr>
    </w:p>
    <w:p w:rsidR="009939CB" w:rsidRPr="00AD534F" w:rsidRDefault="009939CB" w:rsidP="009939CB">
      <w:pPr>
        <w:ind w:firstLine="720"/>
        <w:jc w:val="both"/>
        <w:rPr>
          <w:b/>
          <w:spacing w:val="60"/>
          <w:sz w:val="28"/>
          <w:szCs w:val="28"/>
        </w:rPr>
      </w:pPr>
      <w:r w:rsidRPr="00F02F03">
        <w:rPr>
          <w:sz w:val="28"/>
          <w:szCs w:val="28"/>
        </w:rPr>
        <w:t xml:space="preserve">В соответствии со статьями 120 и 121 Бюджетного кодекса Российской Федерации и на основании </w:t>
      </w:r>
      <w:r>
        <w:rPr>
          <w:sz w:val="28"/>
          <w:szCs w:val="28"/>
        </w:rPr>
        <w:t>Устава муниципального образования «Титовское сельское поселение» Администрация Титовского сельского поселения</w:t>
      </w:r>
      <w:r>
        <w:rPr>
          <w:color w:val="000000"/>
          <w:sz w:val="28"/>
        </w:rPr>
        <w:t xml:space="preserve"> </w:t>
      </w:r>
      <w:r w:rsidRPr="00AD534F">
        <w:rPr>
          <w:b/>
          <w:color w:val="000000"/>
          <w:spacing w:val="60"/>
          <w:sz w:val="28"/>
        </w:rPr>
        <w:t>постановляет:</w:t>
      </w:r>
    </w:p>
    <w:p w:rsidR="009939CB" w:rsidRPr="00F02F03" w:rsidRDefault="009939CB" w:rsidP="009939C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Pr="00F02F03">
        <w:rPr>
          <w:kern w:val="2"/>
          <w:sz w:val="28"/>
          <w:szCs w:val="28"/>
        </w:rPr>
        <w:t xml:space="preserve">Утвердить Порядок ведения муниципальной долговой книги </w:t>
      </w:r>
      <w:r>
        <w:rPr>
          <w:kern w:val="2"/>
          <w:sz w:val="28"/>
          <w:szCs w:val="28"/>
        </w:rPr>
        <w:t>Титовского сельского поселения</w:t>
      </w:r>
      <w:r w:rsidRPr="00F02F03">
        <w:rPr>
          <w:kern w:val="2"/>
          <w:sz w:val="28"/>
          <w:szCs w:val="28"/>
        </w:rPr>
        <w:t xml:space="preserve"> и представления информации о долговых </w:t>
      </w:r>
      <w:r w:rsidRPr="00F47F9F">
        <w:rPr>
          <w:sz w:val="28"/>
          <w:szCs w:val="28"/>
        </w:rPr>
        <w:t>обязательствах</w:t>
      </w:r>
      <w:r>
        <w:rPr>
          <w:kern w:val="2"/>
          <w:sz w:val="28"/>
          <w:szCs w:val="28"/>
        </w:rPr>
        <w:t xml:space="preserve"> Титовского сельского поселения,</w:t>
      </w:r>
      <w:r w:rsidRPr="00F02F03">
        <w:rPr>
          <w:kern w:val="2"/>
          <w:sz w:val="28"/>
          <w:szCs w:val="28"/>
        </w:rPr>
        <w:t xml:space="preserve"> согласно приложению к настоящему постановлению.</w:t>
      </w:r>
    </w:p>
    <w:p w:rsidR="009939CB" w:rsidRPr="00F02F03" w:rsidRDefault="009939CB" w:rsidP="009939C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F02F03">
        <w:rPr>
          <w:kern w:val="2"/>
          <w:sz w:val="28"/>
          <w:szCs w:val="28"/>
        </w:rPr>
        <w:t xml:space="preserve">2. </w:t>
      </w:r>
      <w:r>
        <w:rPr>
          <w:kern w:val="2"/>
          <w:sz w:val="28"/>
          <w:szCs w:val="28"/>
        </w:rPr>
        <w:t>Сектору экономики и финансов Администрации Титовского сельского поселения</w:t>
      </w:r>
      <w:r w:rsidRPr="00F02F03">
        <w:rPr>
          <w:kern w:val="2"/>
          <w:sz w:val="28"/>
          <w:szCs w:val="28"/>
        </w:rPr>
        <w:t xml:space="preserve"> обеспечить ведение аналитического учета муниципального долга </w:t>
      </w:r>
      <w:r>
        <w:rPr>
          <w:kern w:val="2"/>
          <w:sz w:val="28"/>
          <w:szCs w:val="28"/>
        </w:rPr>
        <w:t>Титовского сельского поселения</w:t>
      </w:r>
      <w:r w:rsidRPr="00F02F03">
        <w:rPr>
          <w:kern w:val="2"/>
          <w:sz w:val="28"/>
          <w:szCs w:val="28"/>
        </w:rPr>
        <w:t xml:space="preserve"> и формирование информации о долговых обязательствах </w:t>
      </w:r>
      <w:r>
        <w:rPr>
          <w:kern w:val="2"/>
          <w:sz w:val="28"/>
          <w:szCs w:val="28"/>
        </w:rPr>
        <w:t>Титовского сельского поселения</w:t>
      </w:r>
      <w:r w:rsidRPr="00F02F03">
        <w:rPr>
          <w:kern w:val="2"/>
          <w:sz w:val="28"/>
          <w:szCs w:val="28"/>
        </w:rPr>
        <w:t xml:space="preserve"> для передачи в </w:t>
      </w:r>
      <w:r>
        <w:rPr>
          <w:kern w:val="2"/>
          <w:sz w:val="28"/>
          <w:szCs w:val="28"/>
        </w:rPr>
        <w:t>Финансовое управление Миллеровского района</w:t>
      </w:r>
      <w:r w:rsidRPr="00F02F03">
        <w:rPr>
          <w:kern w:val="2"/>
          <w:sz w:val="28"/>
          <w:szCs w:val="28"/>
        </w:rPr>
        <w:t>.</w:t>
      </w:r>
    </w:p>
    <w:p w:rsidR="00F02F03" w:rsidRPr="00A75C9F" w:rsidRDefault="00A75C9F" w:rsidP="00A75C9F">
      <w:pPr>
        <w:tabs>
          <w:tab w:val="left" w:pos="9923"/>
        </w:tabs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9939CB">
        <w:rPr>
          <w:kern w:val="2"/>
          <w:sz w:val="28"/>
          <w:szCs w:val="28"/>
        </w:rPr>
        <w:t>3</w:t>
      </w:r>
      <w:r w:rsidR="00F02F03" w:rsidRPr="00F02F03">
        <w:rPr>
          <w:kern w:val="2"/>
          <w:sz w:val="28"/>
          <w:szCs w:val="28"/>
        </w:rPr>
        <w:t>.</w:t>
      </w:r>
      <w:r w:rsidR="00D4563E">
        <w:rPr>
          <w:kern w:val="2"/>
          <w:sz w:val="28"/>
          <w:szCs w:val="28"/>
        </w:rPr>
        <w:t> </w:t>
      </w:r>
      <w:r w:rsidR="00156C27">
        <w:rPr>
          <w:kern w:val="2"/>
          <w:sz w:val="28"/>
          <w:szCs w:val="28"/>
        </w:rPr>
        <w:t>Признать утратившим</w:t>
      </w:r>
      <w:r w:rsidR="00F02F03">
        <w:rPr>
          <w:kern w:val="2"/>
          <w:sz w:val="28"/>
          <w:szCs w:val="28"/>
        </w:rPr>
        <w:t xml:space="preserve"> силу </w:t>
      </w:r>
      <w:r w:rsidR="00F02F03" w:rsidRPr="00F02F03">
        <w:rPr>
          <w:kern w:val="2"/>
          <w:sz w:val="28"/>
          <w:szCs w:val="28"/>
        </w:rPr>
        <w:t xml:space="preserve">постановление </w:t>
      </w:r>
      <w:r w:rsidR="00F02F03">
        <w:rPr>
          <w:kern w:val="2"/>
          <w:sz w:val="28"/>
          <w:szCs w:val="28"/>
        </w:rPr>
        <w:t>Администрации</w:t>
      </w:r>
      <w:r w:rsidR="00F02F03" w:rsidRPr="00F02F03">
        <w:rPr>
          <w:kern w:val="2"/>
          <w:sz w:val="28"/>
          <w:szCs w:val="28"/>
        </w:rPr>
        <w:t xml:space="preserve"> </w:t>
      </w:r>
      <w:r w:rsidR="00D42F30">
        <w:rPr>
          <w:kern w:val="2"/>
          <w:sz w:val="28"/>
          <w:szCs w:val="28"/>
        </w:rPr>
        <w:t>Титовского сельского поселения</w:t>
      </w:r>
      <w:r w:rsidR="00D42F30" w:rsidRPr="00F02F03">
        <w:rPr>
          <w:kern w:val="2"/>
          <w:sz w:val="28"/>
          <w:szCs w:val="28"/>
        </w:rPr>
        <w:t xml:space="preserve"> </w:t>
      </w:r>
      <w:r w:rsidR="00F02F03" w:rsidRPr="00F02F03">
        <w:rPr>
          <w:kern w:val="2"/>
          <w:sz w:val="28"/>
          <w:szCs w:val="28"/>
        </w:rPr>
        <w:t xml:space="preserve">от </w:t>
      </w:r>
      <w:r w:rsidR="00826C5F">
        <w:rPr>
          <w:kern w:val="2"/>
          <w:sz w:val="28"/>
          <w:szCs w:val="28"/>
        </w:rPr>
        <w:t>01</w:t>
      </w:r>
      <w:r w:rsidR="00F02F03">
        <w:rPr>
          <w:kern w:val="2"/>
          <w:sz w:val="28"/>
          <w:szCs w:val="28"/>
        </w:rPr>
        <w:t>.</w:t>
      </w:r>
      <w:r w:rsidR="00826C5F">
        <w:rPr>
          <w:kern w:val="2"/>
          <w:sz w:val="28"/>
          <w:szCs w:val="28"/>
        </w:rPr>
        <w:t>06</w:t>
      </w:r>
      <w:r w:rsidR="00F02F03">
        <w:rPr>
          <w:kern w:val="2"/>
          <w:sz w:val="28"/>
          <w:szCs w:val="28"/>
        </w:rPr>
        <w:t>.20</w:t>
      </w:r>
      <w:r w:rsidR="00826C5F">
        <w:rPr>
          <w:kern w:val="2"/>
          <w:sz w:val="28"/>
          <w:szCs w:val="28"/>
        </w:rPr>
        <w:t>20</w:t>
      </w:r>
      <w:r w:rsidR="00F02F03" w:rsidRPr="00F02F03">
        <w:rPr>
          <w:kern w:val="2"/>
          <w:sz w:val="28"/>
          <w:szCs w:val="28"/>
        </w:rPr>
        <w:t xml:space="preserve"> № </w:t>
      </w:r>
      <w:r w:rsidR="00826C5F">
        <w:rPr>
          <w:kern w:val="2"/>
          <w:sz w:val="28"/>
          <w:szCs w:val="28"/>
        </w:rPr>
        <w:t>80</w:t>
      </w:r>
      <w:r>
        <w:rPr>
          <w:kern w:val="2"/>
          <w:sz w:val="28"/>
          <w:szCs w:val="28"/>
        </w:rPr>
        <w:t xml:space="preserve"> </w:t>
      </w:r>
      <w:r w:rsidR="00F02F03" w:rsidRPr="00F02F03">
        <w:rPr>
          <w:kern w:val="2"/>
          <w:sz w:val="28"/>
          <w:szCs w:val="28"/>
        </w:rPr>
        <w:t>«</w:t>
      </w:r>
      <w:r w:rsidRPr="00A75C9F">
        <w:rPr>
          <w:sz w:val="28"/>
          <w:szCs w:val="28"/>
        </w:rPr>
        <w:t>Об утверждении Порядка ведения</w:t>
      </w:r>
      <w:r>
        <w:rPr>
          <w:sz w:val="28"/>
          <w:szCs w:val="28"/>
        </w:rPr>
        <w:t xml:space="preserve"> </w:t>
      </w:r>
      <w:r w:rsidRPr="00A75C9F">
        <w:rPr>
          <w:sz w:val="28"/>
          <w:szCs w:val="28"/>
        </w:rPr>
        <w:t>муниципальной долговой книги Титовского сельского поселения и</w:t>
      </w:r>
      <w:r>
        <w:rPr>
          <w:sz w:val="28"/>
          <w:szCs w:val="28"/>
        </w:rPr>
        <w:t xml:space="preserve"> </w:t>
      </w:r>
      <w:r w:rsidRPr="00A75C9F">
        <w:rPr>
          <w:sz w:val="28"/>
          <w:szCs w:val="28"/>
        </w:rPr>
        <w:t>представления информации о долговых обязательствах</w:t>
      </w:r>
      <w:r>
        <w:rPr>
          <w:sz w:val="28"/>
          <w:szCs w:val="28"/>
        </w:rPr>
        <w:t xml:space="preserve"> </w:t>
      </w:r>
      <w:r w:rsidRPr="00A75C9F">
        <w:rPr>
          <w:sz w:val="28"/>
          <w:szCs w:val="28"/>
        </w:rPr>
        <w:t>Титовского сельского поселения</w:t>
      </w:r>
      <w:r w:rsidR="00F02F03" w:rsidRPr="00A75C9F">
        <w:rPr>
          <w:bCs/>
          <w:kern w:val="2"/>
          <w:sz w:val="28"/>
          <w:szCs w:val="28"/>
        </w:rPr>
        <w:t>»</w:t>
      </w:r>
      <w:r w:rsidR="00F02F03" w:rsidRPr="00A75C9F">
        <w:rPr>
          <w:kern w:val="2"/>
          <w:sz w:val="28"/>
          <w:szCs w:val="28"/>
        </w:rPr>
        <w:t>.</w:t>
      </w:r>
    </w:p>
    <w:p w:rsidR="00E430F0" w:rsidRPr="00F02F03" w:rsidRDefault="00EF2363" w:rsidP="00EF236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A75C9F">
        <w:rPr>
          <w:kern w:val="2"/>
          <w:sz w:val="28"/>
          <w:szCs w:val="28"/>
        </w:rPr>
        <w:t>4</w:t>
      </w:r>
      <w:r w:rsidR="00E430F0">
        <w:rPr>
          <w:kern w:val="2"/>
          <w:sz w:val="28"/>
          <w:szCs w:val="28"/>
        </w:rPr>
        <w:t>.</w:t>
      </w:r>
      <w:r w:rsidR="00E430F0" w:rsidRPr="000104D3">
        <w:rPr>
          <w:sz w:val="28"/>
          <w:szCs w:val="28"/>
        </w:rPr>
        <w:t xml:space="preserve"> </w:t>
      </w:r>
      <w:r w:rsidR="00E430F0" w:rsidRPr="00BE2DDD">
        <w:rPr>
          <w:sz w:val="28"/>
          <w:szCs w:val="28"/>
        </w:rPr>
        <w:t>Настоящее постановление</w:t>
      </w:r>
      <w:r w:rsidR="00E430F0">
        <w:rPr>
          <w:sz w:val="28"/>
          <w:szCs w:val="28"/>
        </w:rPr>
        <w:t xml:space="preserve"> подлежит официальному опубликованию.</w:t>
      </w:r>
    </w:p>
    <w:p w:rsidR="00E430F0" w:rsidRPr="00BE2DDD" w:rsidRDefault="00EF2363" w:rsidP="00EF236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5C9F">
        <w:rPr>
          <w:sz w:val="28"/>
          <w:szCs w:val="28"/>
        </w:rPr>
        <w:t>5</w:t>
      </w:r>
      <w:r w:rsidR="00E430F0" w:rsidRPr="00BE2DDD">
        <w:rPr>
          <w:sz w:val="28"/>
          <w:szCs w:val="28"/>
        </w:rPr>
        <w:t>. Настоящее постановление вступает в силу со дня</w:t>
      </w:r>
      <w:r w:rsidR="00E430F0">
        <w:rPr>
          <w:sz w:val="28"/>
          <w:szCs w:val="28"/>
        </w:rPr>
        <w:t xml:space="preserve"> его официального опубликования.</w:t>
      </w:r>
    </w:p>
    <w:p w:rsidR="00156C27" w:rsidRPr="000C4E3F" w:rsidRDefault="00EF2363" w:rsidP="00EF2363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A75C9F">
        <w:rPr>
          <w:kern w:val="2"/>
          <w:sz w:val="28"/>
          <w:szCs w:val="28"/>
        </w:rPr>
        <w:t>6</w:t>
      </w:r>
      <w:r w:rsidR="00156C27">
        <w:rPr>
          <w:kern w:val="2"/>
          <w:sz w:val="28"/>
          <w:szCs w:val="28"/>
        </w:rPr>
        <w:t>.</w:t>
      </w:r>
      <w:r w:rsidR="00156C27">
        <w:rPr>
          <w:sz w:val="28"/>
          <w:szCs w:val="28"/>
        </w:rPr>
        <w:t xml:space="preserve"> </w:t>
      </w:r>
      <w:proofErr w:type="gramStart"/>
      <w:r w:rsidR="00156C27" w:rsidRPr="000C4E3F">
        <w:rPr>
          <w:sz w:val="28"/>
          <w:szCs w:val="28"/>
        </w:rPr>
        <w:t>Контроль за</w:t>
      </w:r>
      <w:proofErr w:type="gramEnd"/>
      <w:r w:rsidR="00156C27" w:rsidRPr="000C4E3F">
        <w:rPr>
          <w:sz w:val="28"/>
          <w:szCs w:val="28"/>
        </w:rPr>
        <w:t xml:space="preserve"> выполнением постановления оставляю за собой.</w:t>
      </w:r>
    </w:p>
    <w:p w:rsidR="00012765" w:rsidRDefault="00012765" w:rsidP="00281205">
      <w:pPr>
        <w:jc w:val="both"/>
        <w:rPr>
          <w:sz w:val="28"/>
          <w:szCs w:val="28"/>
        </w:rPr>
      </w:pPr>
    </w:p>
    <w:p w:rsidR="00FA2D09" w:rsidRDefault="00EA4CD3" w:rsidP="00281205">
      <w:pPr>
        <w:pStyle w:val="22"/>
        <w:spacing w:after="0" w:line="240" w:lineRule="auto"/>
        <w:jc w:val="both"/>
        <w:rPr>
          <w:sz w:val="28"/>
          <w:szCs w:val="28"/>
        </w:rPr>
      </w:pPr>
      <w:r w:rsidRPr="007B3C07">
        <w:rPr>
          <w:sz w:val="28"/>
          <w:szCs w:val="28"/>
        </w:rPr>
        <w:t xml:space="preserve">Глава </w:t>
      </w:r>
      <w:r w:rsidR="00FA2D09">
        <w:rPr>
          <w:sz w:val="28"/>
          <w:szCs w:val="28"/>
        </w:rPr>
        <w:t>Администрации</w:t>
      </w:r>
    </w:p>
    <w:p w:rsidR="00501667" w:rsidRDefault="00A75C9F" w:rsidP="00281205">
      <w:pPr>
        <w:pStyle w:val="2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</w:t>
      </w:r>
      <w:r w:rsidR="00D4563E">
        <w:rPr>
          <w:sz w:val="28"/>
          <w:szCs w:val="28"/>
        </w:rPr>
        <w:t xml:space="preserve">                                          </w:t>
      </w:r>
      <w:r w:rsidR="00FA2D09">
        <w:rPr>
          <w:sz w:val="28"/>
          <w:szCs w:val="28"/>
        </w:rPr>
        <w:t xml:space="preserve">    </w:t>
      </w:r>
      <w:r>
        <w:rPr>
          <w:sz w:val="28"/>
          <w:szCs w:val="28"/>
        </w:rPr>
        <w:t>Е.В.</w:t>
      </w:r>
      <w:r w:rsidR="001F7EC9">
        <w:rPr>
          <w:sz w:val="28"/>
          <w:szCs w:val="28"/>
        </w:rPr>
        <w:t xml:space="preserve"> </w:t>
      </w:r>
      <w:r>
        <w:rPr>
          <w:sz w:val="28"/>
          <w:szCs w:val="28"/>
        </w:rPr>
        <w:t>Нырненко</w:t>
      </w:r>
    </w:p>
    <w:p w:rsidR="00012765" w:rsidRDefault="00012765" w:rsidP="00A75C9F">
      <w:pPr>
        <w:pStyle w:val="22"/>
        <w:spacing w:after="0" w:line="240" w:lineRule="auto"/>
        <w:rPr>
          <w:sz w:val="18"/>
          <w:szCs w:val="18"/>
        </w:rPr>
      </w:pPr>
    </w:p>
    <w:p w:rsidR="00A75C9F" w:rsidRPr="00502030" w:rsidRDefault="00A75C9F" w:rsidP="00A75C9F">
      <w:pPr>
        <w:pStyle w:val="22"/>
        <w:spacing w:after="0" w:line="240" w:lineRule="auto"/>
        <w:rPr>
          <w:sz w:val="18"/>
          <w:szCs w:val="18"/>
        </w:rPr>
      </w:pPr>
      <w:r w:rsidRPr="00502030">
        <w:rPr>
          <w:sz w:val="18"/>
          <w:szCs w:val="18"/>
        </w:rPr>
        <w:t xml:space="preserve">Постановление вносит </w:t>
      </w:r>
    </w:p>
    <w:p w:rsidR="00EF2363" w:rsidRDefault="00A75C9F" w:rsidP="00EF2363">
      <w:pPr>
        <w:pStyle w:val="22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с</w:t>
      </w:r>
      <w:r w:rsidRPr="00502030">
        <w:rPr>
          <w:sz w:val="18"/>
          <w:szCs w:val="18"/>
        </w:rPr>
        <w:t>ектор экономики и финансов</w:t>
      </w:r>
    </w:p>
    <w:p w:rsidR="00EF2363" w:rsidRPr="00584805" w:rsidRDefault="00EF2363" w:rsidP="00EF2363">
      <w:pPr>
        <w:rPr>
          <w:kern w:val="2"/>
          <w:sz w:val="18"/>
          <w:szCs w:val="18"/>
        </w:rPr>
      </w:pPr>
      <w:r w:rsidRPr="00584805">
        <w:rPr>
          <w:bCs/>
          <w:sz w:val="18"/>
          <w:szCs w:val="18"/>
        </w:rPr>
        <w:t>Администрации Титовского сельского поселения</w:t>
      </w:r>
    </w:p>
    <w:p w:rsidR="00EF2363" w:rsidRPr="00EF2363" w:rsidRDefault="00EF2363" w:rsidP="00EF2363">
      <w:pPr>
        <w:sectPr w:rsidR="00EF2363" w:rsidRPr="00EF2363" w:rsidSect="00012765">
          <w:headerReference w:type="default" r:id="rId8"/>
          <w:footerReference w:type="even" r:id="rId9"/>
          <w:footerReference w:type="default" r:id="rId10"/>
          <w:pgSz w:w="11907" w:h="16840" w:code="9"/>
          <w:pgMar w:top="567" w:right="850" w:bottom="1134" w:left="1701" w:header="720" w:footer="720" w:gutter="0"/>
          <w:cols w:space="720"/>
          <w:titlePg/>
          <w:docGrid w:linePitch="272"/>
        </w:sectPr>
      </w:pPr>
    </w:p>
    <w:p w:rsidR="00A75C9F" w:rsidRPr="00846F8D" w:rsidRDefault="00A75C9F" w:rsidP="00A75C9F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846F8D">
        <w:rPr>
          <w:kern w:val="2"/>
          <w:sz w:val="28"/>
          <w:szCs w:val="28"/>
        </w:rPr>
        <w:lastRenderedPageBreak/>
        <w:t xml:space="preserve">Приложение </w:t>
      </w:r>
    </w:p>
    <w:p w:rsidR="00A75C9F" w:rsidRPr="00846F8D" w:rsidRDefault="00A75C9F" w:rsidP="00A75C9F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846F8D">
        <w:rPr>
          <w:kern w:val="2"/>
          <w:sz w:val="28"/>
          <w:szCs w:val="28"/>
        </w:rPr>
        <w:t>к постановлению</w:t>
      </w:r>
    </w:p>
    <w:p w:rsidR="00A75C9F" w:rsidRPr="00846F8D" w:rsidRDefault="00A75C9F" w:rsidP="00A75C9F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846F8D">
        <w:rPr>
          <w:kern w:val="2"/>
          <w:sz w:val="28"/>
          <w:szCs w:val="28"/>
        </w:rPr>
        <w:t xml:space="preserve">Администрации </w:t>
      </w:r>
      <w:r>
        <w:rPr>
          <w:kern w:val="2"/>
          <w:sz w:val="28"/>
          <w:szCs w:val="28"/>
        </w:rPr>
        <w:t>Титовского сельского поселения</w:t>
      </w:r>
    </w:p>
    <w:p w:rsidR="00EF2363" w:rsidRPr="00EF2363" w:rsidRDefault="00EF2363" w:rsidP="00EF236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Pr="00EF2363">
        <w:rPr>
          <w:sz w:val="28"/>
        </w:rPr>
        <w:t>от 01.04.2024  № 77</w:t>
      </w:r>
    </w:p>
    <w:p w:rsidR="00281205" w:rsidRPr="00846F8D" w:rsidRDefault="00281205" w:rsidP="0028120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75C9F" w:rsidRPr="00AD534F" w:rsidRDefault="00A75C9F" w:rsidP="00A75C9F">
      <w:pPr>
        <w:pStyle w:val="2"/>
        <w:ind w:left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ПОРЯДОК</w:t>
      </w:r>
    </w:p>
    <w:p w:rsidR="00A75C9F" w:rsidRPr="00536611" w:rsidRDefault="00A75C9F" w:rsidP="00A75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6611">
        <w:rPr>
          <w:rFonts w:ascii="Times New Roman" w:hAnsi="Times New Roman" w:cs="Times New Roman"/>
          <w:sz w:val="28"/>
          <w:szCs w:val="28"/>
        </w:rPr>
        <w:t xml:space="preserve">ведения муниципальной долговой книги </w:t>
      </w:r>
      <w:r>
        <w:rPr>
          <w:rFonts w:ascii="Times New Roman" w:hAnsi="Times New Roman" w:cs="Times New Roman"/>
          <w:sz w:val="28"/>
          <w:szCs w:val="28"/>
        </w:rPr>
        <w:t xml:space="preserve">Титовского сельского поселения </w:t>
      </w:r>
      <w:r w:rsidRPr="00536611">
        <w:rPr>
          <w:rFonts w:ascii="Times New Roman" w:hAnsi="Times New Roman" w:cs="Times New Roman"/>
          <w:sz w:val="28"/>
          <w:szCs w:val="28"/>
        </w:rPr>
        <w:t>и представления информации о долговых обязательствах</w:t>
      </w:r>
    </w:p>
    <w:p w:rsidR="00A75C9F" w:rsidRDefault="00A75C9F" w:rsidP="00A75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Титовского</w:t>
      </w:r>
      <w:r w:rsidRPr="00502030">
        <w:rPr>
          <w:b/>
          <w:sz w:val="28"/>
          <w:szCs w:val="28"/>
        </w:rPr>
        <w:t xml:space="preserve"> сельского поселения</w:t>
      </w:r>
    </w:p>
    <w:p w:rsidR="00281205" w:rsidRPr="00846F8D" w:rsidRDefault="00281205" w:rsidP="00281205">
      <w:pPr>
        <w:jc w:val="center"/>
        <w:rPr>
          <w:sz w:val="28"/>
          <w:szCs w:val="28"/>
        </w:rPr>
      </w:pPr>
    </w:p>
    <w:p w:rsidR="00A75C9F" w:rsidRPr="00D4563E" w:rsidRDefault="00A75C9F" w:rsidP="00A75C9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D456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Порядок </w:t>
      </w:r>
      <w:r w:rsidRPr="00D4563E">
        <w:rPr>
          <w:rFonts w:ascii="Times New Roman" w:hAnsi="Times New Roman" w:cs="Times New Roman"/>
          <w:b w:val="0"/>
          <w:sz w:val="28"/>
          <w:szCs w:val="28"/>
        </w:rPr>
        <w:t xml:space="preserve">ведения муниципальной долговой книги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Титовского</w:t>
      </w:r>
      <w:r w:rsidRPr="0050203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сельского поселения</w:t>
      </w:r>
      <w:r w:rsidRPr="00D4563E">
        <w:rPr>
          <w:rFonts w:ascii="Times New Roman" w:hAnsi="Times New Roman" w:cs="Times New Roman"/>
          <w:b w:val="0"/>
          <w:sz w:val="28"/>
          <w:szCs w:val="28"/>
        </w:rPr>
        <w:t xml:space="preserve"> и представления информации о долговых обязательствах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Титовского</w:t>
      </w:r>
      <w:r w:rsidRPr="0050203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сельского поселения</w:t>
      </w:r>
      <w:r w:rsidRPr="00D4563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456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– Порядок)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Титовского</w:t>
      </w:r>
      <w:r w:rsidRPr="0050203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сельского поселения</w:t>
      </w:r>
      <w:r w:rsidRPr="00D456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Долговая книга), обеспечения контроля за полнотой учета, своевременностью обслуживания и исполнения долговых обязательств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Титовского</w:t>
      </w:r>
      <w:r w:rsidRPr="0050203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сельского поселения</w:t>
      </w:r>
      <w:proofErr w:type="gramEnd"/>
      <w:r w:rsidRPr="00D456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Pr="00D4563E">
        <w:rPr>
          <w:rFonts w:ascii="Times New Roman" w:hAnsi="Times New Roman" w:cs="Times New Roman"/>
          <w:b w:val="0"/>
          <w:bCs w:val="0"/>
          <w:sz w:val="28"/>
          <w:szCs w:val="28"/>
        </w:rPr>
        <w:t>контроля за</w:t>
      </w:r>
      <w:proofErr w:type="gramEnd"/>
      <w:r w:rsidRPr="00D456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структурой и объемом муниципального долга и установления объема информации, порядка её внесения в Долговую книгу, регистрации долговых обязательств в Долговой книге, представления информации о долговых </w:t>
      </w:r>
      <w:r w:rsidRPr="00D4563E">
        <w:rPr>
          <w:rFonts w:ascii="Times New Roman" w:hAnsi="Times New Roman" w:cs="Times New Roman"/>
          <w:b w:val="0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Титовского</w:t>
      </w:r>
      <w:r w:rsidRPr="0050203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сельского поселения</w:t>
      </w:r>
      <w:r w:rsidRPr="00D456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(далее – поселения) и </w:t>
      </w:r>
      <w:r w:rsidRPr="00D4563E">
        <w:rPr>
          <w:rFonts w:ascii="Times New Roman" w:hAnsi="Times New Roman" w:cs="Times New Roman"/>
          <w:b w:val="0"/>
          <w:sz w:val="28"/>
          <w:szCs w:val="28"/>
        </w:rPr>
        <w:t xml:space="preserve">передачи информации о долговых обязательствах </w:t>
      </w:r>
      <w:r>
        <w:rPr>
          <w:rFonts w:ascii="Times New Roman" w:hAnsi="Times New Roman" w:cs="Times New Roman"/>
          <w:b w:val="0"/>
          <w:kern w:val="2"/>
          <w:sz w:val="28"/>
          <w:szCs w:val="28"/>
        </w:rPr>
        <w:t>Титовского</w:t>
      </w:r>
      <w:r w:rsidRPr="00502030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сельского поселения</w:t>
      </w:r>
      <w:r w:rsidRPr="00D456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Финансовое управление Миллеровского района</w:t>
      </w:r>
      <w:r w:rsidRPr="00D4563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4563E" w:rsidRPr="00846F8D" w:rsidRDefault="00D4563E" w:rsidP="00281205">
      <w:pPr>
        <w:pStyle w:val="ConsPlusTitle"/>
        <w:ind w:firstLine="708"/>
        <w:jc w:val="both"/>
        <w:rPr>
          <w:rFonts w:ascii="Times New Roman" w:hAnsi="Times New Roman" w:cs="Times New Roman"/>
          <w:b w:val="0"/>
          <w:spacing w:val="6"/>
          <w:sz w:val="28"/>
          <w:szCs w:val="28"/>
        </w:rPr>
      </w:pPr>
    </w:p>
    <w:p w:rsidR="00F02F03" w:rsidRPr="00536611" w:rsidRDefault="00F02F03" w:rsidP="002812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36611">
        <w:rPr>
          <w:bCs/>
          <w:sz w:val="28"/>
          <w:szCs w:val="28"/>
        </w:rPr>
        <w:t>1. Порядок ведения Долговой книги</w:t>
      </w:r>
    </w:p>
    <w:p w:rsidR="00F02F03" w:rsidRPr="00846F8D" w:rsidRDefault="00F02F03" w:rsidP="00281205">
      <w:pPr>
        <w:autoSpaceDE w:val="0"/>
        <w:autoSpaceDN w:val="0"/>
        <w:adjustRightInd w:val="0"/>
        <w:ind w:firstLine="709"/>
        <w:jc w:val="both"/>
        <w:rPr>
          <w:bCs/>
          <w:spacing w:val="6"/>
          <w:sz w:val="28"/>
          <w:szCs w:val="28"/>
        </w:rPr>
      </w:pPr>
    </w:p>
    <w:p w:rsidR="00826C5F" w:rsidRPr="00826C5F" w:rsidRDefault="00826C5F" w:rsidP="00826C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75C9F" w:rsidRPr="00D4563E">
        <w:rPr>
          <w:bCs/>
          <w:sz w:val="28"/>
          <w:szCs w:val="28"/>
        </w:rPr>
        <w:t>.1.</w:t>
      </w:r>
      <w:r w:rsidRPr="00AF4B50">
        <w:rPr>
          <w:color w:val="000000"/>
          <w:sz w:val="28"/>
        </w:rPr>
        <w:t xml:space="preserve"> </w:t>
      </w:r>
      <w:r w:rsidRPr="00826C5F">
        <w:rPr>
          <w:bCs/>
          <w:sz w:val="28"/>
          <w:szCs w:val="28"/>
        </w:rPr>
        <w:t xml:space="preserve">Долговая книга – свод информации о долговых обязательствах </w:t>
      </w:r>
      <w:r>
        <w:rPr>
          <w:bCs/>
          <w:sz w:val="28"/>
          <w:szCs w:val="28"/>
        </w:rPr>
        <w:t>Титовского сельского поселения</w:t>
      </w:r>
      <w:r w:rsidRPr="00826C5F">
        <w:rPr>
          <w:bCs/>
          <w:sz w:val="28"/>
          <w:szCs w:val="28"/>
        </w:rPr>
        <w:t>.</w:t>
      </w:r>
    </w:p>
    <w:p w:rsidR="00A75C9F" w:rsidRPr="00D4563E" w:rsidRDefault="00A75C9F" w:rsidP="00A75C9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4563E">
        <w:rPr>
          <w:bCs/>
          <w:sz w:val="28"/>
          <w:szCs w:val="28"/>
        </w:rPr>
        <w:t> </w:t>
      </w:r>
      <w:r w:rsidR="00826C5F" w:rsidRPr="00826C5F">
        <w:rPr>
          <w:bCs/>
          <w:sz w:val="28"/>
          <w:szCs w:val="28"/>
        </w:rPr>
        <w:t>1.2. </w:t>
      </w:r>
      <w:r w:rsidRPr="00D4563E">
        <w:rPr>
          <w:bCs/>
          <w:sz w:val="28"/>
          <w:szCs w:val="28"/>
        </w:rPr>
        <w:t xml:space="preserve">Ведение Долговой книги осуществляется </w:t>
      </w:r>
      <w:r>
        <w:rPr>
          <w:bCs/>
          <w:sz w:val="28"/>
          <w:szCs w:val="28"/>
        </w:rPr>
        <w:t>сектором экономики и финансов</w:t>
      </w:r>
      <w:r w:rsidRPr="00502030">
        <w:rPr>
          <w:bCs/>
          <w:spacing w:val="6"/>
          <w:sz w:val="28"/>
          <w:szCs w:val="28"/>
        </w:rPr>
        <w:t xml:space="preserve"> </w:t>
      </w:r>
      <w:r>
        <w:rPr>
          <w:bCs/>
          <w:spacing w:val="6"/>
          <w:sz w:val="28"/>
          <w:szCs w:val="28"/>
        </w:rPr>
        <w:t>Администрации Титовского сельского поселения</w:t>
      </w:r>
      <w:r w:rsidRPr="00D4563E">
        <w:rPr>
          <w:bCs/>
          <w:sz w:val="28"/>
          <w:szCs w:val="28"/>
        </w:rPr>
        <w:t xml:space="preserve"> (далее – </w:t>
      </w:r>
      <w:r>
        <w:rPr>
          <w:bCs/>
          <w:spacing w:val="6"/>
          <w:sz w:val="28"/>
          <w:szCs w:val="28"/>
        </w:rPr>
        <w:t>сектор экономики и финансов</w:t>
      </w:r>
      <w:r w:rsidRPr="00D4563E">
        <w:rPr>
          <w:bCs/>
          <w:sz w:val="28"/>
          <w:szCs w:val="28"/>
        </w:rPr>
        <w:t>) в соответствии с настоящим Порядком.</w:t>
      </w:r>
    </w:p>
    <w:p w:rsidR="00A75C9F" w:rsidRPr="00D4563E" w:rsidRDefault="00A75C9F" w:rsidP="00A75C9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4563E">
        <w:rPr>
          <w:bCs/>
          <w:sz w:val="28"/>
          <w:szCs w:val="28"/>
        </w:rPr>
        <w:t> </w:t>
      </w:r>
      <w:r>
        <w:rPr>
          <w:bCs/>
          <w:spacing w:val="6"/>
          <w:sz w:val="28"/>
          <w:szCs w:val="28"/>
        </w:rPr>
        <w:t>Сектор экономики и финансов</w:t>
      </w:r>
      <w:r w:rsidRPr="00D4563E">
        <w:rPr>
          <w:bCs/>
          <w:sz w:val="28"/>
          <w:szCs w:val="28"/>
        </w:rPr>
        <w:t xml:space="preserve"> несет ответственность за сохранность, своевременность, полноту и правильность ведения Долговой книги. </w:t>
      </w:r>
    </w:p>
    <w:p w:rsidR="00F02F03" w:rsidRDefault="00F02F03" w:rsidP="0028120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4563E">
        <w:rPr>
          <w:bCs/>
          <w:sz w:val="28"/>
          <w:szCs w:val="28"/>
        </w:rPr>
        <w:t>Долговая книга ведется в вид</w:t>
      </w:r>
      <w:r w:rsidR="00024D2B">
        <w:rPr>
          <w:bCs/>
          <w:sz w:val="28"/>
          <w:szCs w:val="28"/>
        </w:rPr>
        <w:t>е электронных реестров (таблиц).</w:t>
      </w:r>
    </w:p>
    <w:p w:rsidR="00024D2B" w:rsidRPr="00024D2B" w:rsidRDefault="00024D2B" w:rsidP="00024D2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24D2B">
        <w:rPr>
          <w:bCs/>
          <w:sz w:val="28"/>
          <w:szCs w:val="28"/>
        </w:rPr>
        <w:t>В долговую книгу вносятся сведения об объемах долговых обязательств по видам этих обязательств в соответствии с приложением № 1 к настоящему Порядку:</w:t>
      </w:r>
    </w:p>
    <w:p w:rsidR="00CE5C67" w:rsidRPr="008604D0" w:rsidRDefault="00F02F03" w:rsidP="002812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4D0">
        <w:rPr>
          <w:bCs/>
          <w:sz w:val="28"/>
          <w:szCs w:val="28"/>
        </w:rPr>
        <w:t>1.2.1. </w:t>
      </w:r>
      <w:r w:rsidR="00CE5C67" w:rsidRPr="008604D0">
        <w:rPr>
          <w:bCs/>
          <w:sz w:val="28"/>
          <w:szCs w:val="28"/>
        </w:rPr>
        <w:t>Б</w:t>
      </w:r>
      <w:r w:rsidR="00CE5C67" w:rsidRPr="008604D0">
        <w:rPr>
          <w:sz w:val="28"/>
          <w:szCs w:val="28"/>
        </w:rPr>
        <w:t>юджетные кредиты, привлеченные в валюте Российской Федерации в местный бюджет из других бюджетов бюджетной системы Российской Федерации.</w:t>
      </w:r>
    </w:p>
    <w:p w:rsidR="00281205" w:rsidRDefault="00281205" w:rsidP="0028120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281205" w:rsidRDefault="00281205" w:rsidP="0028120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F02F03" w:rsidRPr="008604D0" w:rsidRDefault="00F02F03" w:rsidP="0028120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604D0">
        <w:rPr>
          <w:bCs/>
          <w:sz w:val="28"/>
          <w:szCs w:val="28"/>
        </w:rPr>
        <w:t>1.2.2. </w:t>
      </w:r>
      <w:r w:rsidR="00FF2C87" w:rsidRPr="008604D0">
        <w:rPr>
          <w:bCs/>
          <w:sz w:val="28"/>
          <w:szCs w:val="28"/>
        </w:rPr>
        <w:t>К</w:t>
      </w:r>
      <w:r w:rsidR="00FF2C87" w:rsidRPr="008604D0">
        <w:rPr>
          <w:sz w:val="28"/>
          <w:szCs w:val="28"/>
        </w:rPr>
        <w:t>редиты, привлеченные муниципальным образованием от кредитных организаций в валюте Российской Федерации</w:t>
      </w:r>
      <w:r w:rsidRPr="008604D0">
        <w:rPr>
          <w:bCs/>
          <w:sz w:val="28"/>
          <w:szCs w:val="28"/>
        </w:rPr>
        <w:t>.</w:t>
      </w:r>
    </w:p>
    <w:p w:rsidR="00F02F03" w:rsidRPr="008604D0" w:rsidRDefault="00F02F03" w:rsidP="0028120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604D0">
        <w:rPr>
          <w:bCs/>
          <w:sz w:val="28"/>
          <w:szCs w:val="28"/>
        </w:rPr>
        <w:t>1.2.3. </w:t>
      </w:r>
      <w:r w:rsidR="00D42925" w:rsidRPr="008604D0">
        <w:rPr>
          <w:bCs/>
          <w:sz w:val="28"/>
          <w:szCs w:val="28"/>
        </w:rPr>
        <w:t>Ц</w:t>
      </w:r>
      <w:r w:rsidR="00D42925" w:rsidRPr="008604D0">
        <w:rPr>
          <w:sz w:val="28"/>
          <w:szCs w:val="28"/>
        </w:rPr>
        <w:t>енные бумаги муниципального образования (муниципальные ценные бумаги)</w:t>
      </w:r>
      <w:r w:rsidRPr="008604D0">
        <w:rPr>
          <w:bCs/>
          <w:sz w:val="28"/>
          <w:szCs w:val="28"/>
        </w:rPr>
        <w:t>.</w:t>
      </w:r>
    </w:p>
    <w:p w:rsidR="00F02F03" w:rsidRDefault="00F02F03" w:rsidP="0028120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8604D0">
        <w:rPr>
          <w:bCs/>
          <w:sz w:val="28"/>
          <w:szCs w:val="28"/>
        </w:rPr>
        <w:t>1.2.4. </w:t>
      </w:r>
      <w:r w:rsidR="00D42925" w:rsidRPr="008604D0">
        <w:rPr>
          <w:bCs/>
          <w:sz w:val="28"/>
          <w:szCs w:val="28"/>
        </w:rPr>
        <w:t>Г</w:t>
      </w:r>
      <w:r w:rsidR="00D42925" w:rsidRPr="008604D0">
        <w:rPr>
          <w:sz w:val="28"/>
          <w:szCs w:val="28"/>
        </w:rPr>
        <w:t>арантии муниципального образования (муниципальные гарантии</w:t>
      </w:r>
      <w:r w:rsidR="00745F90">
        <w:rPr>
          <w:sz w:val="28"/>
          <w:szCs w:val="28"/>
        </w:rPr>
        <w:t>), выраженные</w:t>
      </w:r>
      <w:r w:rsidR="00D42925" w:rsidRPr="008604D0">
        <w:rPr>
          <w:sz w:val="28"/>
          <w:szCs w:val="28"/>
        </w:rPr>
        <w:t xml:space="preserve"> в валюте Российской Федерации</w:t>
      </w:r>
      <w:r w:rsidRPr="008604D0">
        <w:rPr>
          <w:bCs/>
          <w:sz w:val="28"/>
          <w:szCs w:val="28"/>
        </w:rPr>
        <w:t>.</w:t>
      </w:r>
    </w:p>
    <w:p w:rsidR="00024D2B" w:rsidRPr="00024D2B" w:rsidRDefault="00024D2B" w:rsidP="00024D2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24D2B">
        <w:rPr>
          <w:bCs/>
          <w:sz w:val="28"/>
          <w:szCs w:val="28"/>
        </w:rPr>
        <w:t>1.2.5. Иные долговые обязательства, отнесенные на муниципальный долг.</w:t>
      </w:r>
    </w:p>
    <w:p w:rsidR="00024D2B" w:rsidRDefault="00F02F03" w:rsidP="00024D2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D4563E">
        <w:rPr>
          <w:bCs/>
          <w:sz w:val="28"/>
          <w:szCs w:val="28"/>
        </w:rPr>
        <w:t>1.</w:t>
      </w:r>
      <w:r w:rsidRPr="00D4563E">
        <w:rPr>
          <w:sz w:val="28"/>
          <w:szCs w:val="28"/>
        </w:rPr>
        <w:t xml:space="preserve">3. </w:t>
      </w:r>
      <w:r w:rsidR="00024D2B">
        <w:rPr>
          <w:sz w:val="28"/>
          <w:szCs w:val="28"/>
        </w:rPr>
        <w:t xml:space="preserve">В </w:t>
      </w:r>
      <w:r w:rsidR="00024D2B" w:rsidRPr="00024D2B">
        <w:rPr>
          <w:sz w:val="28"/>
          <w:szCs w:val="28"/>
        </w:rPr>
        <w:t xml:space="preserve">Долговой книге учитывается информация о просроченной задолженности по исполнению долговых обязательств </w:t>
      </w:r>
      <w:r w:rsidR="00024D2B">
        <w:rPr>
          <w:sz w:val="28"/>
          <w:szCs w:val="28"/>
        </w:rPr>
        <w:t>Титовского сельского поселения</w:t>
      </w:r>
      <w:r w:rsidR="00024D2B" w:rsidRPr="00024D2B">
        <w:rPr>
          <w:sz w:val="28"/>
          <w:szCs w:val="28"/>
        </w:rPr>
        <w:t>.</w:t>
      </w:r>
    </w:p>
    <w:p w:rsidR="00024D2B" w:rsidRPr="00024D2B" w:rsidRDefault="00024D2B" w:rsidP="00024D2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24D2B">
        <w:rPr>
          <w:bCs/>
          <w:sz w:val="28"/>
          <w:szCs w:val="28"/>
        </w:rPr>
        <w:t>1.4. Информация о муниципальных долговых обязательствах Титовского сельского поселения (за исключением обязательств по муниципальным гарантиям Титовского сельского поселения) вносится в Долговую книгу в срок, не превышающий пяти рабочих дней с момента возникновения соответствующего обязательства, на основании копий соглашений (кредитного договора) о привлечении кредита и платежных поручений</w:t>
      </w:r>
      <w:r>
        <w:rPr>
          <w:bCs/>
          <w:sz w:val="28"/>
          <w:szCs w:val="28"/>
        </w:rPr>
        <w:t xml:space="preserve"> </w:t>
      </w:r>
      <w:r w:rsidRPr="00024D2B">
        <w:rPr>
          <w:bCs/>
          <w:sz w:val="28"/>
          <w:szCs w:val="28"/>
        </w:rPr>
        <w:t>о получении заемных средств.</w:t>
      </w:r>
    </w:p>
    <w:p w:rsidR="00024D2B" w:rsidRPr="00024D2B" w:rsidRDefault="00024D2B" w:rsidP="00024D2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24D2B">
        <w:rPr>
          <w:bCs/>
          <w:sz w:val="28"/>
          <w:szCs w:val="28"/>
        </w:rPr>
        <w:t xml:space="preserve">Информация о долговых обязательствах по муниципальным гарантиям </w:t>
      </w:r>
      <w:r w:rsidR="00EA5016" w:rsidRPr="00EA5016">
        <w:rPr>
          <w:bCs/>
          <w:sz w:val="28"/>
          <w:szCs w:val="28"/>
        </w:rPr>
        <w:t xml:space="preserve">Титовского сельского поселения </w:t>
      </w:r>
      <w:r w:rsidRPr="00024D2B">
        <w:rPr>
          <w:bCs/>
          <w:sz w:val="28"/>
          <w:szCs w:val="28"/>
        </w:rPr>
        <w:t>вносится в Долговую книгу в течение пяти рабочих дней с момента фактического возникновения (увеличения) или прекращения (уменьшения) обязатель</w:t>
      </w:r>
      <w:proofErr w:type="gramStart"/>
      <w:r w:rsidRPr="00024D2B">
        <w:rPr>
          <w:bCs/>
          <w:sz w:val="28"/>
          <w:szCs w:val="28"/>
        </w:rPr>
        <w:t>ств пр</w:t>
      </w:r>
      <w:proofErr w:type="gramEnd"/>
      <w:r w:rsidRPr="00024D2B">
        <w:rPr>
          <w:bCs/>
          <w:sz w:val="28"/>
          <w:szCs w:val="28"/>
        </w:rPr>
        <w:t>инципала, обеспеченных муниципальной гарантией Титовского сельского поселения.</w:t>
      </w:r>
    </w:p>
    <w:p w:rsidR="00F02F03" w:rsidRPr="00D4563E" w:rsidRDefault="00F02F03" w:rsidP="0028120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4563E">
        <w:rPr>
          <w:bCs/>
          <w:sz w:val="28"/>
          <w:szCs w:val="28"/>
        </w:rPr>
        <w:t>1.</w:t>
      </w:r>
      <w:r w:rsidR="00024D2B">
        <w:rPr>
          <w:sz w:val="28"/>
          <w:szCs w:val="28"/>
        </w:rPr>
        <w:t>5</w:t>
      </w:r>
      <w:r w:rsidRPr="00D4563E">
        <w:rPr>
          <w:sz w:val="28"/>
          <w:szCs w:val="28"/>
        </w:rPr>
        <w:t xml:space="preserve">. Учет </w:t>
      </w:r>
      <w:r w:rsidRPr="00D4563E">
        <w:rPr>
          <w:bCs/>
          <w:sz w:val="28"/>
          <w:szCs w:val="28"/>
        </w:rPr>
        <w:t xml:space="preserve">долговых обязательств </w:t>
      </w:r>
      <w:r w:rsidR="00FE7056">
        <w:rPr>
          <w:bCs/>
          <w:sz w:val="28"/>
          <w:szCs w:val="28"/>
        </w:rPr>
        <w:t>Титовского сельского поселения</w:t>
      </w:r>
      <w:r w:rsidR="00FE7056" w:rsidRPr="00D4563E">
        <w:rPr>
          <w:bCs/>
          <w:sz w:val="28"/>
          <w:szCs w:val="28"/>
        </w:rPr>
        <w:t xml:space="preserve"> </w:t>
      </w:r>
      <w:r w:rsidRPr="00D4563E">
        <w:rPr>
          <w:bCs/>
          <w:sz w:val="28"/>
          <w:szCs w:val="28"/>
        </w:rPr>
        <w:t xml:space="preserve">в Долговой книге осуществляется в валюте Российской Федерации. </w:t>
      </w:r>
    </w:p>
    <w:p w:rsidR="00F02F03" w:rsidRDefault="00F02F03" w:rsidP="00FE7056">
      <w:pPr>
        <w:autoSpaceDE w:val="0"/>
        <w:autoSpaceDN w:val="0"/>
        <w:adjustRightInd w:val="0"/>
        <w:ind w:firstLine="720"/>
        <w:jc w:val="both"/>
        <w:rPr>
          <w:b/>
          <w:bCs/>
          <w:spacing w:val="6"/>
          <w:sz w:val="28"/>
          <w:szCs w:val="28"/>
        </w:rPr>
      </w:pPr>
      <w:r w:rsidRPr="00D4563E">
        <w:rPr>
          <w:bCs/>
          <w:sz w:val="28"/>
          <w:szCs w:val="28"/>
        </w:rPr>
        <w:t>1.</w:t>
      </w:r>
      <w:r w:rsidR="00024D2B">
        <w:rPr>
          <w:bCs/>
          <w:sz w:val="28"/>
          <w:szCs w:val="28"/>
        </w:rPr>
        <w:t>6</w:t>
      </w:r>
      <w:r w:rsidRPr="00D4563E">
        <w:rPr>
          <w:bCs/>
          <w:sz w:val="28"/>
          <w:szCs w:val="28"/>
        </w:rPr>
        <w:t xml:space="preserve">. </w:t>
      </w:r>
      <w:r w:rsidR="00FE7056">
        <w:rPr>
          <w:bCs/>
          <w:sz w:val="28"/>
          <w:szCs w:val="28"/>
        </w:rPr>
        <w:t>Сектор экономики и финансов</w:t>
      </w:r>
      <w:r w:rsidR="00FE7056" w:rsidRPr="00D4563E">
        <w:rPr>
          <w:bCs/>
          <w:sz w:val="28"/>
          <w:szCs w:val="28"/>
        </w:rPr>
        <w:t xml:space="preserve"> ежемесячно в срок до </w:t>
      </w:r>
      <w:r w:rsidR="00024D2B">
        <w:rPr>
          <w:bCs/>
          <w:sz w:val="28"/>
          <w:szCs w:val="28"/>
        </w:rPr>
        <w:t>5</w:t>
      </w:r>
      <w:r w:rsidR="00FE7056" w:rsidRPr="00D4563E">
        <w:rPr>
          <w:bCs/>
          <w:sz w:val="28"/>
          <w:szCs w:val="28"/>
        </w:rPr>
        <w:t xml:space="preserve"> числа месяца, следующего </w:t>
      </w:r>
      <w:proofErr w:type="gramStart"/>
      <w:r w:rsidR="00FE7056" w:rsidRPr="00D4563E">
        <w:rPr>
          <w:bCs/>
          <w:sz w:val="28"/>
          <w:szCs w:val="28"/>
        </w:rPr>
        <w:t>за</w:t>
      </w:r>
      <w:proofErr w:type="gramEnd"/>
      <w:r w:rsidR="00FE7056" w:rsidRPr="00D4563E">
        <w:rPr>
          <w:bCs/>
          <w:sz w:val="28"/>
          <w:szCs w:val="28"/>
        </w:rPr>
        <w:t xml:space="preserve"> </w:t>
      </w:r>
      <w:proofErr w:type="gramStart"/>
      <w:r w:rsidR="00FE7056" w:rsidRPr="00D4563E">
        <w:rPr>
          <w:bCs/>
          <w:sz w:val="28"/>
          <w:szCs w:val="28"/>
        </w:rPr>
        <w:t>отчетным</w:t>
      </w:r>
      <w:proofErr w:type="gramEnd"/>
      <w:r w:rsidR="00FE7056" w:rsidRPr="00D4563E">
        <w:rPr>
          <w:bCs/>
          <w:sz w:val="28"/>
          <w:szCs w:val="28"/>
        </w:rPr>
        <w:t xml:space="preserve">, формирует на бумажном носителе Долговую книгу по форме согласно приложению </w:t>
      </w:r>
      <w:r w:rsidR="00FE7056">
        <w:rPr>
          <w:bCs/>
          <w:sz w:val="28"/>
          <w:szCs w:val="28"/>
        </w:rPr>
        <w:t xml:space="preserve">№ </w:t>
      </w:r>
      <w:r w:rsidR="00FE7056" w:rsidRPr="00D4563E">
        <w:rPr>
          <w:bCs/>
          <w:sz w:val="28"/>
          <w:szCs w:val="28"/>
        </w:rPr>
        <w:t xml:space="preserve">1 к настоящему Порядку и представляет на утверждение </w:t>
      </w:r>
      <w:r w:rsidR="00FE7056">
        <w:rPr>
          <w:bCs/>
          <w:sz w:val="28"/>
          <w:szCs w:val="28"/>
        </w:rPr>
        <w:t>главному специалисту сектора экономики и финансов</w:t>
      </w:r>
      <w:r w:rsidR="00FE7056" w:rsidRPr="00D4563E">
        <w:rPr>
          <w:bCs/>
          <w:sz w:val="28"/>
          <w:szCs w:val="28"/>
        </w:rPr>
        <w:t>.</w:t>
      </w:r>
    </w:p>
    <w:p w:rsidR="00F02F03" w:rsidRPr="00050B4F" w:rsidRDefault="00F02F03" w:rsidP="002812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0B4F">
        <w:rPr>
          <w:bCs/>
          <w:sz w:val="28"/>
          <w:szCs w:val="28"/>
        </w:rPr>
        <w:t xml:space="preserve">2. Порядок </w:t>
      </w:r>
      <w:r w:rsidRPr="00050B4F">
        <w:rPr>
          <w:sz w:val="28"/>
          <w:szCs w:val="28"/>
        </w:rPr>
        <w:t xml:space="preserve">представления информации </w:t>
      </w:r>
    </w:p>
    <w:p w:rsidR="00F02F03" w:rsidRDefault="00050B4F" w:rsidP="00FE70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долговых обязательствах </w:t>
      </w:r>
      <w:r w:rsidR="00FE7056">
        <w:rPr>
          <w:sz w:val="28"/>
          <w:szCs w:val="28"/>
        </w:rPr>
        <w:t>Титовского сельского поселения</w:t>
      </w:r>
    </w:p>
    <w:p w:rsidR="00FE7056" w:rsidRPr="000F6F70" w:rsidRDefault="00FE7056" w:rsidP="00FE7056">
      <w:pPr>
        <w:autoSpaceDE w:val="0"/>
        <w:autoSpaceDN w:val="0"/>
        <w:adjustRightInd w:val="0"/>
        <w:jc w:val="center"/>
        <w:rPr>
          <w:b/>
          <w:bCs/>
          <w:spacing w:val="6"/>
          <w:sz w:val="28"/>
          <w:szCs w:val="28"/>
        </w:rPr>
      </w:pPr>
    </w:p>
    <w:p w:rsidR="00FE7056" w:rsidRPr="00D4563E" w:rsidRDefault="00F02F03" w:rsidP="00FE7056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4563E">
        <w:rPr>
          <w:bCs/>
          <w:sz w:val="28"/>
          <w:szCs w:val="28"/>
        </w:rPr>
        <w:t xml:space="preserve">2.1. </w:t>
      </w:r>
      <w:r w:rsidR="00FE7056">
        <w:rPr>
          <w:bCs/>
          <w:spacing w:val="6"/>
          <w:sz w:val="28"/>
          <w:szCs w:val="28"/>
        </w:rPr>
        <w:t>Сектор экономики и финансов</w:t>
      </w:r>
      <w:r w:rsidR="00FE7056" w:rsidRPr="00E94D73">
        <w:rPr>
          <w:bCs/>
          <w:spacing w:val="6"/>
          <w:sz w:val="28"/>
          <w:szCs w:val="28"/>
        </w:rPr>
        <w:t xml:space="preserve"> </w:t>
      </w:r>
      <w:r w:rsidR="00FE7056" w:rsidRPr="00D4563E">
        <w:rPr>
          <w:bCs/>
          <w:sz w:val="28"/>
          <w:szCs w:val="28"/>
        </w:rPr>
        <w:t>ежемесячно, в срок не позднее 2 числа месяца, следующего за отчетным, формиру</w:t>
      </w:r>
      <w:r w:rsidR="00FE7056">
        <w:rPr>
          <w:bCs/>
          <w:sz w:val="28"/>
          <w:szCs w:val="28"/>
        </w:rPr>
        <w:t>е</w:t>
      </w:r>
      <w:r w:rsidR="00FE7056" w:rsidRPr="00D4563E">
        <w:rPr>
          <w:bCs/>
          <w:sz w:val="28"/>
          <w:szCs w:val="28"/>
        </w:rPr>
        <w:t xml:space="preserve">т Отчет о динамике долговых обязательств в муниципальной долговой </w:t>
      </w:r>
      <w:proofErr w:type="gramStart"/>
      <w:r w:rsidR="00FE7056" w:rsidRPr="00D4563E">
        <w:rPr>
          <w:bCs/>
          <w:sz w:val="28"/>
          <w:szCs w:val="28"/>
        </w:rPr>
        <w:t>книге</w:t>
      </w:r>
      <w:proofErr w:type="gramEnd"/>
      <w:r w:rsidR="00FE7056" w:rsidRPr="00D4563E">
        <w:rPr>
          <w:bCs/>
          <w:sz w:val="28"/>
          <w:szCs w:val="28"/>
        </w:rPr>
        <w:t xml:space="preserve"> и обеспечивают его передачу в Финансовое управление Миллеровского района в электронном виде</w:t>
      </w:r>
      <w:r w:rsidR="00FE7056">
        <w:rPr>
          <w:bCs/>
          <w:sz w:val="28"/>
          <w:szCs w:val="28"/>
        </w:rPr>
        <w:t xml:space="preserve"> </w:t>
      </w:r>
      <w:r w:rsidR="00FE7056" w:rsidRPr="00D4563E">
        <w:rPr>
          <w:bCs/>
          <w:sz w:val="28"/>
          <w:szCs w:val="28"/>
        </w:rPr>
        <w:t>по форме согласно приложению № 2 к настоящему Порядку.</w:t>
      </w:r>
    </w:p>
    <w:p w:rsidR="00FE7056" w:rsidRPr="00C77B5E" w:rsidRDefault="00FE7056" w:rsidP="00FE7056">
      <w:pPr>
        <w:autoSpaceDE w:val="0"/>
        <w:autoSpaceDN w:val="0"/>
        <w:adjustRightInd w:val="0"/>
        <w:ind w:firstLine="720"/>
        <w:jc w:val="both"/>
        <w:rPr>
          <w:bCs/>
          <w:spacing w:val="6"/>
          <w:sz w:val="28"/>
          <w:szCs w:val="28"/>
        </w:rPr>
      </w:pPr>
    </w:p>
    <w:p w:rsidR="00FE7056" w:rsidRPr="00037C36" w:rsidRDefault="00FE7056" w:rsidP="00FE7056">
      <w:pPr>
        <w:rPr>
          <w:sz w:val="28"/>
          <w:szCs w:val="28"/>
        </w:rPr>
      </w:pPr>
    </w:p>
    <w:p w:rsidR="00FE7056" w:rsidRPr="00037C36" w:rsidRDefault="00FE7056" w:rsidP="00FE7056">
      <w:pPr>
        <w:rPr>
          <w:sz w:val="28"/>
          <w:szCs w:val="28"/>
        </w:rPr>
      </w:pPr>
    </w:p>
    <w:p w:rsidR="00FE7056" w:rsidRDefault="00FE7056" w:rsidP="00FE705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81205" w:rsidRDefault="00FE7056" w:rsidP="002812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                                         Е.В</w:t>
      </w:r>
      <w:r w:rsidR="001F7EC9">
        <w:rPr>
          <w:sz w:val="28"/>
          <w:szCs w:val="28"/>
        </w:rPr>
        <w:t>.</w:t>
      </w:r>
      <w:r>
        <w:rPr>
          <w:sz w:val="28"/>
          <w:szCs w:val="28"/>
        </w:rPr>
        <w:t xml:space="preserve"> Нырненко</w:t>
      </w:r>
    </w:p>
    <w:p w:rsidR="00281205" w:rsidRDefault="00281205" w:rsidP="00281205">
      <w:pPr>
        <w:autoSpaceDE w:val="0"/>
        <w:autoSpaceDN w:val="0"/>
        <w:adjustRightInd w:val="0"/>
        <w:jc w:val="both"/>
        <w:rPr>
          <w:sz w:val="28"/>
          <w:szCs w:val="28"/>
        </w:rPr>
        <w:sectPr w:rsidR="00281205" w:rsidSect="00FA2D09"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</w:p>
    <w:p w:rsidR="006C6DAC" w:rsidRPr="00050B4F" w:rsidRDefault="006C6DAC" w:rsidP="00050B4F">
      <w:pPr>
        <w:tabs>
          <w:tab w:val="left" w:pos="1682"/>
        </w:tabs>
        <w:autoSpaceDE w:val="0"/>
        <w:autoSpaceDN w:val="0"/>
        <w:adjustRightInd w:val="0"/>
        <w:ind w:left="10773"/>
        <w:jc w:val="center"/>
        <w:rPr>
          <w:bCs/>
          <w:sz w:val="28"/>
          <w:szCs w:val="28"/>
        </w:rPr>
      </w:pPr>
      <w:r w:rsidRPr="00050B4F">
        <w:rPr>
          <w:bCs/>
          <w:sz w:val="28"/>
          <w:szCs w:val="28"/>
        </w:rPr>
        <w:lastRenderedPageBreak/>
        <w:t xml:space="preserve">Приложение </w:t>
      </w:r>
      <w:r w:rsidR="00536611">
        <w:rPr>
          <w:bCs/>
          <w:sz w:val="28"/>
          <w:szCs w:val="28"/>
        </w:rPr>
        <w:t xml:space="preserve">№ </w:t>
      </w:r>
      <w:r w:rsidRPr="00050B4F">
        <w:rPr>
          <w:bCs/>
          <w:sz w:val="28"/>
          <w:szCs w:val="28"/>
        </w:rPr>
        <w:t>1</w:t>
      </w:r>
    </w:p>
    <w:p w:rsidR="006C6DAC" w:rsidRDefault="006C6DAC" w:rsidP="00050B4F">
      <w:pPr>
        <w:tabs>
          <w:tab w:val="left" w:pos="1682"/>
        </w:tabs>
        <w:autoSpaceDE w:val="0"/>
        <w:autoSpaceDN w:val="0"/>
        <w:adjustRightInd w:val="0"/>
        <w:ind w:left="10773"/>
        <w:jc w:val="center"/>
        <w:rPr>
          <w:bCs/>
          <w:sz w:val="28"/>
          <w:szCs w:val="28"/>
        </w:rPr>
      </w:pPr>
      <w:r w:rsidRPr="00050B4F">
        <w:rPr>
          <w:bCs/>
          <w:sz w:val="28"/>
          <w:szCs w:val="28"/>
        </w:rPr>
        <w:t>к Порядку</w:t>
      </w:r>
    </w:p>
    <w:p w:rsidR="00050B4F" w:rsidRDefault="00050B4F" w:rsidP="00050B4F">
      <w:pPr>
        <w:tabs>
          <w:tab w:val="left" w:pos="1682"/>
        </w:tabs>
        <w:autoSpaceDE w:val="0"/>
        <w:autoSpaceDN w:val="0"/>
        <w:adjustRightInd w:val="0"/>
        <w:ind w:left="10773"/>
        <w:jc w:val="center"/>
        <w:rPr>
          <w:bCs/>
          <w:sz w:val="28"/>
          <w:szCs w:val="28"/>
        </w:rPr>
      </w:pPr>
    </w:p>
    <w:p w:rsidR="00AC3A60" w:rsidRPr="00050B4F" w:rsidRDefault="00AC3A60" w:rsidP="00050B4F">
      <w:pPr>
        <w:tabs>
          <w:tab w:val="left" w:pos="1682"/>
        </w:tabs>
        <w:autoSpaceDE w:val="0"/>
        <w:autoSpaceDN w:val="0"/>
        <w:adjustRightInd w:val="0"/>
        <w:ind w:left="10773"/>
        <w:jc w:val="center"/>
        <w:rPr>
          <w:bCs/>
          <w:sz w:val="28"/>
          <w:szCs w:val="28"/>
        </w:rPr>
      </w:pPr>
    </w:p>
    <w:p w:rsidR="006C6DAC" w:rsidRDefault="006C6DAC" w:rsidP="006C6DAC">
      <w:pPr>
        <w:tabs>
          <w:tab w:val="left" w:pos="1682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81205">
        <w:rPr>
          <w:bCs/>
          <w:sz w:val="28"/>
          <w:szCs w:val="28"/>
        </w:rPr>
        <w:t xml:space="preserve">Муниципальная долговая книга </w:t>
      </w:r>
      <w:r w:rsidR="00FE7056" w:rsidRPr="00FE7056">
        <w:rPr>
          <w:bCs/>
          <w:sz w:val="28"/>
          <w:szCs w:val="28"/>
        </w:rPr>
        <w:t>Титовского сельского поселения</w:t>
      </w:r>
      <w:r w:rsidR="00FE7056" w:rsidRPr="00281205">
        <w:rPr>
          <w:bCs/>
          <w:sz w:val="28"/>
          <w:szCs w:val="28"/>
        </w:rPr>
        <w:t xml:space="preserve"> </w:t>
      </w:r>
      <w:r w:rsidRPr="00281205">
        <w:rPr>
          <w:bCs/>
          <w:sz w:val="28"/>
          <w:szCs w:val="28"/>
        </w:rPr>
        <w:t>на _</w:t>
      </w:r>
      <w:r w:rsidR="00536611" w:rsidRPr="00281205">
        <w:rPr>
          <w:bCs/>
          <w:sz w:val="28"/>
          <w:szCs w:val="28"/>
        </w:rPr>
        <w:t>__</w:t>
      </w:r>
      <w:r w:rsidRPr="00281205">
        <w:rPr>
          <w:bCs/>
          <w:sz w:val="28"/>
          <w:szCs w:val="28"/>
        </w:rPr>
        <w:t>_._</w:t>
      </w:r>
      <w:r w:rsidR="00536611" w:rsidRPr="00281205">
        <w:rPr>
          <w:bCs/>
          <w:sz w:val="28"/>
          <w:szCs w:val="28"/>
        </w:rPr>
        <w:t>__</w:t>
      </w:r>
      <w:r w:rsidRPr="00281205">
        <w:rPr>
          <w:bCs/>
          <w:sz w:val="28"/>
          <w:szCs w:val="28"/>
        </w:rPr>
        <w:t>_.20</w:t>
      </w:r>
      <w:r w:rsidR="00536611" w:rsidRPr="00281205">
        <w:rPr>
          <w:bCs/>
          <w:sz w:val="28"/>
          <w:szCs w:val="28"/>
        </w:rPr>
        <w:t>_</w:t>
      </w:r>
      <w:r w:rsidRPr="00281205">
        <w:rPr>
          <w:bCs/>
          <w:sz w:val="28"/>
          <w:szCs w:val="28"/>
        </w:rPr>
        <w:t>__</w:t>
      </w:r>
    </w:p>
    <w:p w:rsidR="00AC3A60" w:rsidRPr="00281205" w:rsidRDefault="00AC3A60" w:rsidP="006C6DAC">
      <w:pPr>
        <w:tabs>
          <w:tab w:val="left" w:pos="1682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C6DAC" w:rsidRPr="00AC3A60" w:rsidRDefault="006C6DAC" w:rsidP="006C6DAC">
      <w:pPr>
        <w:tabs>
          <w:tab w:val="left" w:pos="1682"/>
        </w:tabs>
        <w:autoSpaceDE w:val="0"/>
        <w:autoSpaceDN w:val="0"/>
        <w:adjustRightInd w:val="0"/>
        <w:jc w:val="right"/>
        <w:rPr>
          <w:b/>
          <w:bCs/>
          <w:iCs/>
          <w:sz w:val="22"/>
          <w:szCs w:val="22"/>
        </w:rPr>
      </w:pPr>
      <w:r w:rsidRPr="00AC3A60">
        <w:rPr>
          <w:bCs/>
          <w:iCs/>
          <w:sz w:val="22"/>
          <w:szCs w:val="22"/>
        </w:rPr>
        <w:t xml:space="preserve"> в руб. коп.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1417"/>
        <w:gridCol w:w="567"/>
        <w:gridCol w:w="425"/>
        <w:gridCol w:w="426"/>
        <w:gridCol w:w="708"/>
        <w:gridCol w:w="709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709"/>
        <w:gridCol w:w="709"/>
      </w:tblGrid>
      <w:tr w:rsidR="00E430F0" w:rsidRPr="00AC3A60" w:rsidTr="00AC3A60">
        <w:trPr>
          <w:cantSplit/>
          <w:trHeight w:val="8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0" w:rsidRPr="00AC3A60" w:rsidRDefault="00E430F0" w:rsidP="00AC3A60">
            <w:pPr>
              <w:ind w:left="-108" w:right="-108"/>
              <w:jc w:val="center"/>
            </w:pPr>
            <w:r w:rsidRPr="00AC3A60">
              <w:t>Ре</w:t>
            </w:r>
            <w:r w:rsidR="00AC3A60">
              <w:t>-</w:t>
            </w:r>
            <w:r w:rsidRPr="00AC3A60">
              <w:t>гистра-цион</w:t>
            </w:r>
            <w:r w:rsidR="00AC3A60">
              <w:t>-</w:t>
            </w:r>
            <w:r w:rsidRPr="00AC3A60">
              <w:t>ный 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0" w:rsidRPr="00AC3A60" w:rsidRDefault="00E430F0" w:rsidP="00AC3A60">
            <w:pPr>
              <w:ind w:left="-108" w:right="-108"/>
              <w:jc w:val="center"/>
            </w:pPr>
            <w:r w:rsidRPr="00AC3A60">
              <w:t>Дата регистра</w:t>
            </w:r>
            <w:r w:rsidR="00AC3A60">
              <w:t>-</w:t>
            </w:r>
            <w:r w:rsidRPr="00AC3A60">
              <w:t xml:space="preserve">ции </w:t>
            </w:r>
            <w:proofErr w:type="gramStart"/>
            <w:r w:rsidRPr="00AC3A60">
              <w:t>долгового</w:t>
            </w:r>
            <w:proofErr w:type="gramEnd"/>
            <w:r w:rsidRPr="00AC3A60">
              <w:t xml:space="preserve"> обяза</w:t>
            </w:r>
            <w:r w:rsidR="00AC3A60">
              <w:t>-</w:t>
            </w:r>
            <w:r w:rsidRPr="00AC3A60">
              <w:t>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0" w:rsidRPr="00AC3A60" w:rsidRDefault="00E430F0" w:rsidP="00AC3A60">
            <w:pPr>
              <w:jc w:val="center"/>
            </w:pPr>
            <w:r w:rsidRPr="00AC3A60">
              <w:t>Вид обязательства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0F0" w:rsidRPr="00AC3A60" w:rsidRDefault="00E430F0" w:rsidP="00AC3A60">
            <w:pPr>
              <w:ind w:left="-108" w:right="-108"/>
              <w:jc w:val="center"/>
            </w:pPr>
            <w:r w:rsidRPr="00AC3A60">
              <w:t>Наименование, номер и дата заключения договора или соглашения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0F0" w:rsidRPr="00AC3A60" w:rsidRDefault="00E430F0" w:rsidP="00AC3A60">
            <w:pPr>
              <w:ind w:left="-108" w:right="-108"/>
              <w:jc w:val="center"/>
            </w:pPr>
            <w:proofErr w:type="gramStart"/>
            <w:r w:rsidRPr="00AC3A60">
              <w:t>Основа-ние</w:t>
            </w:r>
            <w:proofErr w:type="gramEnd"/>
            <w:r w:rsidRPr="00AC3A60">
              <w:t xml:space="preserve"> для заклю</w:t>
            </w:r>
            <w:r w:rsidR="00AC3A60">
              <w:t>-</w:t>
            </w:r>
            <w:r w:rsidRPr="00AC3A60">
              <w:t>чения догово</w:t>
            </w:r>
            <w:r w:rsidR="00AC3A60">
              <w:t>-</w:t>
            </w:r>
            <w:r w:rsidRPr="00AC3A60">
              <w:t>ра или согла</w:t>
            </w:r>
            <w:r w:rsidR="00AC3A60">
              <w:t>-</w:t>
            </w:r>
            <w:r w:rsidRPr="00AC3A60">
              <w:t>шения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0F0" w:rsidRPr="00AC3A60" w:rsidRDefault="00E430F0" w:rsidP="00AC3A60">
            <w:pPr>
              <w:ind w:left="-108" w:right="-108"/>
              <w:jc w:val="center"/>
            </w:pPr>
            <w:proofErr w:type="gramStart"/>
            <w:r w:rsidRPr="00AC3A60">
              <w:t>Целевое</w:t>
            </w:r>
            <w:proofErr w:type="gramEnd"/>
            <w:r w:rsidRPr="00AC3A60">
              <w:t xml:space="preserve"> назна</w:t>
            </w:r>
            <w:r w:rsidR="00AC3A60">
              <w:t>-</w:t>
            </w:r>
            <w:r w:rsidRPr="00AC3A60">
              <w:t>чение заем</w:t>
            </w:r>
            <w:r w:rsidR="00AC3A60">
              <w:t>-</w:t>
            </w:r>
            <w:r w:rsidRPr="00AC3A60">
              <w:t>ных 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0F0" w:rsidRPr="00AC3A60" w:rsidRDefault="00E430F0" w:rsidP="00AC3A60">
            <w:pPr>
              <w:ind w:left="-108" w:right="-116"/>
              <w:jc w:val="center"/>
            </w:pPr>
            <w:proofErr w:type="gramStart"/>
            <w:r w:rsidRPr="00AC3A60">
              <w:t>Наимено-вание</w:t>
            </w:r>
            <w:proofErr w:type="gramEnd"/>
            <w:r w:rsidRPr="00AC3A60">
              <w:t xml:space="preserve"> заёмщика (принци-пала)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0" w:rsidRPr="00AC3A60" w:rsidRDefault="00E430F0" w:rsidP="00AC3A60">
            <w:pPr>
              <w:ind w:left="-108" w:right="-108" w:firstLine="8"/>
              <w:jc w:val="center"/>
            </w:pPr>
            <w:proofErr w:type="gramStart"/>
            <w:r w:rsidRPr="00AC3A60">
              <w:t>Наимено-вание</w:t>
            </w:r>
            <w:proofErr w:type="gramEnd"/>
            <w:r w:rsidRPr="00AC3A60">
              <w:t xml:space="preserve"> креди</w:t>
            </w:r>
            <w:r w:rsidR="00AC3A60">
              <w:t>-</w:t>
            </w:r>
            <w:r w:rsidRPr="00AC3A60">
              <w:t>тора (бенифи-циара)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0" w:rsidRPr="00AC3A60" w:rsidRDefault="00E430F0" w:rsidP="00AC3A60">
            <w:pPr>
              <w:ind w:left="-108" w:right="-108"/>
              <w:jc w:val="center"/>
            </w:pPr>
            <w:proofErr w:type="gramStart"/>
            <w:r w:rsidRPr="00AC3A60">
              <w:t>Про</w:t>
            </w:r>
            <w:r w:rsidR="00AC3A60">
              <w:t>-</w:t>
            </w:r>
            <w:r w:rsidRPr="00AC3A60">
              <w:t>центная</w:t>
            </w:r>
            <w:proofErr w:type="gramEnd"/>
            <w:r w:rsidRPr="00AC3A60">
              <w:t xml:space="preserve"> ставка по кредиту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0" w:rsidRPr="00AC3A60" w:rsidRDefault="00E430F0" w:rsidP="00AC3A60">
            <w:pPr>
              <w:ind w:left="-108" w:right="-108"/>
              <w:jc w:val="center"/>
            </w:pPr>
            <w:r w:rsidRPr="00AC3A60">
              <w:t>Дата (</w:t>
            </w:r>
            <w:proofErr w:type="gramStart"/>
            <w:r w:rsidRPr="00AC3A60">
              <w:t>пе</w:t>
            </w:r>
            <w:r w:rsidR="00AC3A60">
              <w:t>-</w:t>
            </w:r>
            <w:r w:rsidRPr="00AC3A60">
              <w:t>риоды</w:t>
            </w:r>
            <w:proofErr w:type="gramEnd"/>
            <w:r w:rsidRPr="00AC3A60">
              <w:t>) получе</w:t>
            </w:r>
            <w:r w:rsidR="00AC3A60">
              <w:t>-</w:t>
            </w:r>
            <w:r w:rsidRPr="00AC3A60">
              <w:t>ния, пога</w:t>
            </w:r>
            <w:r w:rsidR="00AC3A60">
              <w:t>-</w:t>
            </w:r>
            <w:r w:rsidRPr="00AC3A60">
              <w:t>шения кредита, муници-пальной гарантии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0F0" w:rsidRPr="00AC3A60" w:rsidRDefault="00E430F0" w:rsidP="00AC3A60">
            <w:pPr>
              <w:ind w:left="-108" w:right="-108"/>
              <w:jc w:val="center"/>
            </w:pPr>
            <w:r w:rsidRPr="00AC3A60">
              <w:t xml:space="preserve">Сведения о </w:t>
            </w:r>
            <w:proofErr w:type="gramStart"/>
            <w:r w:rsidRPr="00AC3A60">
              <w:t>процент</w:t>
            </w:r>
            <w:r w:rsidR="00AC3A60">
              <w:t>-</w:t>
            </w:r>
            <w:r w:rsidRPr="00AC3A60">
              <w:t>ных</w:t>
            </w:r>
            <w:proofErr w:type="gramEnd"/>
            <w:r w:rsidRPr="00AC3A60">
              <w:t xml:space="preserve"> платежах по кредиту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0" w:rsidRPr="00AC3A60" w:rsidRDefault="00E430F0" w:rsidP="00AC3A60">
            <w:pPr>
              <w:ind w:left="-108" w:right="-60" w:firstLine="2"/>
              <w:jc w:val="center"/>
            </w:pPr>
            <w:proofErr w:type="gramStart"/>
            <w:r w:rsidRPr="00AC3A60">
              <w:t>Сведе</w:t>
            </w:r>
            <w:r w:rsidR="00AC3A60">
              <w:t>-</w:t>
            </w:r>
            <w:r w:rsidRPr="00AC3A60">
              <w:t>ния</w:t>
            </w:r>
            <w:proofErr w:type="gramEnd"/>
            <w:r w:rsidRPr="00AC3A60">
              <w:t xml:space="preserve"> о пре</w:t>
            </w:r>
            <w:r w:rsidR="00AC3A60">
              <w:t>-</w:t>
            </w:r>
            <w:r w:rsidRPr="00AC3A60">
              <w:t>достав-ленном обеспе</w:t>
            </w:r>
            <w:r w:rsidR="00AC3A60">
              <w:t>-</w:t>
            </w:r>
            <w:r w:rsidRPr="00AC3A60">
              <w:t>чении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430F0" w:rsidRPr="00AC3A60" w:rsidRDefault="00E430F0" w:rsidP="00AC3A60">
            <w:pPr>
              <w:ind w:left="-109" w:right="-14"/>
              <w:jc w:val="center"/>
            </w:pPr>
            <w:r w:rsidRPr="00AC3A60">
              <w:t>Муни</w:t>
            </w:r>
            <w:r w:rsidR="00AC3A60">
              <w:t>-ци</w:t>
            </w:r>
            <w:r w:rsidRPr="00AC3A60">
              <w:t>паль</w:t>
            </w:r>
            <w:r w:rsidR="00AC3A60">
              <w:t>-</w:t>
            </w:r>
            <w:r w:rsidRPr="00AC3A60">
              <w:t>ный</w:t>
            </w:r>
          </w:p>
          <w:p w:rsidR="00E430F0" w:rsidRPr="00AC3A60" w:rsidRDefault="00E430F0" w:rsidP="00AC3A60">
            <w:pPr>
              <w:ind w:left="-109" w:right="-14"/>
              <w:jc w:val="center"/>
            </w:pPr>
            <w:r w:rsidRPr="00AC3A60">
              <w:t xml:space="preserve">долг </w:t>
            </w:r>
            <w:proofErr w:type="gramStart"/>
            <w:r w:rsidRPr="00AC3A60">
              <w:t>на</w:t>
            </w:r>
            <w:proofErr w:type="gramEnd"/>
          </w:p>
          <w:p w:rsidR="00E430F0" w:rsidRPr="00AC3A60" w:rsidRDefault="00E430F0" w:rsidP="00AC3A60">
            <w:pPr>
              <w:ind w:left="-109" w:right="-14"/>
              <w:jc w:val="center"/>
            </w:pPr>
            <w:r w:rsidRPr="00AC3A60">
              <w:t>01.___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0" w:rsidRPr="00AC3A60" w:rsidRDefault="00E430F0" w:rsidP="00AC3A60">
            <w:pPr>
              <w:ind w:left="-108" w:right="-108"/>
              <w:jc w:val="center"/>
            </w:pPr>
            <w:r w:rsidRPr="00AC3A60">
              <w:t>Увеличе-</w:t>
            </w:r>
          </w:p>
          <w:p w:rsidR="00AC3A60" w:rsidRDefault="00E430F0" w:rsidP="00AC3A60">
            <w:pPr>
              <w:ind w:left="-108" w:right="-108"/>
              <w:jc w:val="center"/>
            </w:pPr>
            <w:r w:rsidRPr="00AC3A60">
              <w:t xml:space="preserve">ние </w:t>
            </w:r>
            <w:proofErr w:type="gramStart"/>
            <w:r w:rsidRPr="00AC3A60">
              <w:t>муни-ципального</w:t>
            </w:r>
            <w:proofErr w:type="gramEnd"/>
            <w:r w:rsidRPr="00AC3A60">
              <w:t xml:space="preserve"> долга на 01.___.</w:t>
            </w:r>
          </w:p>
          <w:p w:rsidR="00E430F0" w:rsidRPr="00AC3A60" w:rsidRDefault="00E430F0" w:rsidP="00AC3A60">
            <w:pPr>
              <w:ind w:left="-108" w:right="-108"/>
              <w:jc w:val="center"/>
            </w:pPr>
            <w:r w:rsidRPr="00AC3A60">
              <w:t>____.</w:t>
            </w:r>
          </w:p>
          <w:p w:rsidR="00E430F0" w:rsidRPr="00AC3A60" w:rsidRDefault="00E430F0" w:rsidP="00AC3A60">
            <w:pPr>
              <w:ind w:left="-108" w:right="-108"/>
              <w:jc w:val="center"/>
            </w:pPr>
            <w:r w:rsidRPr="00AC3A60">
              <w:t xml:space="preserve">(Объем </w:t>
            </w:r>
            <w:proofErr w:type="gramStart"/>
            <w:r w:rsidRPr="00AC3A60">
              <w:t>получен-ного</w:t>
            </w:r>
            <w:proofErr w:type="gramEnd"/>
            <w:r w:rsidRPr="00AC3A60">
              <w:t xml:space="preserve"> кредита, муници-пальной гарантии)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60" w:rsidRDefault="00E430F0" w:rsidP="00AC3A60">
            <w:pPr>
              <w:ind w:left="-108" w:right="-108"/>
              <w:jc w:val="center"/>
            </w:pPr>
            <w:proofErr w:type="gramStart"/>
            <w:r w:rsidRPr="00AC3A60">
              <w:t>Умень</w:t>
            </w:r>
            <w:r w:rsidR="00AC3A60">
              <w:t>-</w:t>
            </w:r>
            <w:r w:rsidRPr="00AC3A60">
              <w:t>шение</w:t>
            </w:r>
            <w:proofErr w:type="gramEnd"/>
            <w:r w:rsidRPr="00AC3A60">
              <w:t xml:space="preserve"> муници-пального долга на 01.__.</w:t>
            </w:r>
          </w:p>
          <w:p w:rsidR="00E430F0" w:rsidRPr="00AC3A60" w:rsidRDefault="00E430F0" w:rsidP="00AC3A60">
            <w:pPr>
              <w:ind w:left="-108" w:right="-108"/>
              <w:jc w:val="center"/>
            </w:pPr>
            <w:r w:rsidRPr="00AC3A60">
              <w:t>____</w:t>
            </w:r>
          </w:p>
          <w:p w:rsidR="00E430F0" w:rsidRPr="00AC3A60" w:rsidRDefault="00E430F0" w:rsidP="00AC3A60">
            <w:pPr>
              <w:ind w:left="-108" w:right="-108"/>
              <w:jc w:val="center"/>
            </w:pPr>
            <w:r w:rsidRPr="00AC3A60">
              <w:t xml:space="preserve">(Объем </w:t>
            </w:r>
            <w:proofErr w:type="gramStart"/>
            <w:r w:rsidRPr="00AC3A60">
              <w:t>погашен-ного</w:t>
            </w:r>
            <w:proofErr w:type="gramEnd"/>
            <w:r w:rsidRPr="00AC3A60">
              <w:t xml:space="preserve"> кредита, муници-пальной гарантии)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0" w:rsidRPr="00AC3A60" w:rsidRDefault="00E430F0" w:rsidP="00AC3A60">
            <w:pPr>
              <w:ind w:left="-108" w:right="-108"/>
              <w:jc w:val="center"/>
            </w:pPr>
            <w:r w:rsidRPr="00AC3A60">
              <w:t>Муни-ципаль-ный</w:t>
            </w:r>
          </w:p>
          <w:p w:rsidR="00AC3A60" w:rsidRDefault="00E430F0" w:rsidP="00AC3A60">
            <w:pPr>
              <w:ind w:left="-108" w:right="-108"/>
              <w:jc w:val="center"/>
            </w:pPr>
            <w:r w:rsidRPr="00AC3A60">
              <w:t>долг на 01.__.</w:t>
            </w:r>
          </w:p>
          <w:p w:rsidR="00E430F0" w:rsidRPr="00AC3A60" w:rsidRDefault="00E430F0" w:rsidP="00AC3A60">
            <w:pPr>
              <w:ind w:left="-108" w:right="-108"/>
              <w:jc w:val="center"/>
            </w:pPr>
            <w:r w:rsidRPr="00AC3A60">
              <w:t>___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0" w:rsidRPr="00AC3A60" w:rsidRDefault="00E430F0" w:rsidP="00AC3A60">
            <w:pPr>
              <w:ind w:left="-108" w:right="-108"/>
              <w:jc w:val="center"/>
            </w:pPr>
            <w:r w:rsidRPr="00AC3A60">
              <w:t xml:space="preserve">Из него </w:t>
            </w:r>
            <w:proofErr w:type="gramStart"/>
            <w:r w:rsidRPr="00AC3A60">
              <w:t>просро-ченная</w:t>
            </w:r>
            <w:proofErr w:type="gramEnd"/>
            <w:r w:rsidRPr="00AC3A60">
              <w:t xml:space="preserve"> задол</w:t>
            </w:r>
            <w:r w:rsidR="00AC3A60">
              <w:t>-</w:t>
            </w:r>
            <w:r w:rsidRPr="00AC3A60">
              <w:t>жен-ность</w:t>
            </w:r>
          </w:p>
        </w:tc>
      </w:tr>
      <w:tr w:rsidR="00E430F0" w:rsidRPr="00AC3A60" w:rsidTr="00AC3A60">
        <w:trPr>
          <w:cantSplit/>
          <w:trHeight w:val="2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F0" w:rsidRPr="00AC3A60" w:rsidRDefault="00E430F0" w:rsidP="006C6DAC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0" w:rsidRPr="00AC3A60" w:rsidRDefault="00E430F0" w:rsidP="006C6DAC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F0" w:rsidRPr="00AC3A60" w:rsidRDefault="00E430F0" w:rsidP="006C6DA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0F0" w:rsidRPr="00AC3A60" w:rsidRDefault="00E430F0" w:rsidP="00050B4F">
            <w:pPr>
              <w:ind w:left="-108" w:right="-108"/>
              <w:jc w:val="center"/>
            </w:pPr>
            <w:r w:rsidRPr="00AC3A60">
              <w:t>Наи</w:t>
            </w:r>
            <w:r w:rsidR="00AC3A60">
              <w:t>-</w:t>
            </w:r>
            <w:r w:rsidRPr="00AC3A60">
              <w:t>ме-нова-ние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0F0" w:rsidRPr="00AC3A60" w:rsidRDefault="00E430F0" w:rsidP="00050B4F">
            <w:pPr>
              <w:ind w:left="-108" w:right="-108"/>
              <w:jc w:val="center"/>
            </w:pPr>
            <w:r w:rsidRPr="00AC3A60">
              <w:t>Дата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0F0" w:rsidRPr="00AC3A60" w:rsidRDefault="00E430F0" w:rsidP="00050B4F">
            <w:pPr>
              <w:ind w:left="-108" w:right="-108"/>
              <w:jc w:val="center"/>
            </w:pPr>
            <w:r w:rsidRPr="00AC3A60">
              <w:t>Но-</w:t>
            </w:r>
          </w:p>
          <w:p w:rsidR="00E430F0" w:rsidRPr="00AC3A60" w:rsidRDefault="00E430F0" w:rsidP="00050B4F">
            <w:pPr>
              <w:ind w:left="-108" w:right="-108"/>
              <w:jc w:val="center"/>
            </w:pPr>
            <w:r w:rsidRPr="00AC3A60">
              <w:t>мер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0F0" w:rsidRPr="00AC3A60" w:rsidRDefault="00E430F0" w:rsidP="006C6DAC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0F0" w:rsidRPr="00AC3A60" w:rsidRDefault="00E430F0" w:rsidP="006C6DAC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0F0" w:rsidRPr="00AC3A60" w:rsidRDefault="00E430F0" w:rsidP="006C6DAC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F0" w:rsidRPr="00AC3A60" w:rsidRDefault="00E430F0" w:rsidP="006C6DAC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F0" w:rsidRPr="00AC3A60" w:rsidRDefault="00E430F0" w:rsidP="006C6DAC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F0" w:rsidRPr="00AC3A60" w:rsidRDefault="00E430F0" w:rsidP="006C6DA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F0" w:rsidRPr="00AC3A60" w:rsidRDefault="00E430F0" w:rsidP="006C6DAC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F0" w:rsidRPr="00AC3A60" w:rsidRDefault="00E430F0" w:rsidP="006C6DAC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F0" w:rsidRPr="00AC3A60" w:rsidRDefault="00E430F0" w:rsidP="006C6DAC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F0" w:rsidRPr="00AC3A60" w:rsidRDefault="00E430F0" w:rsidP="008A69F3">
            <w:pPr>
              <w:ind w:left="-108" w:right="-139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F0" w:rsidRPr="00AC3A60" w:rsidRDefault="00E430F0" w:rsidP="006C6DAC">
            <w:pPr>
              <w:ind w:right="-108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F0" w:rsidRPr="00AC3A60" w:rsidRDefault="00E430F0" w:rsidP="006C6DAC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0F0" w:rsidRPr="00AC3A60" w:rsidRDefault="00E430F0" w:rsidP="006C6DAC">
            <w:pPr>
              <w:jc w:val="center"/>
            </w:pPr>
          </w:p>
        </w:tc>
      </w:tr>
    </w:tbl>
    <w:p w:rsidR="00AC3A60" w:rsidRDefault="00AC3A60" w:rsidP="00AC3A60">
      <w:pPr>
        <w:spacing w:line="14" w:lineRule="auto"/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1417"/>
        <w:gridCol w:w="567"/>
        <w:gridCol w:w="425"/>
        <w:gridCol w:w="426"/>
        <w:gridCol w:w="708"/>
        <w:gridCol w:w="709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709"/>
        <w:gridCol w:w="709"/>
      </w:tblGrid>
      <w:tr w:rsidR="00AC3A60" w:rsidRPr="00AC3A60" w:rsidTr="00AC3A60">
        <w:trPr>
          <w:cantSplit/>
          <w:trHeight w:val="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0" w:rsidRPr="00AC3A60" w:rsidRDefault="00AC3A60" w:rsidP="00AC3A60">
            <w:pPr>
              <w:jc w:val="center"/>
            </w:pPr>
            <w:r w:rsidRPr="00AC3A60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0" w:rsidRPr="00AC3A60" w:rsidRDefault="00AC3A60" w:rsidP="00AC3A60">
            <w:pPr>
              <w:jc w:val="center"/>
            </w:pPr>
            <w:r w:rsidRPr="00AC3A6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0" w:rsidRPr="00AC3A60" w:rsidRDefault="00AC3A60" w:rsidP="00AC3A60">
            <w:pPr>
              <w:ind w:left="-108"/>
              <w:jc w:val="center"/>
            </w:pPr>
            <w:r w:rsidRPr="00AC3A6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60" w:rsidRPr="00AC3A60" w:rsidRDefault="00AC3A60" w:rsidP="00AC3A60">
            <w:pPr>
              <w:ind w:left="-108" w:right="-108"/>
              <w:jc w:val="center"/>
            </w:pPr>
            <w:r w:rsidRPr="00AC3A60"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60" w:rsidRPr="00AC3A60" w:rsidRDefault="00AC3A60" w:rsidP="00AC3A60">
            <w:pPr>
              <w:ind w:left="-108" w:right="-108"/>
              <w:jc w:val="center"/>
            </w:pPr>
            <w:r w:rsidRPr="00AC3A60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3A60" w:rsidRPr="00AC3A60" w:rsidRDefault="00AC3A60" w:rsidP="00AC3A60">
            <w:pPr>
              <w:ind w:left="-108" w:right="-108"/>
              <w:jc w:val="center"/>
            </w:pPr>
            <w:r w:rsidRPr="00AC3A60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A60" w:rsidRPr="00AC3A60" w:rsidRDefault="00AC3A60" w:rsidP="00AC3A60">
            <w:pPr>
              <w:jc w:val="center"/>
            </w:pPr>
            <w:r w:rsidRPr="00AC3A60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A60" w:rsidRPr="00AC3A60" w:rsidRDefault="00AC3A60" w:rsidP="00AC3A60">
            <w:pPr>
              <w:jc w:val="center"/>
            </w:pPr>
            <w:r w:rsidRPr="00AC3A60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3A60" w:rsidRPr="00AC3A60" w:rsidRDefault="00AC3A60" w:rsidP="00AC3A60">
            <w:pPr>
              <w:jc w:val="center"/>
            </w:pPr>
            <w:r w:rsidRPr="00AC3A60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0" w:rsidRPr="00AC3A60" w:rsidRDefault="00AC3A60" w:rsidP="00AC3A60">
            <w:pPr>
              <w:jc w:val="center"/>
            </w:pPr>
            <w:r w:rsidRPr="00AC3A60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0" w:rsidRPr="00AC3A60" w:rsidRDefault="00AC3A60" w:rsidP="00AC3A60">
            <w:pPr>
              <w:jc w:val="center"/>
            </w:pPr>
            <w:r w:rsidRPr="00AC3A60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0" w:rsidRPr="00AC3A60" w:rsidRDefault="00AC3A60" w:rsidP="00AC3A60">
            <w:pPr>
              <w:jc w:val="center"/>
            </w:pPr>
            <w:r w:rsidRPr="00AC3A60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0" w:rsidRPr="00AC3A60" w:rsidRDefault="00AC3A60" w:rsidP="00AC3A60">
            <w:pPr>
              <w:jc w:val="center"/>
            </w:pPr>
            <w:r w:rsidRPr="00AC3A60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0" w:rsidRPr="00AC3A60" w:rsidRDefault="00AC3A60" w:rsidP="00AC3A60">
            <w:pPr>
              <w:jc w:val="center"/>
            </w:pPr>
            <w:r w:rsidRPr="00AC3A60"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0" w:rsidRPr="00AC3A60" w:rsidRDefault="00AC3A60" w:rsidP="00AC3A60">
            <w:pPr>
              <w:jc w:val="center"/>
            </w:pPr>
            <w:r w:rsidRPr="00AC3A60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0" w:rsidRPr="00AC3A60" w:rsidRDefault="00AC3A60" w:rsidP="00AC3A60">
            <w:pPr>
              <w:ind w:left="-108" w:right="-139"/>
              <w:jc w:val="center"/>
            </w:pPr>
            <w:r w:rsidRPr="00AC3A60"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0" w:rsidRPr="00AC3A60" w:rsidRDefault="00AC3A60" w:rsidP="00AC3A60">
            <w:pPr>
              <w:ind w:right="-108"/>
              <w:jc w:val="center"/>
            </w:pPr>
            <w:r w:rsidRPr="00AC3A60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0" w:rsidRPr="00AC3A60" w:rsidRDefault="00AC3A60" w:rsidP="00AC3A60">
            <w:pPr>
              <w:jc w:val="center"/>
            </w:pPr>
            <w:r w:rsidRPr="00AC3A60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60" w:rsidRPr="00AC3A60" w:rsidRDefault="00AC3A60" w:rsidP="00AC3A60">
            <w:pPr>
              <w:jc w:val="center"/>
            </w:pPr>
            <w:r w:rsidRPr="00AC3A60">
              <w:t>19</w:t>
            </w:r>
          </w:p>
        </w:tc>
      </w:tr>
      <w:tr w:rsidR="008A69F3" w:rsidRPr="00AC3A60" w:rsidTr="00AC3A60">
        <w:trPr>
          <w:cantSplit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D42925" w:rsidP="00AC3A60">
            <w:pPr>
              <w:ind w:left="-108" w:right="-108"/>
            </w:pPr>
            <w:r w:rsidRPr="00AC3A60">
              <w:t xml:space="preserve">Объем </w:t>
            </w:r>
            <w:proofErr w:type="gramStart"/>
            <w:r w:rsidRPr="00AC3A60">
              <w:t>муниципально</w:t>
            </w:r>
            <w:r w:rsidR="00AC3A60">
              <w:t>-</w:t>
            </w:r>
            <w:r w:rsidRPr="00AC3A60">
              <w:t>го</w:t>
            </w:r>
            <w:proofErr w:type="gramEnd"/>
            <w:r w:rsidR="001F627D" w:rsidRPr="00AC3A60">
              <w:t xml:space="preserve"> </w:t>
            </w:r>
            <w:r w:rsidRPr="00AC3A60">
              <w:t xml:space="preserve">внутреннего </w:t>
            </w:r>
            <w:r w:rsidR="001F627D" w:rsidRPr="00AC3A60">
              <w:t>долг</w:t>
            </w:r>
            <w:r w:rsidRPr="00AC3A60">
              <w:t>а</w:t>
            </w:r>
            <w:r w:rsidR="001F627D" w:rsidRPr="00AC3A60">
              <w:t xml:space="preserve"> </w:t>
            </w:r>
            <w:r w:rsidR="00DA5152">
              <w:t>Титовского сельского поселения</w:t>
            </w:r>
            <w:r w:rsidR="001F627D" w:rsidRPr="00AC3A60">
              <w:t xml:space="preserve"> в валюте РФ, всего,</w:t>
            </w:r>
          </w:p>
          <w:p w:rsidR="001F627D" w:rsidRPr="00AC3A60" w:rsidRDefault="001F627D" w:rsidP="00AC3A60">
            <w:pPr>
              <w:ind w:left="-108" w:right="-108"/>
            </w:pPr>
          </w:p>
          <w:p w:rsidR="001F627D" w:rsidRPr="00AC3A60" w:rsidRDefault="001F627D" w:rsidP="00AC3A60">
            <w:pPr>
              <w:ind w:left="-108" w:right="-108"/>
              <w:rPr>
                <w:i/>
              </w:rPr>
            </w:pPr>
            <w:r w:rsidRPr="00AC3A60">
              <w:rPr>
                <w:i/>
              </w:rPr>
              <w:t xml:space="preserve"> в том числе</w:t>
            </w:r>
            <w:r w:rsidRPr="00AC3A60"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</w:pPr>
          </w:p>
        </w:tc>
      </w:tr>
      <w:tr w:rsidR="008A69F3" w:rsidRPr="00AC3A60" w:rsidTr="00EE688D">
        <w:trPr>
          <w:cantSplit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72B" w:rsidRPr="00AC3A60" w:rsidRDefault="00E7172B" w:rsidP="00AC3A60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AC3A60">
              <w:rPr>
                <w:bCs/>
              </w:rPr>
              <w:t>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</w:t>
            </w:r>
          </w:p>
          <w:p w:rsidR="001F627D" w:rsidRPr="00AC3A60" w:rsidRDefault="001F627D" w:rsidP="00AC3A60">
            <w:pPr>
              <w:ind w:left="-108" w:right="-108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</w:pPr>
          </w:p>
        </w:tc>
      </w:tr>
      <w:tr w:rsidR="008A69F3" w:rsidRPr="00AC3A60" w:rsidTr="00EE688D">
        <w:trPr>
          <w:cantSplit/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1" w:rsidRPr="00AC3A60" w:rsidRDefault="001A3741" w:rsidP="00AC3A60">
            <w:pPr>
              <w:autoSpaceDE w:val="0"/>
              <w:autoSpaceDN w:val="0"/>
              <w:adjustRightInd w:val="0"/>
              <w:ind w:left="-108"/>
            </w:pPr>
            <w:r w:rsidRPr="00AC3A60">
              <w:t xml:space="preserve">Объем основного долга по кредитам, привлеченным </w:t>
            </w:r>
            <w:proofErr w:type="gramStart"/>
            <w:r w:rsidRPr="00AC3A60">
              <w:t>муниципаль</w:t>
            </w:r>
            <w:r w:rsidR="00AC3A60">
              <w:t>-</w:t>
            </w:r>
            <w:r w:rsidRPr="00AC3A60">
              <w:t>ным</w:t>
            </w:r>
            <w:proofErr w:type="gramEnd"/>
            <w:r w:rsidRPr="00AC3A60">
              <w:t xml:space="preserve"> образованием от кредитных организаций, обязательства по которым выражены в валюте Российской Федерации</w:t>
            </w:r>
          </w:p>
          <w:p w:rsidR="001F627D" w:rsidRPr="00AC3A60" w:rsidRDefault="001F627D" w:rsidP="00AC3A60">
            <w:pPr>
              <w:ind w:left="-108" w:right="-108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</w:tr>
      <w:tr w:rsidR="008A69F3" w:rsidRPr="00AC3A60" w:rsidTr="00D42925">
        <w:trPr>
          <w:cantSplit/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25" w:rsidRPr="00AC3A60" w:rsidRDefault="00D42925" w:rsidP="00AC3A60">
            <w:pPr>
              <w:autoSpaceDE w:val="0"/>
              <w:autoSpaceDN w:val="0"/>
              <w:adjustRightInd w:val="0"/>
              <w:ind w:left="-108"/>
            </w:pPr>
            <w:r w:rsidRPr="00AC3A60">
              <w:t xml:space="preserve">Номинальная сумма долга по </w:t>
            </w:r>
            <w:proofErr w:type="gramStart"/>
            <w:r w:rsidRPr="00AC3A60">
              <w:t>муници</w:t>
            </w:r>
            <w:r w:rsidR="00AC3A60">
              <w:t>-</w:t>
            </w:r>
            <w:r w:rsidRPr="00AC3A60">
              <w:t>пальным</w:t>
            </w:r>
            <w:proofErr w:type="gramEnd"/>
            <w:r w:rsidRPr="00AC3A60">
              <w:t xml:space="preserve"> ценным бумагам, обязательства по которым выражены в валюте Российской Федерации</w:t>
            </w:r>
          </w:p>
          <w:p w:rsidR="001F627D" w:rsidRPr="00AC3A60" w:rsidRDefault="001F627D" w:rsidP="00AC3A60">
            <w:pPr>
              <w:ind w:left="-108" w:right="-108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</w:tr>
      <w:tr w:rsidR="008A69F3" w:rsidRPr="00AC3A60" w:rsidTr="00E9085D">
        <w:trPr>
          <w:cantSplit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41" w:rsidRPr="00AC3A60" w:rsidRDefault="001A3741" w:rsidP="00AC3A60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AC3A60">
              <w:rPr>
                <w:bCs/>
              </w:rPr>
              <w:t xml:space="preserve">Объем обязательств по </w:t>
            </w:r>
            <w:proofErr w:type="gramStart"/>
            <w:r w:rsidRPr="00AC3A60">
              <w:rPr>
                <w:bCs/>
              </w:rPr>
              <w:t>муници</w:t>
            </w:r>
            <w:r w:rsidR="00AC3A60">
              <w:rPr>
                <w:bCs/>
              </w:rPr>
              <w:t>-</w:t>
            </w:r>
            <w:r w:rsidRPr="00AC3A60">
              <w:rPr>
                <w:bCs/>
              </w:rPr>
              <w:t>пальным</w:t>
            </w:r>
            <w:proofErr w:type="gramEnd"/>
            <w:r w:rsidRPr="00AC3A60">
              <w:rPr>
                <w:bCs/>
              </w:rPr>
              <w:t xml:space="preserve"> гарантиям, выраженным в валюте Российской Федерации</w:t>
            </w:r>
          </w:p>
          <w:p w:rsidR="001F627D" w:rsidRPr="00AC3A60" w:rsidRDefault="001F627D" w:rsidP="00AC3A60">
            <w:pPr>
              <w:ind w:left="-108" w:right="-108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7D" w:rsidRPr="00AC3A60" w:rsidRDefault="001F627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F627D" w:rsidRPr="00AC3A60" w:rsidRDefault="001F627D" w:rsidP="006C6DAC">
            <w:pPr>
              <w:jc w:val="center"/>
            </w:pPr>
          </w:p>
        </w:tc>
      </w:tr>
      <w:tr w:rsidR="00E9085D" w:rsidRPr="00AC3A60" w:rsidTr="00E9085D">
        <w:trPr>
          <w:cantSplit/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85D" w:rsidRPr="00AC3A60" w:rsidRDefault="00E9085D" w:rsidP="006C6DA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85D" w:rsidRPr="00AC3A60" w:rsidRDefault="00E9085D" w:rsidP="006C6DA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5D" w:rsidRPr="00AC3A60" w:rsidRDefault="00E9085D" w:rsidP="00AC3A60">
            <w:pPr>
              <w:autoSpaceDE w:val="0"/>
              <w:autoSpaceDN w:val="0"/>
              <w:adjustRightInd w:val="0"/>
              <w:ind w:left="-108"/>
            </w:pPr>
            <w:r w:rsidRPr="00AC3A60">
              <w:t xml:space="preserve">Объем иных непогашенных долговых обязательств </w:t>
            </w:r>
            <w:proofErr w:type="gramStart"/>
            <w:r w:rsidRPr="00AC3A60">
              <w:t>муниципаль</w:t>
            </w:r>
            <w:r w:rsidR="00AC3A60">
              <w:t>-</w:t>
            </w:r>
            <w:r w:rsidRPr="00AC3A60">
              <w:t>ного</w:t>
            </w:r>
            <w:proofErr w:type="gramEnd"/>
            <w:r w:rsidRPr="00AC3A60">
              <w:t xml:space="preserve"> образовани</w:t>
            </w:r>
            <w:r w:rsidR="002D2C0C" w:rsidRPr="00AC3A60">
              <w:t>я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85D" w:rsidRPr="00AC3A60" w:rsidRDefault="00E9085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85D" w:rsidRPr="00AC3A60" w:rsidRDefault="00E9085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85D" w:rsidRPr="00AC3A60" w:rsidRDefault="00E9085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85D" w:rsidRPr="00AC3A60" w:rsidRDefault="00E9085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85D" w:rsidRPr="00AC3A60" w:rsidRDefault="00E9085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85D" w:rsidRPr="00AC3A60" w:rsidRDefault="00E9085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85D" w:rsidRPr="00AC3A60" w:rsidRDefault="00E9085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85D" w:rsidRPr="00AC3A60" w:rsidRDefault="00E9085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85D" w:rsidRPr="00AC3A60" w:rsidRDefault="00E9085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85D" w:rsidRPr="00AC3A60" w:rsidRDefault="00E9085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5D" w:rsidRPr="00AC3A60" w:rsidRDefault="00E9085D" w:rsidP="006C6DAC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85D" w:rsidRPr="00AC3A60" w:rsidRDefault="00E9085D" w:rsidP="006C6D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85D" w:rsidRPr="00AC3A60" w:rsidRDefault="00E9085D" w:rsidP="006C6D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85D" w:rsidRPr="00AC3A60" w:rsidRDefault="00E9085D" w:rsidP="006C6D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085D" w:rsidRPr="00AC3A60" w:rsidRDefault="00E9085D" w:rsidP="006C6DA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085D" w:rsidRPr="00AC3A60" w:rsidRDefault="00E9085D" w:rsidP="006C6DAC">
            <w:pPr>
              <w:jc w:val="center"/>
            </w:pPr>
          </w:p>
        </w:tc>
      </w:tr>
    </w:tbl>
    <w:p w:rsidR="00536611" w:rsidRDefault="00536611" w:rsidP="00050B4F">
      <w:pPr>
        <w:autoSpaceDE w:val="0"/>
        <w:autoSpaceDN w:val="0"/>
        <w:adjustRightInd w:val="0"/>
        <w:rPr>
          <w:rFonts w:ascii="Times New Roman CYR" w:hAnsi="Times New Roman CYR"/>
          <w:b/>
          <w:bCs/>
          <w:sz w:val="22"/>
          <w:szCs w:val="22"/>
        </w:rPr>
      </w:pPr>
    </w:p>
    <w:p w:rsidR="00545A5E" w:rsidRPr="00AC3A60" w:rsidRDefault="00DA5152" w:rsidP="00DA5152">
      <w:pPr>
        <w:rPr>
          <w:kern w:val="2"/>
          <w:sz w:val="28"/>
          <w:szCs w:val="28"/>
        </w:rPr>
      </w:pPr>
      <w:r w:rsidRPr="00DA5152">
        <w:rPr>
          <w:rFonts w:ascii="Times New Roman CYR" w:hAnsi="Times New Roman CYR"/>
          <w:b/>
          <w:bCs/>
          <w:sz w:val="28"/>
          <w:szCs w:val="28"/>
        </w:rPr>
        <w:t>Главный специалист сектора экономики и финансов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="00C21A49" w:rsidRPr="00AC3A60">
        <w:rPr>
          <w:rFonts w:ascii="Times New Roman CYR" w:hAnsi="Times New Roman CYR"/>
          <w:bCs/>
          <w:sz w:val="28"/>
          <w:szCs w:val="28"/>
        </w:rPr>
        <w:t>__________________________</w:t>
      </w:r>
      <w:r w:rsidR="00E430F0" w:rsidRPr="00AC3A60">
        <w:rPr>
          <w:rFonts w:ascii="Times New Roman CYR" w:hAnsi="Times New Roman CYR"/>
          <w:bCs/>
          <w:sz w:val="28"/>
          <w:szCs w:val="28"/>
        </w:rPr>
        <w:t xml:space="preserve"> Ф.И.О.</w:t>
      </w:r>
    </w:p>
    <w:tbl>
      <w:tblPr>
        <w:tblpPr w:leftFromText="180" w:rightFromText="180" w:horzAnchor="margin" w:tblpY="-536"/>
        <w:tblW w:w="511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"/>
        <w:gridCol w:w="2124"/>
        <w:gridCol w:w="137"/>
        <w:gridCol w:w="1120"/>
        <w:gridCol w:w="397"/>
        <w:gridCol w:w="317"/>
        <w:gridCol w:w="409"/>
        <w:gridCol w:w="663"/>
        <w:gridCol w:w="1078"/>
        <w:gridCol w:w="1063"/>
        <w:gridCol w:w="827"/>
        <w:gridCol w:w="836"/>
        <w:gridCol w:w="693"/>
        <w:gridCol w:w="836"/>
        <w:gridCol w:w="1114"/>
        <w:gridCol w:w="833"/>
        <w:gridCol w:w="1245"/>
        <w:gridCol w:w="869"/>
      </w:tblGrid>
      <w:tr w:rsidR="00536611" w:rsidTr="00536611">
        <w:trPr>
          <w:cantSplit/>
          <w:trHeight w:val="697"/>
        </w:trPr>
        <w:tc>
          <w:tcPr>
            <w:tcW w:w="5000" w:type="pct"/>
            <w:gridSpan w:val="1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6611" w:rsidRPr="00536611" w:rsidRDefault="00536611" w:rsidP="00536611">
            <w:pPr>
              <w:ind w:left="10773"/>
              <w:jc w:val="center"/>
              <w:rPr>
                <w:sz w:val="28"/>
                <w:szCs w:val="28"/>
              </w:rPr>
            </w:pPr>
            <w:r w:rsidRPr="00536611">
              <w:rPr>
                <w:sz w:val="28"/>
                <w:szCs w:val="28"/>
              </w:rPr>
              <w:lastRenderedPageBreak/>
              <w:t>Приложение № 2</w:t>
            </w:r>
          </w:p>
          <w:p w:rsidR="00536611" w:rsidRDefault="00536611" w:rsidP="00536611">
            <w:pPr>
              <w:ind w:left="10773"/>
              <w:jc w:val="center"/>
              <w:rPr>
                <w:sz w:val="28"/>
                <w:szCs w:val="28"/>
              </w:rPr>
            </w:pPr>
            <w:r w:rsidRPr="00536611">
              <w:rPr>
                <w:sz w:val="28"/>
                <w:szCs w:val="28"/>
              </w:rPr>
              <w:t>к Порядку</w:t>
            </w:r>
          </w:p>
          <w:p w:rsidR="00AC3A60" w:rsidRPr="00AC3A60" w:rsidRDefault="00AC3A60" w:rsidP="00536611">
            <w:pPr>
              <w:ind w:left="10773"/>
              <w:jc w:val="center"/>
              <w:rPr>
                <w:sz w:val="10"/>
                <w:szCs w:val="10"/>
              </w:rPr>
            </w:pPr>
          </w:p>
        </w:tc>
      </w:tr>
      <w:tr w:rsidR="00F02F03" w:rsidTr="00AC3A60">
        <w:trPr>
          <w:cantSplit/>
          <w:trHeight w:val="120"/>
        </w:trPr>
        <w:tc>
          <w:tcPr>
            <w:tcW w:w="5000" w:type="pct"/>
            <w:gridSpan w:val="18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A5152">
            <w:pPr>
              <w:jc w:val="center"/>
              <w:rPr>
                <w:b/>
                <w:bCs/>
                <w:sz w:val="24"/>
                <w:szCs w:val="24"/>
              </w:rPr>
            </w:pPr>
            <w:r w:rsidRPr="00AC3A60">
              <w:rPr>
                <w:b/>
                <w:bCs/>
                <w:sz w:val="24"/>
                <w:szCs w:val="24"/>
              </w:rPr>
              <w:t xml:space="preserve">Отчет о динамике долговых обязательств в муниципальной долговой книге </w:t>
            </w:r>
            <w:r w:rsidR="00DA5152" w:rsidRPr="00DA5152">
              <w:rPr>
                <w:b/>
                <w:bCs/>
                <w:sz w:val="24"/>
                <w:szCs w:val="24"/>
              </w:rPr>
              <w:t>МО «Титовское сельское поселение»</w:t>
            </w:r>
            <w:r w:rsidR="00DA5152">
              <w:rPr>
                <w:b/>
                <w:bCs/>
                <w:i/>
              </w:rPr>
              <w:t xml:space="preserve"> </w:t>
            </w:r>
            <w:r w:rsidRPr="00AC3A60">
              <w:rPr>
                <w:b/>
                <w:bCs/>
                <w:sz w:val="24"/>
                <w:szCs w:val="24"/>
              </w:rPr>
              <w:t>за период:</w:t>
            </w:r>
          </w:p>
        </w:tc>
      </w:tr>
      <w:tr w:rsidR="00F02F03" w:rsidTr="00F02F03">
        <w:trPr>
          <w:cantSplit/>
          <w:trHeight w:val="273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AD534F" w:rsidP="00AD534F">
            <w:pPr>
              <w:jc w:val="center"/>
            </w:pPr>
            <w:r>
              <w:t xml:space="preserve">с </w:t>
            </w:r>
            <w:r w:rsidR="00F02F03">
              <w:t>_________________</w:t>
            </w:r>
            <w:r>
              <w:t xml:space="preserve"> </w:t>
            </w:r>
            <w:r w:rsidR="00F02F03">
              <w:t>по</w:t>
            </w:r>
            <w:r>
              <w:t xml:space="preserve"> </w:t>
            </w:r>
            <w:r w:rsidR="00F02F03">
              <w:t>____________________________</w:t>
            </w:r>
          </w:p>
        </w:tc>
      </w:tr>
      <w:tr w:rsidR="00F02F03" w:rsidRPr="00AC3A60" w:rsidTr="00AC3A60">
        <w:trPr>
          <w:cantSplit/>
          <w:trHeight w:val="51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pPr>
              <w:jc w:val="right"/>
              <w:rPr>
                <w:sz w:val="10"/>
                <w:szCs w:val="10"/>
              </w:rPr>
            </w:pPr>
          </w:p>
        </w:tc>
      </w:tr>
      <w:tr w:rsidR="00536611" w:rsidTr="00FA2D09">
        <w:trPr>
          <w:cantSplit/>
          <w:trHeight w:val="670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  <w:rPr>
                <w:bCs/>
              </w:rPr>
            </w:pPr>
            <w:r w:rsidRPr="00AC3A60">
              <w:rPr>
                <w:bCs/>
              </w:rPr>
              <w:t xml:space="preserve">№ </w:t>
            </w:r>
            <w:proofErr w:type="gramStart"/>
            <w:r w:rsidRPr="00AC3A60">
              <w:rPr>
                <w:bCs/>
              </w:rPr>
              <w:t>п</w:t>
            </w:r>
            <w:proofErr w:type="gramEnd"/>
            <w:r w:rsidRPr="00AC3A60">
              <w:rPr>
                <w:bCs/>
              </w:rPr>
              <w:t>/п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6611" w:rsidRPr="00AC3A60" w:rsidRDefault="00F02F03" w:rsidP="00536611">
            <w:pPr>
              <w:jc w:val="center"/>
            </w:pPr>
            <w:r w:rsidRPr="00AC3A60">
              <w:t xml:space="preserve">Код долгового обязательства муниципалитета </w:t>
            </w:r>
          </w:p>
          <w:p w:rsidR="00F02F03" w:rsidRPr="00AC3A60" w:rsidRDefault="00F02F03" w:rsidP="00536611">
            <w:pPr>
              <w:jc w:val="center"/>
            </w:pPr>
            <w:r w:rsidRPr="00AC3A60">
              <w:rPr>
                <w:i/>
                <w:iCs/>
              </w:rPr>
              <w:t>(по справочнику *)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Информация о заемщике (принципале)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Информация о кредиторе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proofErr w:type="gramStart"/>
            <w:r w:rsidRPr="00AC3A60">
              <w:t>Целе</w:t>
            </w:r>
            <w:r w:rsidR="00AC3A60">
              <w:t>-</w:t>
            </w:r>
            <w:r w:rsidRPr="00AC3A60">
              <w:t>вое</w:t>
            </w:r>
            <w:proofErr w:type="gramEnd"/>
            <w:r w:rsidRPr="00AC3A60">
              <w:t xml:space="preserve"> назна</w:t>
            </w:r>
            <w:r w:rsidR="00AC3A60">
              <w:t>-</w:t>
            </w:r>
            <w:r w:rsidRPr="00AC3A60">
              <w:t>чение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AC3A60" w:rsidP="00536611">
            <w:pPr>
              <w:jc w:val="center"/>
            </w:pPr>
            <w:r>
              <w:t>% ставка по данным обяза-</w:t>
            </w:r>
            <w:r w:rsidR="00536611" w:rsidRPr="00AC3A60">
              <w:t>те</w:t>
            </w:r>
            <w:r w:rsidR="00F02F03" w:rsidRPr="00AC3A60">
              <w:t>ль</w:t>
            </w:r>
            <w:r>
              <w:t>-</w:t>
            </w:r>
            <w:r w:rsidR="00F02F03" w:rsidRPr="00AC3A60">
              <w:t>ствам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Общий объем долгового обязательства по договору (</w:t>
            </w:r>
            <w:proofErr w:type="gramStart"/>
            <w:r w:rsidRPr="00AC3A60">
              <w:t>соглаше</w:t>
            </w:r>
            <w:r w:rsidR="00AC3A60">
              <w:t>-</w:t>
            </w:r>
            <w:r w:rsidRPr="00AC3A60">
              <w:t>нию</w:t>
            </w:r>
            <w:proofErr w:type="gramEnd"/>
            <w:r w:rsidRPr="00AC3A60">
              <w:t>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 xml:space="preserve">Срок </w:t>
            </w:r>
            <w:proofErr w:type="gramStart"/>
            <w:r w:rsidRPr="00AC3A60">
              <w:t>исполне</w:t>
            </w:r>
            <w:r w:rsidR="00536611" w:rsidRPr="00AC3A60">
              <w:t>-</w:t>
            </w:r>
            <w:r w:rsidRPr="00AC3A60">
              <w:t>ния</w:t>
            </w:r>
            <w:proofErr w:type="gramEnd"/>
            <w:r w:rsidRPr="00AC3A60">
              <w:t xml:space="preserve"> обяза</w:t>
            </w:r>
            <w:r w:rsidR="00536611" w:rsidRPr="00AC3A60">
              <w:t>-</w:t>
            </w:r>
            <w:r w:rsidRPr="00AC3A60">
              <w:t>тельства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 xml:space="preserve">Сведения о </w:t>
            </w:r>
            <w:proofErr w:type="gramStart"/>
            <w:r w:rsidRPr="00AC3A60">
              <w:t>предостав</w:t>
            </w:r>
            <w:r w:rsidR="00AC3A60">
              <w:t>-</w:t>
            </w:r>
            <w:r w:rsidRPr="00AC3A60">
              <w:t>ленном</w:t>
            </w:r>
            <w:proofErr w:type="gramEnd"/>
            <w:r w:rsidRPr="00AC3A60">
              <w:t xml:space="preserve"> обеспечении по долговому обязательству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 xml:space="preserve">Сведения о </w:t>
            </w:r>
            <w:proofErr w:type="gramStart"/>
            <w:r w:rsidRPr="00AC3A60">
              <w:t>приня</w:t>
            </w:r>
            <w:r w:rsidR="00536611" w:rsidRPr="00AC3A60">
              <w:t>-</w:t>
            </w:r>
            <w:r w:rsidRPr="00AC3A60">
              <w:t>том</w:t>
            </w:r>
            <w:proofErr w:type="gramEnd"/>
            <w:r w:rsidRPr="00AC3A60">
              <w:t xml:space="preserve"> обеспе</w:t>
            </w:r>
            <w:r w:rsidR="00536611" w:rsidRPr="00AC3A60">
              <w:t>-</w:t>
            </w:r>
            <w:r w:rsidRPr="00AC3A60">
              <w:t>чении по муници</w:t>
            </w:r>
            <w:r w:rsidR="00536611" w:rsidRPr="00AC3A60">
              <w:t>-</w:t>
            </w:r>
            <w:r w:rsidRPr="00AC3A60">
              <w:t>пальной  гарантии</w:t>
            </w:r>
          </w:p>
        </w:tc>
      </w:tr>
      <w:tr w:rsidR="00536611" w:rsidTr="00FA2D09">
        <w:trPr>
          <w:cantSplit/>
          <w:trHeight w:val="792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F03" w:rsidRPr="00AC3A60" w:rsidRDefault="00F02F03" w:rsidP="00DB0C02">
            <w:pPr>
              <w:rPr>
                <w:b/>
                <w:bCs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F03" w:rsidRPr="00AC3A60" w:rsidRDefault="00F02F03" w:rsidP="00DB0C02">
            <w:pPr>
              <w:rPr>
                <w:b/>
                <w:bCs/>
              </w:rPr>
            </w:pP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наименование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дата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номер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ИНН заемщика (</w:t>
            </w:r>
            <w:proofErr w:type="gramStart"/>
            <w:r w:rsidRPr="00AC3A60">
              <w:t>принципа</w:t>
            </w:r>
            <w:r w:rsidR="00AC3A60">
              <w:t>-</w:t>
            </w:r>
            <w:r w:rsidRPr="00AC3A60">
              <w:t>ла</w:t>
            </w:r>
            <w:proofErr w:type="gramEnd"/>
            <w:r w:rsidRPr="00AC3A60">
              <w:t>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proofErr w:type="gramStart"/>
            <w:r w:rsidRPr="00AC3A60">
              <w:t>Наименова</w:t>
            </w:r>
            <w:r w:rsidR="00536611" w:rsidRPr="00AC3A60">
              <w:t>-</w:t>
            </w:r>
            <w:r w:rsidRPr="00AC3A60">
              <w:t>ние</w:t>
            </w:r>
            <w:proofErr w:type="gramEnd"/>
            <w:r w:rsidRPr="00AC3A60">
              <w:t xml:space="preserve"> заемщика (принципа</w:t>
            </w:r>
            <w:r w:rsidR="00AC3A60">
              <w:t>-</w:t>
            </w:r>
            <w:r w:rsidRPr="00AC3A60">
              <w:t>ла)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 xml:space="preserve">ИНН </w:t>
            </w:r>
            <w:proofErr w:type="gramStart"/>
            <w:r w:rsidRPr="00AC3A60">
              <w:t>кредито</w:t>
            </w:r>
            <w:r w:rsidR="00AC3A60">
              <w:t>-</w:t>
            </w:r>
            <w:r w:rsidRPr="00AC3A60">
              <w:t>ра</w:t>
            </w:r>
            <w:proofErr w:type="gramEnd"/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proofErr w:type="gramStart"/>
            <w:r w:rsidRPr="00AC3A60">
              <w:t>Наиме</w:t>
            </w:r>
            <w:r w:rsidR="00AC3A60">
              <w:t>-</w:t>
            </w:r>
            <w:r w:rsidRPr="00AC3A60">
              <w:t>нование</w:t>
            </w:r>
            <w:proofErr w:type="gramEnd"/>
            <w:r w:rsidRPr="00AC3A60">
              <w:t xml:space="preserve"> кредито</w:t>
            </w:r>
            <w:r w:rsidR="00AC3A60">
              <w:t>-</w:t>
            </w:r>
            <w:r w:rsidRPr="00AC3A60">
              <w:t>ра</w:t>
            </w: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F03" w:rsidRPr="00AC3A60" w:rsidRDefault="00F02F03" w:rsidP="00DB0C02">
            <w:pPr>
              <w:rPr>
                <w:b/>
                <w:bCs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F03" w:rsidRPr="00AC3A60" w:rsidRDefault="00F02F03" w:rsidP="00DB0C02">
            <w:pPr>
              <w:rPr>
                <w:b/>
                <w:bCs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F03" w:rsidRPr="00AC3A60" w:rsidRDefault="00F02F03" w:rsidP="00DB0C02">
            <w:pPr>
              <w:rPr>
                <w:b/>
                <w:bCs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F03" w:rsidRPr="00AC3A60" w:rsidRDefault="00F02F03" w:rsidP="00DB0C02">
            <w:pPr>
              <w:rPr>
                <w:b/>
                <w:bCs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F03" w:rsidRPr="00AC3A60" w:rsidRDefault="00F02F03" w:rsidP="00DB0C02">
            <w:pPr>
              <w:rPr>
                <w:b/>
                <w:bCs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F03" w:rsidRPr="00AC3A60" w:rsidRDefault="00F02F03" w:rsidP="00DB0C02">
            <w:pPr>
              <w:rPr>
                <w:b/>
                <w:bCs/>
              </w:rPr>
            </w:pPr>
          </w:p>
        </w:tc>
      </w:tr>
      <w:tr w:rsidR="00536611" w:rsidTr="00FA2D09">
        <w:trPr>
          <w:cantSplit/>
          <w:trHeight w:val="262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2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 3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4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13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15</w:t>
            </w:r>
          </w:p>
        </w:tc>
      </w:tr>
      <w:tr w:rsidR="00536611" w:rsidTr="00FA2D09">
        <w:trPr>
          <w:cantSplit/>
          <w:trHeight w:val="441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Общая сумма долговых обязательств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Х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Х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Х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Х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Х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Х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Х</w:t>
            </w:r>
          </w:p>
        </w:tc>
      </w:tr>
      <w:tr w:rsidR="00536611" w:rsidTr="00FA2D09">
        <w:trPr>
          <w:cantSplit/>
          <w:trHeight w:val="324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pPr>
              <w:rPr>
                <w:i/>
                <w:iCs/>
              </w:rPr>
            </w:pPr>
            <w:r w:rsidRPr="00AC3A60">
              <w:rPr>
                <w:i/>
                <w:iCs/>
              </w:rPr>
              <w:t>в том числе: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rPr>
                <w:i/>
                <w:iCs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</w:tr>
      <w:tr w:rsidR="00536611" w:rsidTr="00FA2D09">
        <w:trPr>
          <w:cantSplit/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 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4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</w:tr>
      <w:tr w:rsidR="00536611" w:rsidTr="00FA2D09">
        <w:trPr>
          <w:cantSplit/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</w:tr>
      <w:tr w:rsidR="00536611" w:rsidTr="00FA2D09">
        <w:trPr>
          <w:cantSplit/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</w:tr>
      <w:tr w:rsidR="00536611" w:rsidTr="00FA2D09">
        <w:trPr>
          <w:cantSplit/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</w:tr>
      <w:tr w:rsidR="00536611" w:rsidTr="00FA2D09">
        <w:trPr>
          <w:cantSplit/>
          <w:trHeight w:val="288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 </w:t>
            </w:r>
          </w:p>
        </w:tc>
        <w:tc>
          <w:tcPr>
            <w:tcW w:w="7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</w:tr>
      <w:tr w:rsidR="00536611" w:rsidTr="00FA2D09">
        <w:trPr>
          <w:trHeight w:val="319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</w:tr>
      <w:tr w:rsidR="00536611" w:rsidTr="00FA2D09">
        <w:trPr>
          <w:trHeight w:val="258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1132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Ф.И.О., контактные телефоны: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/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</w:tr>
      <w:tr w:rsidR="00536611" w:rsidTr="00FA2D09">
        <w:trPr>
          <w:trHeight w:val="273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173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rPr>
                <w:i/>
                <w:iCs/>
              </w:rPr>
            </w:pPr>
            <w:r w:rsidRPr="00AC3A60">
              <w:rPr>
                <w:i/>
                <w:iCs/>
              </w:rPr>
              <w:t>Руководитель финансового органа _____________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</w:tr>
      <w:tr w:rsidR="00536611" w:rsidTr="00FA2D09">
        <w:trPr>
          <w:trHeight w:val="288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2F03" w:rsidRPr="00AC3A60" w:rsidRDefault="00F02F03" w:rsidP="00DB0C02">
            <w:pPr>
              <w:rPr>
                <w:i/>
                <w:iCs/>
              </w:rPr>
            </w:pPr>
            <w:r w:rsidRPr="00AC3A60">
              <w:rPr>
                <w:i/>
                <w:iCs/>
              </w:rPr>
              <w:t>Главный бухгалтер ______________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</w:tr>
      <w:tr w:rsidR="00536611" w:rsidTr="00FA2D09">
        <w:trPr>
          <w:trHeight w:val="319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126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pPr>
              <w:rPr>
                <w:i/>
                <w:iCs/>
              </w:rPr>
            </w:pPr>
            <w:r w:rsidRPr="00AC3A60">
              <w:rPr>
                <w:i/>
                <w:iCs/>
              </w:rPr>
              <w:t>Исполнитель ______________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</w:tr>
      <w:tr w:rsidR="00536611" w:rsidTr="00FA2D09">
        <w:trPr>
          <w:trHeight w:val="258"/>
        </w:trPr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pPr>
              <w:rPr>
                <w:i/>
                <w:iCs/>
              </w:rPr>
            </w:pPr>
            <w:r w:rsidRPr="00AC3A60">
              <w:rPr>
                <w:i/>
                <w:iCs/>
              </w:rPr>
              <w:t xml:space="preserve"> * Примечание: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/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/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</w:tr>
      <w:tr w:rsidR="00AC3A60" w:rsidTr="00AC3A60">
        <w:trPr>
          <w:trHeight w:val="258"/>
        </w:trPr>
        <w:tc>
          <w:tcPr>
            <w:tcW w:w="2848" w:type="pct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A60" w:rsidRDefault="00AC3A60" w:rsidP="00DB0C02">
            <w:r w:rsidRPr="00AC3A60">
              <w:t>В справочнике кодов долговых обязательств муниципального образования предусмотрено: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A60" w:rsidRDefault="00AC3A60" w:rsidP="00DB0C02"/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A60" w:rsidRDefault="00AC3A60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A60" w:rsidRDefault="00AC3A60" w:rsidP="00DB0C02"/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A60" w:rsidRDefault="00AC3A60" w:rsidP="00DB0C02"/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A60" w:rsidRDefault="00AC3A60" w:rsidP="00DB0C02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A60" w:rsidRDefault="00AC3A60" w:rsidP="00DB0C02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3A60" w:rsidRDefault="00AC3A60" w:rsidP="00DB0C02"/>
        </w:tc>
      </w:tr>
      <w:tr w:rsidR="00536611" w:rsidTr="00FA2D09">
        <w:trPr>
          <w:trHeight w:val="258"/>
        </w:trPr>
        <w:tc>
          <w:tcPr>
            <w:tcW w:w="2215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1 - бюджетные кредиты от других бюджетов бюджетной системы РФ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</w:tr>
      <w:tr w:rsidR="00536611" w:rsidTr="00FA2D09">
        <w:trPr>
          <w:trHeight w:val="258"/>
        </w:trPr>
        <w:tc>
          <w:tcPr>
            <w:tcW w:w="138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2 - кредиты кредитных орган</w:t>
            </w:r>
            <w:r w:rsidR="00AD534F" w:rsidRPr="00AC3A60">
              <w:t>и</w:t>
            </w:r>
            <w:r w:rsidRPr="00AC3A60">
              <w:t>заций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</w:tr>
      <w:tr w:rsidR="00536611" w:rsidTr="00FA2D09">
        <w:trPr>
          <w:trHeight w:val="258"/>
        </w:trPr>
        <w:tc>
          <w:tcPr>
            <w:tcW w:w="1389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3 - муниципальные ценные бумаги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</w:tr>
      <w:tr w:rsidR="00536611" w:rsidTr="00FA2D09">
        <w:trPr>
          <w:trHeight w:val="258"/>
        </w:trPr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>
            <w:r w:rsidRPr="00AC3A60">
              <w:t>4 - муниципальные гарантии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/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Pr="00AC3A60" w:rsidRDefault="00F02F03" w:rsidP="00DB0C02"/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2F03" w:rsidRDefault="00F02F03" w:rsidP="00DB0C02"/>
        </w:tc>
      </w:tr>
    </w:tbl>
    <w:p w:rsidR="00AF4B50" w:rsidRPr="00AF4B50" w:rsidRDefault="00AF4B50" w:rsidP="00AF4B50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944"/>
        <w:gridCol w:w="833"/>
        <w:gridCol w:w="1046"/>
        <w:gridCol w:w="739"/>
        <w:gridCol w:w="883"/>
        <w:gridCol w:w="1035"/>
        <w:gridCol w:w="976"/>
        <w:gridCol w:w="836"/>
        <w:gridCol w:w="1046"/>
        <w:gridCol w:w="1122"/>
        <w:gridCol w:w="818"/>
        <w:gridCol w:w="988"/>
        <w:gridCol w:w="836"/>
        <w:gridCol w:w="1523"/>
      </w:tblGrid>
      <w:tr w:rsidR="00F02F03" w:rsidRPr="00AC3A60" w:rsidTr="00AC3A60">
        <w:trPr>
          <w:cantSplit/>
          <w:trHeight w:val="875"/>
        </w:trPr>
        <w:tc>
          <w:tcPr>
            <w:tcW w:w="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01B1D">
            <w:pPr>
              <w:jc w:val="center"/>
            </w:pPr>
            <w:r w:rsidRPr="00AC3A60">
              <w:lastRenderedPageBreak/>
              <w:t>Долговые обязательства на 01.01.20_</w:t>
            </w:r>
            <w:r w:rsidR="00536611" w:rsidRPr="00AC3A60">
              <w:t>_</w:t>
            </w:r>
            <w:r w:rsidRPr="00AC3A60">
              <w:t>_ (начало отчетного периода)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Увеличение долговых обязательств на 01._</w:t>
            </w:r>
            <w:r w:rsidR="00536611" w:rsidRPr="00AC3A60">
              <w:t>_</w:t>
            </w:r>
            <w:r w:rsidRPr="00AC3A60">
              <w:t>_.20_</w:t>
            </w:r>
            <w:r w:rsidR="00536611" w:rsidRPr="00AC3A60">
              <w:t>_</w:t>
            </w:r>
            <w:r w:rsidRPr="00AC3A60">
              <w:t>_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Уменьшение долговых обязательств на 01._</w:t>
            </w:r>
            <w:r w:rsidR="00536611" w:rsidRPr="00AC3A60">
              <w:t>_</w:t>
            </w:r>
            <w:r w:rsidRPr="00AC3A60">
              <w:t>_.20_</w:t>
            </w:r>
            <w:r w:rsidR="00536611" w:rsidRPr="00AC3A60">
              <w:t>_</w:t>
            </w:r>
            <w:r w:rsidRPr="00AC3A60">
              <w:t>_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Долговые обязательства на 01._</w:t>
            </w:r>
            <w:r w:rsidR="00536611" w:rsidRPr="00AC3A60">
              <w:t>_</w:t>
            </w:r>
            <w:r w:rsidRPr="00AC3A60">
              <w:t>_.20_</w:t>
            </w:r>
            <w:r w:rsidR="00536611" w:rsidRPr="00AC3A60">
              <w:t>_</w:t>
            </w:r>
            <w:r w:rsidRPr="00AC3A60">
              <w:t>_ (конец отчетного периода)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из него просроченная задолженность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 xml:space="preserve">Муниципальный долг </w:t>
            </w:r>
          </w:p>
          <w:p w:rsidR="00F02F03" w:rsidRPr="00AC3A60" w:rsidRDefault="00F02F03" w:rsidP="00DB0C02">
            <w:pPr>
              <w:jc w:val="center"/>
            </w:pPr>
            <w:r w:rsidRPr="00AC3A60">
              <w:t>на 01._</w:t>
            </w:r>
            <w:r w:rsidR="00536611" w:rsidRPr="00AC3A60">
              <w:t>_</w:t>
            </w:r>
            <w:r w:rsidRPr="00AC3A60">
              <w:t>_.20__</w:t>
            </w:r>
            <w:r w:rsidR="00536611" w:rsidRPr="00AC3A60">
              <w:t>_</w:t>
            </w:r>
          </w:p>
        </w:tc>
      </w:tr>
      <w:tr w:rsidR="00536611" w:rsidRPr="00AC3A60" w:rsidTr="00AC3A60">
        <w:trPr>
          <w:cantSplit/>
          <w:trHeight w:val="500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осн. долг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штрафы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осн. долг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%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штрафы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осн. долг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штрафы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осн. долг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штрафы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осн. долг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</w:pPr>
            <w:r w:rsidRPr="00AC3A60">
              <w:t>%</w:t>
            </w: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2F03" w:rsidRPr="00AC3A60" w:rsidRDefault="00F02F03" w:rsidP="00DB0C02"/>
        </w:tc>
      </w:tr>
      <w:tr w:rsidR="00536611" w:rsidRPr="00AC3A60" w:rsidTr="00AC3A60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18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24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27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28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pPr>
              <w:jc w:val="center"/>
            </w:pPr>
            <w:r w:rsidRPr="00AC3A60">
              <w:t>30</w:t>
            </w:r>
          </w:p>
        </w:tc>
      </w:tr>
      <w:tr w:rsidR="00536611" w:rsidRPr="00AC3A60" w:rsidTr="00AC3A60">
        <w:trPr>
          <w:trHeight w:val="449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0,00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536611">
            <w:pPr>
              <w:jc w:val="center"/>
            </w:pPr>
            <w:r w:rsidRPr="00AC3A60">
              <w:t>0,00</w:t>
            </w:r>
          </w:p>
        </w:tc>
      </w:tr>
      <w:tr w:rsidR="00536611" w:rsidRPr="00AC3A60" w:rsidTr="00AC3A60">
        <w:trPr>
          <w:trHeight w:val="25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02F03" w:rsidRPr="00AC3A60" w:rsidRDefault="00F02F03" w:rsidP="00DB0C02">
            <w:r w:rsidRPr="00AC3A60">
              <w:t> </w:t>
            </w:r>
          </w:p>
        </w:tc>
      </w:tr>
      <w:tr w:rsidR="00536611" w:rsidRPr="00AC3A60" w:rsidTr="00AC3A60">
        <w:trPr>
          <w:trHeight w:val="285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</w:pPr>
            <w:r w:rsidRPr="00AC3A60">
              <w:t> 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</w:pPr>
            <w:r w:rsidRPr="00AC3A60">
              <w:t> 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</w:pPr>
            <w:r w:rsidRPr="00AC3A60">
              <w:t> 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</w:pPr>
            <w:r w:rsidRPr="00AC3A60">
              <w:t> 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</w:pPr>
            <w:r w:rsidRPr="00AC3A60">
              <w:t> 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</w:pPr>
            <w:r w:rsidRPr="00AC3A60">
              <w:t> 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</w:pPr>
            <w:r w:rsidRPr="00AC3A60">
              <w:t> 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</w:pPr>
            <w:r w:rsidRPr="00AC3A60">
              <w:t> 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</w:pPr>
            <w:r w:rsidRPr="00AC3A60">
              <w:t> 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</w:pPr>
            <w:r w:rsidRPr="00AC3A60"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</w:pPr>
            <w:r w:rsidRPr="00AC3A60">
              <w:t> 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</w:pPr>
            <w:r w:rsidRPr="00AC3A60"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</w:pPr>
            <w:r w:rsidRPr="00AC3A60">
              <w:t> 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</w:pPr>
            <w:r w:rsidRPr="00AC3A60">
              <w:t> 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</w:pPr>
            <w:r w:rsidRPr="00AC3A60">
              <w:t> </w:t>
            </w:r>
          </w:p>
        </w:tc>
      </w:tr>
      <w:tr w:rsidR="00536611" w:rsidRPr="00AC3A60" w:rsidTr="00AC3A60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</w:tr>
      <w:tr w:rsidR="00536611" w:rsidRPr="00AC3A60" w:rsidTr="00AC3A60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</w:tr>
      <w:tr w:rsidR="00536611" w:rsidRPr="00AC3A60" w:rsidTr="00AC3A60">
        <w:trPr>
          <w:trHeight w:val="28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</w:tr>
      <w:tr w:rsidR="00536611" w:rsidRPr="00AC3A60" w:rsidTr="00AC3A60">
        <w:trPr>
          <w:trHeight w:val="285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center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</w:tr>
      <w:tr w:rsidR="00536611" w:rsidRPr="00AC3A60" w:rsidTr="00AC3A60">
        <w:trPr>
          <w:trHeight w:val="30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</w:tr>
      <w:tr w:rsidR="00536611" w:rsidRPr="00AC3A60" w:rsidTr="00AC3A6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</w:tr>
      <w:tr w:rsidR="00536611" w:rsidRPr="00AC3A60" w:rsidTr="00AC3A6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</w:tr>
      <w:tr w:rsidR="00536611" w:rsidRPr="00AC3A60" w:rsidTr="00AC3A60">
        <w:trPr>
          <w:trHeight w:val="300"/>
        </w:trPr>
        <w:tc>
          <w:tcPr>
            <w:tcW w:w="3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02F03" w:rsidRPr="00AC3A60" w:rsidRDefault="00F02F03" w:rsidP="00DB0C02">
            <w:pPr>
              <w:jc w:val="right"/>
              <w:rPr>
                <w:b/>
                <w:bCs/>
              </w:rPr>
            </w:pPr>
            <w:r w:rsidRPr="00AC3A60">
              <w:rPr>
                <w:b/>
                <w:bCs/>
              </w:rPr>
              <w:t> </w:t>
            </w:r>
          </w:p>
        </w:tc>
      </w:tr>
    </w:tbl>
    <w:p w:rsidR="00F02F03" w:rsidRDefault="00F02F03" w:rsidP="006C6DA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sectPr w:rsidR="00F02F03" w:rsidSect="00FA2D09">
      <w:headerReference w:type="first" r:id="rId11"/>
      <w:pgSz w:w="16840" w:h="11907" w:orient="landscape" w:code="9"/>
      <w:pgMar w:top="1701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B0" w:rsidRDefault="009B60B0">
      <w:r>
        <w:separator/>
      </w:r>
    </w:p>
  </w:endnote>
  <w:endnote w:type="continuationSeparator" w:id="0">
    <w:p w:rsidR="009B60B0" w:rsidRDefault="009B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8D" w:rsidRDefault="00846F8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46F8D" w:rsidRDefault="00846F8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8D" w:rsidRPr="0040318B" w:rsidRDefault="00846F8D" w:rsidP="00745ABF">
    <w:pPr>
      <w:pStyle w:val="a7"/>
      <w:framePr w:wrap="around" w:vAnchor="text" w:hAnchor="margin" w:xAlign="right" w:y="1"/>
      <w:rPr>
        <w:rStyle w:val="ab"/>
        <w:sz w:val="28"/>
        <w:szCs w:val="28"/>
      </w:rPr>
    </w:pPr>
  </w:p>
  <w:p w:rsidR="00846F8D" w:rsidRDefault="00846F8D" w:rsidP="009B11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B0" w:rsidRDefault="009B60B0">
      <w:r>
        <w:separator/>
      </w:r>
    </w:p>
  </w:footnote>
  <w:footnote w:type="continuationSeparator" w:id="0">
    <w:p w:rsidR="009B60B0" w:rsidRDefault="009B6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09" w:rsidRPr="00281205" w:rsidRDefault="00FA2D09" w:rsidP="00281205">
    <w:pPr>
      <w:pStyle w:val="a9"/>
      <w:jc w:val="center"/>
      <w:rPr>
        <w:sz w:val="28"/>
        <w:szCs w:val="28"/>
      </w:rPr>
    </w:pPr>
    <w:r w:rsidRPr="00FA2D09">
      <w:rPr>
        <w:sz w:val="28"/>
        <w:szCs w:val="28"/>
      </w:rPr>
      <w:fldChar w:fldCharType="begin"/>
    </w:r>
    <w:r w:rsidRPr="00FA2D09">
      <w:rPr>
        <w:sz w:val="28"/>
        <w:szCs w:val="28"/>
      </w:rPr>
      <w:instrText xml:space="preserve"> PAGE   \* MERGEFORMAT </w:instrText>
    </w:r>
    <w:r w:rsidRPr="00FA2D09">
      <w:rPr>
        <w:sz w:val="28"/>
        <w:szCs w:val="28"/>
      </w:rPr>
      <w:fldChar w:fldCharType="separate"/>
    </w:r>
    <w:r w:rsidR="00DC09A5">
      <w:rPr>
        <w:noProof/>
        <w:sz w:val="28"/>
        <w:szCs w:val="28"/>
      </w:rPr>
      <w:t>8</w:t>
    </w:r>
    <w:r w:rsidRPr="00FA2D09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09" w:rsidRPr="00FA2D09" w:rsidRDefault="00A14CC5" w:rsidP="00FA2D09">
    <w:pPr>
      <w:pStyle w:val="a9"/>
      <w:jc w:val="center"/>
      <w:rPr>
        <w:sz w:val="28"/>
        <w:szCs w:val="28"/>
      </w:rPr>
    </w:pPr>
    <w:r>
      <w:rPr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A74209"/>
    <w:multiLevelType w:val="hybridMultilevel"/>
    <w:tmpl w:val="5420D37C"/>
    <w:lvl w:ilvl="0" w:tplc="F30491D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7563D5"/>
    <w:multiLevelType w:val="hybridMultilevel"/>
    <w:tmpl w:val="FFA4DF22"/>
    <w:lvl w:ilvl="0" w:tplc="3A40F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571162"/>
    <w:multiLevelType w:val="hybridMultilevel"/>
    <w:tmpl w:val="6260766A"/>
    <w:lvl w:ilvl="0" w:tplc="41F4C3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5CE8A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F0DD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568D4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C0F5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1664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4C02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B32DB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6664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B96110E"/>
    <w:multiLevelType w:val="hybridMultilevel"/>
    <w:tmpl w:val="2DF0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84F67"/>
    <w:multiLevelType w:val="hybridMultilevel"/>
    <w:tmpl w:val="A8229FB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89767FF"/>
    <w:multiLevelType w:val="hybridMultilevel"/>
    <w:tmpl w:val="BBD2D8A4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0091750"/>
    <w:multiLevelType w:val="hybridMultilevel"/>
    <w:tmpl w:val="8CBC9B72"/>
    <w:lvl w:ilvl="0" w:tplc="F5623C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E44F89"/>
    <w:multiLevelType w:val="hybridMultilevel"/>
    <w:tmpl w:val="E344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2A21A9"/>
    <w:multiLevelType w:val="multilevel"/>
    <w:tmpl w:val="6CA0D1C4"/>
    <w:lvl w:ilvl="0">
      <w:start w:val="1"/>
      <w:numFmt w:val="decimal"/>
      <w:lvlText w:val="%1."/>
      <w:lvlJc w:val="left"/>
      <w:pPr>
        <w:ind w:left="9042" w:hanging="84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F0A2C86"/>
    <w:multiLevelType w:val="hybridMultilevel"/>
    <w:tmpl w:val="06E6167E"/>
    <w:lvl w:ilvl="0" w:tplc="DB62C38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7C21B61"/>
    <w:multiLevelType w:val="hybridMultilevel"/>
    <w:tmpl w:val="3CB09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A348FB"/>
    <w:multiLevelType w:val="hybridMultilevel"/>
    <w:tmpl w:val="EF02BD84"/>
    <w:lvl w:ilvl="0" w:tplc="68949502">
      <w:start w:val="1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4447CDA"/>
    <w:multiLevelType w:val="hybridMultilevel"/>
    <w:tmpl w:val="0A5E1AC2"/>
    <w:lvl w:ilvl="0" w:tplc="2CE23B0A">
      <w:start w:val="1"/>
      <w:numFmt w:val="bullet"/>
      <w:lvlText w:val=""/>
      <w:lvlJc w:val="left"/>
      <w:pPr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68731CC"/>
    <w:multiLevelType w:val="hybridMultilevel"/>
    <w:tmpl w:val="C458DF5C"/>
    <w:lvl w:ilvl="0" w:tplc="55D2D47A">
      <w:start w:val="13"/>
      <w:numFmt w:val="decimal"/>
      <w:lvlText w:val="%1."/>
      <w:lvlJc w:val="left"/>
      <w:pPr>
        <w:tabs>
          <w:tab w:val="num" w:pos="1213"/>
        </w:tabs>
        <w:ind w:left="1213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58B27FA0"/>
    <w:multiLevelType w:val="hybridMultilevel"/>
    <w:tmpl w:val="2DF0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738EB"/>
    <w:multiLevelType w:val="hybridMultilevel"/>
    <w:tmpl w:val="B1FE0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566E72"/>
    <w:multiLevelType w:val="hybridMultilevel"/>
    <w:tmpl w:val="C27E0762"/>
    <w:lvl w:ilvl="0" w:tplc="B4E43774">
      <w:start w:val="1"/>
      <w:numFmt w:val="decimal"/>
      <w:lvlText w:val="%1."/>
      <w:lvlJc w:val="left"/>
      <w:pPr>
        <w:tabs>
          <w:tab w:val="num" w:pos="720"/>
        </w:tabs>
        <w:ind w:firstLine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6E2108"/>
    <w:multiLevelType w:val="multilevel"/>
    <w:tmpl w:val="EB5E0F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0347435"/>
    <w:multiLevelType w:val="hybridMultilevel"/>
    <w:tmpl w:val="E9AAB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D4000F"/>
    <w:multiLevelType w:val="hybridMultilevel"/>
    <w:tmpl w:val="835A8BC0"/>
    <w:lvl w:ilvl="0" w:tplc="6802ABF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A39324B"/>
    <w:multiLevelType w:val="hybridMultilevel"/>
    <w:tmpl w:val="55446ED0"/>
    <w:lvl w:ilvl="0" w:tplc="ED4065DA">
      <w:start w:val="1"/>
      <w:numFmt w:val="decimal"/>
      <w:lvlText w:val="%1."/>
      <w:lvlJc w:val="left"/>
      <w:pPr>
        <w:tabs>
          <w:tab w:val="num" w:pos="540"/>
        </w:tabs>
        <w:ind w:left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5"/>
  </w:num>
  <w:num w:numId="8">
    <w:abstractNumId w:val="7"/>
  </w:num>
  <w:num w:numId="9">
    <w:abstractNumId w:val="15"/>
  </w:num>
  <w:num w:numId="10">
    <w:abstractNumId w:val="18"/>
  </w:num>
  <w:num w:numId="11">
    <w:abstractNumId w:val="8"/>
  </w:num>
  <w:num w:numId="12">
    <w:abstractNumId w:val="3"/>
  </w:num>
  <w:num w:numId="13">
    <w:abstractNumId w:val="14"/>
  </w:num>
  <w:num w:numId="14">
    <w:abstractNumId w:val="19"/>
  </w:num>
  <w:num w:numId="15">
    <w:abstractNumId w:val="1"/>
  </w:num>
  <w:num w:numId="16">
    <w:abstractNumId w:val="0"/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</w:num>
  <w:num w:numId="23">
    <w:abstractNumId w:val="11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BB"/>
    <w:rsid w:val="00001E90"/>
    <w:rsid w:val="00002389"/>
    <w:rsid w:val="00004535"/>
    <w:rsid w:val="00005A34"/>
    <w:rsid w:val="000102F9"/>
    <w:rsid w:val="00012765"/>
    <w:rsid w:val="000134FC"/>
    <w:rsid w:val="00013FF8"/>
    <w:rsid w:val="00014DDB"/>
    <w:rsid w:val="00020EEE"/>
    <w:rsid w:val="00023710"/>
    <w:rsid w:val="00024C7C"/>
    <w:rsid w:val="00024D2B"/>
    <w:rsid w:val="0002558B"/>
    <w:rsid w:val="00025F9D"/>
    <w:rsid w:val="0002681B"/>
    <w:rsid w:val="00030D14"/>
    <w:rsid w:val="00035834"/>
    <w:rsid w:val="000425B7"/>
    <w:rsid w:val="00046605"/>
    <w:rsid w:val="00050B4F"/>
    <w:rsid w:val="0005328D"/>
    <w:rsid w:val="000553CB"/>
    <w:rsid w:val="00055BFC"/>
    <w:rsid w:val="00063926"/>
    <w:rsid w:val="00065B3B"/>
    <w:rsid w:val="00066C96"/>
    <w:rsid w:val="00071E67"/>
    <w:rsid w:val="0007293F"/>
    <w:rsid w:val="00075D41"/>
    <w:rsid w:val="00076F03"/>
    <w:rsid w:val="000776BE"/>
    <w:rsid w:val="00077B84"/>
    <w:rsid w:val="00085950"/>
    <w:rsid w:val="00090BBE"/>
    <w:rsid w:val="00091987"/>
    <w:rsid w:val="00092E7E"/>
    <w:rsid w:val="000947F6"/>
    <w:rsid w:val="000A200E"/>
    <w:rsid w:val="000A5EAB"/>
    <w:rsid w:val="000A67F2"/>
    <w:rsid w:val="000B2FDC"/>
    <w:rsid w:val="000B4EB6"/>
    <w:rsid w:val="000B5571"/>
    <w:rsid w:val="000C2FE7"/>
    <w:rsid w:val="000C3542"/>
    <w:rsid w:val="000C7CC8"/>
    <w:rsid w:val="000D157C"/>
    <w:rsid w:val="000D78F8"/>
    <w:rsid w:val="000E3A02"/>
    <w:rsid w:val="001028BA"/>
    <w:rsid w:val="00103E54"/>
    <w:rsid w:val="001041A8"/>
    <w:rsid w:val="00104FEB"/>
    <w:rsid w:val="00114F1C"/>
    <w:rsid w:val="00125F09"/>
    <w:rsid w:val="00126543"/>
    <w:rsid w:val="001368CB"/>
    <w:rsid w:val="0013740E"/>
    <w:rsid w:val="0014087F"/>
    <w:rsid w:val="00145B6A"/>
    <w:rsid w:val="00147446"/>
    <w:rsid w:val="00150455"/>
    <w:rsid w:val="00153E1D"/>
    <w:rsid w:val="001564B1"/>
    <w:rsid w:val="00156B7F"/>
    <w:rsid w:val="00156C27"/>
    <w:rsid w:val="00163FE2"/>
    <w:rsid w:val="00165F5A"/>
    <w:rsid w:val="00166EA2"/>
    <w:rsid w:val="00170A9B"/>
    <w:rsid w:val="00171DB4"/>
    <w:rsid w:val="00183DB2"/>
    <w:rsid w:val="00184F0C"/>
    <w:rsid w:val="00194C30"/>
    <w:rsid w:val="001962EC"/>
    <w:rsid w:val="001967EA"/>
    <w:rsid w:val="001A0C17"/>
    <w:rsid w:val="001A3741"/>
    <w:rsid w:val="001A49DD"/>
    <w:rsid w:val="001B1981"/>
    <w:rsid w:val="001B7EAB"/>
    <w:rsid w:val="001C291E"/>
    <w:rsid w:val="001D008B"/>
    <w:rsid w:val="001D2702"/>
    <w:rsid w:val="001D31C6"/>
    <w:rsid w:val="001D42CE"/>
    <w:rsid w:val="001E5EBB"/>
    <w:rsid w:val="001F1102"/>
    <w:rsid w:val="001F3416"/>
    <w:rsid w:val="001F627D"/>
    <w:rsid w:val="001F7EC9"/>
    <w:rsid w:val="00203618"/>
    <w:rsid w:val="00204E69"/>
    <w:rsid w:val="00206936"/>
    <w:rsid w:val="002071E4"/>
    <w:rsid w:val="002112DC"/>
    <w:rsid w:val="002115EF"/>
    <w:rsid w:val="0022399F"/>
    <w:rsid w:val="00226F6C"/>
    <w:rsid w:val="002278D2"/>
    <w:rsid w:val="00232DC1"/>
    <w:rsid w:val="00233BEE"/>
    <w:rsid w:val="00233E75"/>
    <w:rsid w:val="00236B24"/>
    <w:rsid w:val="00244CAE"/>
    <w:rsid w:val="002518BE"/>
    <w:rsid w:val="00253D31"/>
    <w:rsid w:val="00257FA5"/>
    <w:rsid w:val="00262AD1"/>
    <w:rsid w:val="002638F2"/>
    <w:rsid w:val="00264498"/>
    <w:rsid w:val="0026768C"/>
    <w:rsid w:val="00273192"/>
    <w:rsid w:val="002748A1"/>
    <w:rsid w:val="00281205"/>
    <w:rsid w:val="00283C8D"/>
    <w:rsid w:val="00284A5E"/>
    <w:rsid w:val="0029528E"/>
    <w:rsid w:val="002957A0"/>
    <w:rsid w:val="0029640B"/>
    <w:rsid w:val="002A0561"/>
    <w:rsid w:val="002A4090"/>
    <w:rsid w:val="002A69AF"/>
    <w:rsid w:val="002A7FEB"/>
    <w:rsid w:val="002B1124"/>
    <w:rsid w:val="002B145F"/>
    <w:rsid w:val="002B15BD"/>
    <w:rsid w:val="002B1E5A"/>
    <w:rsid w:val="002B31C5"/>
    <w:rsid w:val="002B48E5"/>
    <w:rsid w:val="002B594F"/>
    <w:rsid w:val="002B5FC4"/>
    <w:rsid w:val="002B65B9"/>
    <w:rsid w:val="002B6717"/>
    <w:rsid w:val="002B72C8"/>
    <w:rsid w:val="002C0FF6"/>
    <w:rsid w:val="002C6552"/>
    <w:rsid w:val="002C76A8"/>
    <w:rsid w:val="002D1DAB"/>
    <w:rsid w:val="002D2C0C"/>
    <w:rsid w:val="002D319D"/>
    <w:rsid w:val="002D5C72"/>
    <w:rsid w:val="002D648E"/>
    <w:rsid w:val="002E06A2"/>
    <w:rsid w:val="002E355B"/>
    <w:rsid w:val="002E5B82"/>
    <w:rsid w:val="002F3512"/>
    <w:rsid w:val="002F468A"/>
    <w:rsid w:val="002F5E48"/>
    <w:rsid w:val="00300AF3"/>
    <w:rsid w:val="0030254E"/>
    <w:rsid w:val="003027D2"/>
    <w:rsid w:val="0030327A"/>
    <w:rsid w:val="00305371"/>
    <w:rsid w:val="00307EF5"/>
    <w:rsid w:val="00310465"/>
    <w:rsid w:val="00310A25"/>
    <w:rsid w:val="00316000"/>
    <w:rsid w:val="003204A8"/>
    <w:rsid w:val="003209BA"/>
    <w:rsid w:val="00321DA1"/>
    <w:rsid w:val="003222F4"/>
    <w:rsid w:val="00323A37"/>
    <w:rsid w:val="00326C8A"/>
    <w:rsid w:val="00327B93"/>
    <w:rsid w:val="00331E18"/>
    <w:rsid w:val="0033217F"/>
    <w:rsid w:val="00361BEA"/>
    <w:rsid w:val="00363F1F"/>
    <w:rsid w:val="00380ADC"/>
    <w:rsid w:val="003851BD"/>
    <w:rsid w:val="00387589"/>
    <w:rsid w:val="00391D83"/>
    <w:rsid w:val="00393D88"/>
    <w:rsid w:val="003C2958"/>
    <w:rsid w:val="003C4D5F"/>
    <w:rsid w:val="003D4450"/>
    <w:rsid w:val="003E6B27"/>
    <w:rsid w:val="003F0051"/>
    <w:rsid w:val="003F1A0F"/>
    <w:rsid w:val="003F72C4"/>
    <w:rsid w:val="003F7B6D"/>
    <w:rsid w:val="0040032E"/>
    <w:rsid w:val="00400827"/>
    <w:rsid w:val="00401A26"/>
    <w:rsid w:val="0040318B"/>
    <w:rsid w:val="00414BED"/>
    <w:rsid w:val="00420630"/>
    <w:rsid w:val="00423E5A"/>
    <w:rsid w:val="0042489B"/>
    <w:rsid w:val="004248B8"/>
    <w:rsid w:val="004276C3"/>
    <w:rsid w:val="00427835"/>
    <w:rsid w:val="00427B3E"/>
    <w:rsid w:val="00433440"/>
    <w:rsid w:val="00435C12"/>
    <w:rsid w:val="004530F3"/>
    <w:rsid w:val="00460011"/>
    <w:rsid w:val="0046596B"/>
    <w:rsid w:val="004705C1"/>
    <w:rsid w:val="00475517"/>
    <w:rsid w:val="00476F55"/>
    <w:rsid w:val="00477372"/>
    <w:rsid w:val="00491307"/>
    <w:rsid w:val="004951BF"/>
    <w:rsid w:val="004A094F"/>
    <w:rsid w:val="004A52ED"/>
    <w:rsid w:val="004B17C6"/>
    <w:rsid w:val="004C2265"/>
    <w:rsid w:val="004C32CA"/>
    <w:rsid w:val="004C4691"/>
    <w:rsid w:val="004C67F2"/>
    <w:rsid w:val="004D1286"/>
    <w:rsid w:val="004D1F5B"/>
    <w:rsid w:val="004D355F"/>
    <w:rsid w:val="004D445F"/>
    <w:rsid w:val="004D4903"/>
    <w:rsid w:val="004D5864"/>
    <w:rsid w:val="004E74B1"/>
    <w:rsid w:val="004F048C"/>
    <w:rsid w:val="004F4CBB"/>
    <w:rsid w:val="004F6250"/>
    <w:rsid w:val="004F6FBC"/>
    <w:rsid w:val="00501667"/>
    <w:rsid w:val="0050708B"/>
    <w:rsid w:val="00507964"/>
    <w:rsid w:val="00513A3E"/>
    <w:rsid w:val="00516A9E"/>
    <w:rsid w:val="00521127"/>
    <w:rsid w:val="00522231"/>
    <w:rsid w:val="00523E32"/>
    <w:rsid w:val="00531169"/>
    <w:rsid w:val="00531AD5"/>
    <w:rsid w:val="005360E7"/>
    <w:rsid w:val="00536611"/>
    <w:rsid w:val="00536895"/>
    <w:rsid w:val="00540AF4"/>
    <w:rsid w:val="005428FB"/>
    <w:rsid w:val="0054403E"/>
    <w:rsid w:val="00544BB6"/>
    <w:rsid w:val="00544C9C"/>
    <w:rsid w:val="00545A5E"/>
    <w:rsid w:val="00554115"/>
    <w:rsid w:val="00557A7D"/>
    <w:rsid w:val="00561859"/>
    <w:rsid w:val="005634A3"/>
    <w:rsid w:val="0056594D"/>
    <w:rsid w:val="00565DF2"/>
    <w:rsid w:val="00573CBB"/>
    <w:rsid w:val="00584805"/>
    <w:rsid w:val="00584915"/>
    <w:rsid w:val="0059064A"/>
    <w:rsid w:val="0059084F"/>
    <w:rsid w:val="00597123"/>
    <w:rsid w:val="005A0182"/>
    <w:rsid w:val="005A3BA6"/>
    <w:rsid w:val="005A4329"/>
    <w:rsid w:val="005A5676"/>
    <w:rsid w:val="005A5CE4"/>
    <w:rsid w:val="005A60D7"/>
    <w:rsid w:val="005A68AC"/>
    <w:rsid w:val="005A6FAC"/>
    <w:rsid w:val="005B0F20"/>
    <w:rsid w:val="005B2232"/>
    <w:rsid w:val="005B28D8"/>
    <w:rsid w:val="005B6DB2"/>
    <w:rsid w:val="005B7B11"/>
    <w:rsid w:val="005C461E"/>
    <w:rsid w:val="005D4805"/>
    <w:rsid w:val="005D5661"/>
    <w:rsid w:val="005D58BF"/>
    <w:rsid w:val="005D67A2"/>
    <w:rsid w:val="005D6D5C"/>
    <w:rsid w:val="005E08A1"/>
    <w:rsid w:val="005E62B9"/>
    <w:rsid w:val="005F5B61"/>
    <w:rsid w:val="005F7ADD"/>
    <w:rsid w:val="00602A41"/>
    <w:rsid w:val="006039AA"/>
    <w:rsid w:val="00605189"/>
    <w:rsid w:val="006151E3"/>
    <w:rsid w:val="006175B0"/>
    <w:rsid w:val="006213A2"/>
    <w:rsid w:val="0062195E"/>
    <w:rsid w:val="00623206"/>
    <w:rsid w:val="006252F3"/>
    <w:rsid w:val="00625796"/>
    <w:rsid w:val="00626405"/>
    <w:rsid w:val="006279EA"/>
    <w:rsid w:val="006348B7"/>
    <w:rsid w:val="006376FD"/>
    <w:rsid w:val="00645669"/>
    <w:rsid w:val="006473A7"/>
    <w:rsid w:val="0065112D"/>
    <w:rsid w:val="006536EC"/>
    <w:rsid w:val="006546DE"/>
    <w:rsid w:val="006568D8"/>
    <w:rsid w:val="00663190"/>
    <w:rsid w:val="00666242"/>
    <w:rsid w:val="00671C7D"/>
    <w:rsid w:val="0067339A"/>
    <w:rsid w:val="00680CE4"/>
    <w:rsid w:val="00682810"/>
    <w:rsid w:val="006837C6"/>
    <w:rsid w:val="00684E0A"/>
    <w:rsid w:val="00685CA7"/>
    <w:rsid w:val="00687969"/>
    <w:rsid w:val="006911DD"/>
    <w:rsid w:val="006A13AF"/>
    <w:rsid w:val="006A744B"/>
    <w:rsid w:val="006A7B03"/>
    <w:rsid w:val="006B36AC"/>
    <w:rsid w:val="006B38CF"/>
    <w:rsid w:val="006B6262"/>
    <w:rsid w:val="006B69BD"/>
    <w:rsid w:val="006B6B40"/>
    <w:rsid w:val="006C11CC"/>
    <w:rsid w:val="006C46BF"/>
    <w:rsid w:val="006C488D"/>
    <w:rsid w:val="006C6DAC"/>
    <w:rsid w:val="006D0A20"/>
    <w:rsid w:val="006D2B33"/>
    <w:rsid w:val="006D3764"/>
    <w:rsid w:val="006E2F39"/>
    <w:rsid w:val="006E3B22"/>
    <w:rsid w:val="006E5748"/>
    <w:rsid w:val="006E575A"/>
    <w:rsid w:val="006E5A68"/>
    <w:rsid w:val="006E780F"/>
    <w:rsid w:val="0070226D"/>
    <w:rsid w:val="00703D5A"/>
    <w:rsid w:val="007054E8"/>
    <w:rsid w:val="007061F0"/>
    <w:rsid w:val="00717A88"/>
    <w:rsid w:val="00723089"/>
    <w:rsid w:val="00723BFA"/>
    <w:rsid w:val="0072602B"/>
    <w:rsid w:val="0072623A"/>
    <w:rsid w:val="0073091A"/>
    <w:rsid w:val="00730B32"/>
    <w:rsid w:val="00734683"/>
    <w:rsid w:val="007346D1"/>
    <w:rsid w:val="00737AE1"/>
    <w:rsid w:val="00743039"/>
    <w:rsid w:val="00745ABF"/>
    <w:rsid w:val="00745F90"/>
    <w:rsid w:val="0074622A"/>
    <w:rsid w:val="007464A4"/>
    <w:rsid w:val="00746D54"/>
    <w:rsid w:val="0075160F"/>
    <w:rsid w:val="0075295C"/>
    <w:rsid w:val="00762A31"/>
    <w:rsid w:val="0076348C"/>
    <w:rsid w:val="007638B8"/>
    <w:rsid w:val="0076534B"/>
    <w:rsid w:val="00767DEE"/>
    <w:rsid w:val="00772252"/>
    <w:rsid w:val="00775D5E"/>
    <w:rsid w:val="00787655"/>
    <w:rsid w:val="00787EA4"/>
    <w:rsid w:val="00794F85"/>
    <w:rsid w:val="007A0D3C"/>
    <w:rsid w:val="007B072B"/>
    <w:rsid w:val="007B3C07"/>
    <w:rsid w:val="007B50F7"/>
    <w:rsid w:val="007C1B13"/>
    <w:rsid w:val="007C374A"/>
    <w:rsid w:val="007C3A94"/>
    <w:rsid w:val="007C3EC7"/>
    <w:rsid w:val="007C622B"/>
    <w:rsid w:val="007C667C"/>
    <w:rsid w:val="007D34A6"/>
    <w:rsid w:val="007D7DA6"/>
    <w:rsid w:val="007E274F"/>
    <w:rsid w:val="007E5337"/>
    <w:rsid w:val="007F33B7"/>
    <w:rsid w:val="007F6167"/>
    <w:rsid w:val="007F7F67"/>
    <w:rsid w:val="00803A7A"/>
    <w:rsid w:val="00807DAF"/>
    <w:rsid w:val="0081181D"/>
    <w:rsid w:val="00812300"/>
    <w:rsid w:val="00814490"/>
    <w:rsid w:val="00814536"/>
    <w:rsid w:val="00826C5F"/>
    <w:rsid w:val="008359E1"/>
    <w:rsid w:val="0083767D"/>
    <w:rsid w:val="00841211"/>
    <w:rsid w:val="00844048"/>
    <w:rsid w:val="008451EE"/>
    <w:rsid w:val="00846F8D"/>
    <w:rsid w:val="008510BA"/>
    <w:rsid w:val="00852F83"/>
    <w:rsid w:val="008531DF"/>
    <w:rsid w:val="00856812"/>
    <w:rsid w:val="008573CD"/>
    <w:rsid w:val="008604D0"/>
    <w:rsid w:val="00865D6A"/>
    <w:rsid w:val="00870B67"/>
    <w:rsid w:val="00876808"/>
    <w:rsid w:val="00877E7A"/>
    <w:rsid w:val="00885177"/>
    <w:rsid w:val="00886440"/>
    <w:rsid w:val="00891088"/>
    <w:rsid w:val="008A134A"/>
    <w:rsid w:val="008A69F3"/>
    <w:rsid w:val="008B1028"/>
    <w:rsid w:val="008B3176"/>
    <w:rsid w:val="008B509E"/>
    <w:rsid w:val="008B6243"/>
    <w:rsid w:val="008C1678"/>
    <w:rsid w:val="008C1E40"/>
    <w:rsid w:val="008C3E74"/>
    <w:rsid w:val="008C48BD"/>
    <w:rsid w:val="008D3E70"/>
    <w:rsid w:val="008D5BF3"/>
    <w:rsid w:val="008D7959"/>
    <w:rsid w:val="008F2CD5"/>
    <w:rsid w:val="008F2D4D"/>
    <w:rsid w:val="008F36A0"/>
    <w:rsid w:val="008F382E"/>
    <w:rsid w:val="008F3A9F"/>
    <w:rsid w:val="008F4718"/>
    <w:rsid w:val="008F6F42"/>
    <w:rsid w:val="00901FB9"/>
    <w:rsid w:val="00903284"/>
    <w:rsid w:val="00904403"/>
    <w:rsid w:val="009059DB"/>
    <w:rsid w:val="00911C87"/>
    <w:rsid w:val="0091308C"/>
    <w:rsid w:val="00916540"/>
    <w:rsid w:val="00923284"/>
    <w:rsid w:val="00930A39"/>
    <w:rsid w:val="00931199"/>
    <w:rsid w:val="00932BAA"/>
    <w:rsid w:val="0093546A"/>
    <w:rsid w:val="009360C8"/>
    <w:rsid w:val="009404AB"/>
    <w:rsid w:val="00944C99"/>
    <w:rsid w:val="00947DA0"/>
    <w:rsid w:val="00956B20"/>
    <w:rsid w:val="00966C92"/>
    <w:rsid w:val="00966F19"/>
    <w:rsid w:val="00975C8A"/>
    <w:rsid w:val="00976B2D"/>
    <w:rsid w:val="009873F6"/>
    <w:rsid w:val="009939CB"/>
    <w:rsid w:val="00994093"/>
    <w:rsid w:val="0099638E"/>
    <w:rsid w:val="00997BA8"/>
    <w:rsid w:val="009A265E"/>
    <w:rsid w:val="009A2761"/>
    <w:rsid w:val="009A27F4"/>
    <w:rsid w:val="009A3E9B"/>
    <w:rsid w:val="009A3F66"/>
    <w:rsid w:val="009A75DE"/>
    <w:rsid w:val="009A7DCC"/>
    <w:rsid w:val="009A7E02"/>
    <w:rsid w:val="009B1108"/>
    <w:rsid w:val="009B2174"/>
    <w:rsid w:val="009B403C"/>
    <w:rsid w:val="009B49D7"/>
    <w:rsid w:val="009B60B0"/>
    <w:rsid w:val="009B7C14"/>
    <w:rsid w:val="009C024B"/>
    <w:rsid w:val="009C2C8D"/>
    <w:rsid w:val="009C6BB5"/>
    <w:rsid w:val="009C758D"/>
    <w:rsid w:val="009C7685"/>
    <w:rsid w:val="009D0992"/>
    <w:rsid w:val="009D5395"/>
    <w:rsid w:val="009E1120"/>
    <w:rsid w:val="009E151B"/>
    <w:rsid w:val="009E21D2"/>
    <w:rsid w:val="009E7BCF"/>
    <w:rsid w:val="009F2F33"/>
    <w:rsid w:val="009F4833"/>
    <w:rsid w:val="009F7C99"/>
    <w:rsid w:val="00A0008B"/>
    <w:rsid w:val="00A03077"/>
    <w:rsid w:val="00A06F4B"/>
    <w:rsid w:val="00A07641"/>
    <w:rsid w:val="00A14CC5"/>
    <w:rsid w:val="00A151C6"/>
    <w:rsid w:val="00A15F85"/>
    <w:rsid w:val="00A20C9F"/>
    <w:rsid w:val="00A23923"/>
    <w:rsid w:val="00A23E5F"/>
    <w:rsid w:val="00A25647"/>
    <w:rsid w:val="00A30F79"/>
    <w:rsid w:val="00A331B0"/>
    <w:rsid w:val="00A35A89"/>
    <w:rsid w:val="00A3797B"/>
    <w:rsid w:val="00A4126F"/>
    <w:rsid w:val="00A41A24"/>
    <w:rsid w:val="00A41D33"/>
    <w:rsid w:val="00A43AA4"/>
    <w:rsid w:val="00A47EB4"/>
    <w:rsid w:val="00A52436"/>
    <w:rsid w:val="00A5761A"/>
    <w:rsid w:val="00A63313"/>
    <w:rsid w:val="00A74B14"/>
    <w:rsid w:val="00A74D5E"/>
    <w:rsid w:val="00A75C9F"/>
    <w:rsid w:val="00A7729E"/>
    <w:rsid w:val="00A8030E"/>
    <w:rsid w:val="00A81CC0"/>
    <w:rsid w:val="00A85D32"/>
    <w:rsid w:val="00A9194E"/>
    <w:rsid w:val="00A9254F"/>
    <w:rsid w:val="00A94C24"/>
    <w:rsid w:val="00A9568F"/>
    <w:rsid w:val="00A95C25"/>
    <w:rsid w:val="00AA1A11"/>
    <w:rsid w:val="00AA62C2"/>
    <w:rsid w:val="00AA7889"/>
    <w:rsid w:val="00AB1687"/>
    <w:rsid w:val="00AB2B2A"/>
    <w:rsid w:val="00AB5B8E"/>
    <w:rsid w:val="00AB6361"/>
    <w:rsid w:val="00AB6ED5"/>
    <w:rsid w:val="00AC3A60"/>
    <w:rsid w:val="00AC4192"/>
    <w:rsid w:val="00AD534F"/>
    <w:rsid w:val="00AD6852"/>
    <w:rsid w:val="00AD69EC"/>
    <w:rsid w:val="00AD71F2"/>
    <w:rsid w:val="00AE7884"/>
    <w:rsid w:val="00AF1AFD"/>
    <w:rsid w:val="00AF4B50"/>
    <w:rsid w:val="00B03AF6"/>
    <w:rsid w:val="00B123B2"/>
    <w:rsid w:val="00B167EC"/>
    <w:rsid w:val="00B219FC"/>
    <w:rsid w:val="00B26A20"/>
    <w:rsid w:val="00B30EC9"/>
    <w:rsid w:val="00B30F7F"/>
    <w:rsid w:val="00B34BB4"/>
    <w:rsid w:val="00B37577"/>
    <w:rsid w:val="00B44F74"/>
    <w:rsid w:val="00B47BE9"/>
    <w:rsid w:val="00B47C6D"/>
    <w:rsid w:val="00B47EE9"/>
    <w:rsid w:val="00B52AD3"/>
    <w:rsid w:val="00B53205"/>
    <w:rsid w:val="00B56949"/>
    <w:rsid w:val="00B60779"/>
    <w:rsid w:val="00B717A8"/>
    <w:rsid w:val="00B720A3"/>
    <w:rsid w:val="00B72F13"/>
    <w:rsid w:val="00B743BB"/>
    <w:rsid w:val="00B77947"/>
    <w:rsid w:val="00B949C6"/>
    <w:rsid w:val="00B960B2"/>
    <w:rsid w:val="00BA0F1D"/>
    <w:rsid w:val="00BA31A9"/>
    <w:rsid w:val="00BA3D3D"/>
    <w:rsid w:val="00BA6BAA"/>
    <w:rsid w:val="00BB0F40"/>
    <w:rsid w:val="00BB21E2"/>
    <w:rsid w:val="00BB238F"/>
    <w:rsid w:val="00BB4124"/>
    <w:rsid w:val="00BB6CB0"/>
    <w:rsid w:val="00BB7982"/>
    <w:rsid w:val="00BC0C23"/>
    <w:rsid w:val="00BC1EF9"/>
    <w:rsid w:val="00BC3C49"/>
    <w:rsid w:val="00BC467B"/>
    <w:rsid w:val="00BD499A"/>
    <w:rsid w:val="00BD5BDF"/>
    <w:rsid w:val="00BE023B"/>
    <w:rsid w:val="00BE065D"/>
    <w:rsid w:val="00BE1428"/>
    <w:rsid w:val="00BE21D0"/>
    <w:rsid w:val="00BE39BA"/>
    <w:rsid w:val="00BE6C6D"/>
    <w:rsid w:val="00BF5D79"/>
    <w:rsid w:val="00BF6350"/>
    <w:rsid w:val="00C02FEC"/>
    <w:rsid w:val="00C05A3A"/>
    <w:rsid w:val="00C10694"/>
    <w:rsid w:val="00C12242"/>
    <w:rsid w:val="00C122D6"/>
    <w:rsid w:val="00C213F4"/>
    <w:rsid w:val="00C21A49"/>
    <w:rsid w:val="00C268D2"/>
    <w:rsid w:val="00C26E23"/>
    <w:rsid w:val="00C3016B"/>
    <w:rsid w:val="00C327FC"/>
    <w:rsid w:val="00C34C21"/>
    <w:rsid w:val="00C43085"/>
    <w:rsid w:val="00C52F2B"/>
    <w:rsid w:val="00C56021"/>
    <w:rsid w:val="00C56ED2"/>
    <w:rsid w:val="00C60EA2"/>
    <w:rsid w:val="00C63C2E"/>
    <w:rsid w:val="00C64205"/>
    <w:rsid w:val="00C70434"/>
    <w:rsid w:val="00C71155"/>
    <w:rsid w:val="00C81A73"/>
    <w:rsid w:val="00C86D96"/>
    <w:rsid w:val="00C96D08"/>
    <w:rsid w:val="00C97EF8"/>
    <w:rsid w:val="00CA0D11"/>
    <w:rsid w:val="00CA122B"/>
    <w:rsid w:val="00CA6EE0"/>
    <w:rsid w:val="00CB2CFF"/>
    <w:rsid w:val="00CB5A26"/>
    <w:rsid w:val="00CB7719"/>
    <w:rsid w:val="00CB7DC6"/>
    <w:rsid w:val="00CC5080"/>
    <w:rsid w:val="00CD1755"/>
    <w:rsid w:val="00CD1CBB"/>
    <w:rsid w:val="00CD21E8"/>
    <w:rsid w:val="00CD2F57"/>
    <w:rsid w:val="00CD3069"/>
    <w:rsid w:val="00CD434D"/>
    <w:rsid w:val="00CE59F3"/>
    <w:rsid w:val="00CE5A2A"/>
    <w:rsid w:val="00CE5C67"/>
    <w:rsid w:val="00CE785D"/>
    <w:rsid w:val="00CF5372"/>
    <w:rsid w:val="00CF6517"/>
    <w:rsid w:val="00D01B1D"/>
    <w:rsid w:val="00D12DD5"/>
    <w:rsid w:val="00D13204"/>
    <w:rsid w:val="00D16A1C"/>
    <w:rsid w:val="00D24970"/>
    <w:rsid w:val="00D25EEF"/>
    <w:rsid w:val="00D30ABB"/>
    <w:rsid w:val="00D30D54"/>
    <w:rsid w:val="00D32546"/>
    <w:rsid w:val="00D42925"/>
    <w:rsid w:val="00D42F30"/>
    <w:rsid w:val="00D4563E"/>
    <w:rsid w:val="00D465AD"/>
    <w:rsid w:val="00D560A3"/>
    <w:rsid w:val="00D5631E"/>
    <w:rsid w:val="00D64822"/>
    <w:rsid w:val="00D65F1E"/>
    <w:rsid w:val="00D663E8"/>
    <w:rsid w:val="00D80939"/>
    <w:rsid w:val="00D95B64"/>
    <w:rsid w:val="00D96006"/>
    <w:rsid w:val="00D963DB"/>
    <w:rsid w:val="00DA0CF7"/>
    <w:rsid w:val="00DA5152"/>
    <w:rsid w:val="00DA79D4"/>
    <w:rsid w:val="00DB0C02"/>
    <w:rsid w:val="00DB2E2D"/>
    <w:rsid w:val="00DB3BA8"/>
    <w:rsid w:val="00DB5300"/>
    <w:rsid w:val="00DB5BB9"/>
    <w:rsid w:val="00DC09A5"/>
    <w:rsid w:val="00DC3C03"/>
    <w:rsid w:val="00DC40BB"/>
    <w:rsid w:val="00DD18E2"/>
    <w:rsid w:val="00DD2EEC"/>
    <w:rsid w:val="00DD7AC6"/>
    <w:rsid w:val="00DE1E9F"/>
    <w:rsid w:val="00DE243C"/>
    <w:rsid w:val="00DE405F"/>
    <w:rsid w:val="00DE4C38"/>
    <w:rsid w:val="00DF65AF"/>
    <w:rsid w:val="00DF6CA1"/>
    <w:rsid w:val="00E00E04"/>
    <w:rsid w:val="00E00FE7"/>
    <w:rsid w:val="00E03D85"/>
    <w:rsid w:val="00E04E5E"/>
    <w:rsid w:val="00E12976"/>
    <w:rsid w:val="00E14B55"/>
    <w:rsid w:val="00E15E52"/>
    <w:rsid w:val="00E21CF1"/>
    <w:rsid w:val="00E2291A"/>
    <w:rsid w:val="00E242D8"/>
    <w:rsid w:val="00E3170A"/>
    <w:rsid w:val="00E31CEC"/>
    <w:rsid w:val="00E31DFA"/>
    <w:rsid w:val="00E33536"/>
    <w:rsid w:val="00E3530F"/>
    <w:rsid w:val="00E36012"/>
    <w:rsid w:val="00E430F0"/>
    <w:rsid w:val="00E43276"/>
    <w:rsid w:val="00E4466C"/>
    <w:rsid w:val="00E45DD6"/>
    <w:rsid w:val="00E519CC"/>
    <w:rsid w:val="00E531FF"/>
    <w:rsid w:val="00E56567"/>
    <w:rsid w:val="00E6141E"/>
    <w:rsid w:val="00E62D9F"/>
    <w:rsid w:val="00E633FE"/>
    <w:rsid w:val="00E64BEA"/>
    <w:rsid w:val="00E64C3A"/>
    <w:rsid w:val="00E66647"/>
    <w:rsid w:val="00E669E1"/>
    <w:rsid w:val="00E7172B"/>
    <w:rsid w:val="00E744A4"/>
    <w:rsid w:val="00E75C8C"/>
    <w:rsid w:val="00E87344"/>
    <w:rsid w:val="00E9085D"/>
    <w:rsid w:val="00E919A6"/>
    <w:rsid w:val="00E91CA0"/>
    <w:rsid w:val="00E93649"/>
    <w:rsid w:val="00E96C21"/>
    <w:rsid w:val="00E9740F"/>
    <w:rsid w:val="00E97DF2"/>
    <w:rsid w:val="00EA4CD3"/>
    <w:rsid w:val="00EA5016"/>
    <w:rsid w:val="00EA7C2B"/>
    <w:rsid w:val="00EB586A"/>
    <w:rsid w:val="00EB6128"/>
    <w:rsid w:val="00EB7D69"/>
    <w:rsid w:val="00EC1A9F"/>
    <w:rsid w:val="00EC1AA1"/>
    <w:rsid w:val="00EC6086"/>
    <w:rsid w:val="00EC60DF"/>
    <w:rsid w:val="00ED13E1"/>
    <w:rsid w:val="00ED2F86"/>
    <w:rsid w:val="00ED5397"/>
    <w:rsid w:val="00ED550D"/>
    <w:rsid w:val="00ED567B"/>
    <w:rsid w:val="00ED5FEB"/>
    <w:rsid w:val="00ED67BC"/>
    <w:rsid w:val="00EE192F"/>
    <w:rsid w:val="00EE328A"/>
    <w:rsid w:val="00EE33A2"/>
    <w:rsid w:val="00EE608F"/>
    <w:rsid w:val="00EE688D"/>
    <w:rsid w:val="00EF2363"/>
    <w:rsid w:val="00F02F03"/>
    <w:rsid w:val="00F052A4"/>
    <w:rsid w:val="00F075A3"/>
    <w:rsid w:val="00F076AA"/>
    <w:rsid w:val="00F15A62"/>
    <w:rsid w:val="00F21C64"/>
    <w:rsid w:val="00F22687"/>
    <w:rsid w:val="00F237D3"/>
    <w:rsid w:val="00F32443"/>
    <w:rsid w:val="00F43002"/>
    <w:rsid w:val="00F47B15"/>
    <w:rsid w:val="00F556CB"/>
    <w:rsid w:val="00F57E7D"/>
    <w:rsid w:val="00F634D5"/>
    <w:rsid w:val="00F64C44"/>
    <w:rsid w:val="00F65AB2"/>
    <w:rsid w:val="00F669E6"/>
    <w:rsid w:val="00F706E3"/>
    <w:rsid w:val="00F72543"/>
    <w:rsid w:val="00F75F5A"/>
    <w:rsid w:val="00F82163"/>
    <w:rsid w:val="00F877AA"/>
    <w:rsid w:val="00F918D7"/>
    <w:rsid w:val="00FA2D09"/>
    <w:rsid w:val="00FA6699"/>
    <w:rsid w:val="00FB2416"/>
    <w:rsid w:val="00FB78F1"/>
    <w:rsid w:val="00FC0150"/>
    <w:rsid w:val="00FC1F1E"/>
    <w:rsid w:val="00FC2F8C"/>
    <w:rsid w:val="00FD4424"/>
    <w:rsid w:val="00FD5173"/>
    <w:rsid w:val="00FD6B96"/>
    <w:rsid w:val="00FE666E"/>
    <w:rsid w:val="00FE7056"/>
    <w:rsid w:val="00FF0B60"/>
    <w:rsid w:val="00FF2C87"/>
    <w:rsid w:val="00FF3645"/>
    <w:rsid w:val="00FF45DF"/>
    <w:rsid w:val="00FF4A6F"/>
    <w:rsid w:val="00FF63D2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464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9939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939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sid w:val="00CD1CBB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CD1CBB"/>
    <w:rPr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CD1CBB"/>
    <w:rPr>
      <w:sz w:val="28"/>
      <w:lang w:val="ru-RU" w:eastAsia="ru-RU" w:bidi="ar-SA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D1CBB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CD1CBB"/>
    <w:rPr>
      <w:lang w:val="ru-RU" w:eastAsia="ru-RU" w:bidi="ar-SA"/>
    </w:rPr>
  </w:style>
  <w:style w:type="character" w:styleId="ab">
    <w:name w:val="page number"/>
    <w:basedOn w:val="a0"/>
    <w:uiPriority w:val="99"/>
  </w:style>
  <w:style w:type="paragraph" w:styleId="ac">
    <w:name w:val="Balloon Text"/>
    <w:basedOn w:val="a"/>
    <w:link w:val="ad"/>
    <w:uiPriority w:val="99"/>
    <w:rsid w:val="00CD1C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CD1CB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CD1C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D1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1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rsid w:val="00CD1CBB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Обычный1"/>
    <w:rsid w:val="00CD1CBB"/>
    <w:rPr>
      <w:color w:val="000000"/>
      <w:sz w:val="24"/>
      <w:szCs w:val="24"/>
    </w:rPr>
  </w:style>
  <w:style w:type="paragraph" w:customStyle="1" w:styleId="ListParagraph">
    <w:name w:val="List Paragraph"/>
    <w:basedOn w:val="a"/>
    <w:rsid w:val="00CD1C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rsid w:val="00CD1CBB"/>
    <w:rPr>
      <w:rFonts w:cs="Times New Roman"/>
    </w:rPr>
  </w:style>
  <w:style w:type="paragraph" w:customStyle="1" w:styleId="ConsPlusTitle">
    <w:name w:val="ConsPlusTitle"/>
    <w:rsid w:val="00CD1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CD1C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D1CBB"/>
    <w:rPr>
      <w:sz w:val="16"/>
      <w:szCs w:val="16"/>
      <w:lang w:val="ru-RU" w:eastAsia="ru-RU" w:bidi="ar-SA"/>
    </w:rPr>
  </w:style>
  <w:style w:type="paragraph" w:customStyle="1" w:styleId="NoSpacing1">
    <w:name w:val="No Spacing1"/>
    <w:link w:val="NoSpacingChar"/>
    <w:uiPriority w:val="99"/>
    <w:rsid w:val="00CD1CBB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CD1CBB"/>
    <w:rPr>
      <w:rFonts w:ascii="Calibri" w:hAnsi="Calibri" w:cs="Calibri"/>
      <w:sz w:val="22"/>
      <w:szCs w:val="22"/>
      <w:lang w:val="ru-RU" w:eastAsia="en-US" w:bidi="ar-SA"/>
    </w:rPr>
  </w:style>
  <w:style w:type="paragraph" w:styleId="af">
    <w:name w:val="Title"/>
    <w:basedOn w:val="a"/>
    <w:link w:val="af0"/>
    <w:uiPriority w:val="99"/>
    <w:qFormat/>
    <w:rsid w:val="00CD1CBB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CD1CBB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TitleChar1">
    <w:name w:val="Title Char1"/>
    <w:rsid w:val="00CD1CBB"/>
    <w:rPr>
      <w:rFonts w:ascii="Arial" w:hAnsi="Arial"/>
      <w:b/>
      <w:sz w:val="28"/>
      <w:lang w:val="ru-RU" w:eastAsia="ru-RU"/>
    </w:rPr>
  </w:style>
  <w:style w:type="paragraph" w:customStyle="1" w:styleId="12">
    <w:name w:val="Знак1"/>
    <w:basedOn w:val="a"/>
    <w:rsid w:val="00CD1CB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1">
    <w:name w:val="Гипертекстовая ссылка"/>
    <w:rsid w:val="00CD1CBB"/>
    <w:rPr>
      <w:color w:val="auto"/>
      <w:sz w:val="26"/>
    </w:rPr>
  </w:style>
  <w:style w:type="character" w:customStyle="1" w:styleId="33">
    <w:name w:val="Знак Знак3"/>
    <w:rsid w:val="00CD1CBB"/>
    <w:rPr>
      <w:rFonts w:ascii="Arial" w:hAnsi="Arial"/>
      <w:b/>
      <w:color w:val="auto"/>
      <w:sz w:val="24"/>
    </w:rPr>
  </w:style>
  <w:style w:type="paragraph" w:customStyle="1" w:styleId="af2">
    <w:name w:val="Нормальный (таблица)"/>
    <w:basedOn w:val="a"/>
    <w:next w:val="a"/>
    <w:rsid w:val="00CD1CB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CD1CB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3">
    <w:name w:val="Знак Знак Знак Знак Знак Знак Знак Знак Знак Знак"/>
    <w:basedOn w:val="a"/>
    <w:rsid w:val="00CD1CB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rsid w:val="00CD1CB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9"/>
    <w:rsid w:val="007464A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E97DF2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rsid w:val="00EA4CD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A4CD3"/>
  </w:style>
  <w:style w:type="table" w:styleId="af4">
    <w:name w:val="Table Grid"/>
    <w:basedOn w:val="a1"/>
    <w:rsid w:val="00361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A0D3C"/>
    <w:rPr>
      <w:sz w:val="28"/>
    </w:rPr>
  </w:style>
  <w:style w:type="character" w:styleId="af5">
    <w:name w:val="FollowedHyperlink"/>
    <w:unhideWhenUsed/>
    <w:rsid w:val="007A0D3C"/>
    <w:rPr>
      <w:color w:val="800080"/>
      <w:u w:val="single"/>
    </w:rPr>
  </w:style>
  <w:style w:type="paragraph" w:customStyle="1" w:styleId="13">
    <w:name w:val="Абзац списка1"/>
    <w:basedOn w:val="a"/>
    <w:rsid w:val="007A0D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link w:val="14"/>
    <w:uiPriority w:val="99"/>
    <w:locked/>
    <w:rsid w:val="007A0D3C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6"/>
    <w:uiPriority w:val="99"/>
    <w:rsid w:val="007A0D3C"/>
    <w:pPr>
      <w:shd w:val="clear" w:color="auto" w:fill="FFFFFF"/>
      <w:spacing w:before="240" w:after="420" w:line="0" w:lineRule="atLeast"/>
      <w:jc w:val="both"/>
    </w:pPr>
    <w:rPr>
      <w:sz w:val="26"/>
      <w:szCs w:val="26"/>
      <w:lang w:val="x-none" w:eastAsia="x-none"/>
    </w:rPr>
  </w:style>
  <w:style w:type="paragraph" w:customStyle="1" w:styleId="ListParagraph1">
    <w:name w:val="List Paragraph1"/>
    <w:basedOn w:val="a"/>
    <w:rsid w:val="007A0D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7A0D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605189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939C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9939CB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464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9939C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939C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sid w:val="00CD1CBB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CD1CBB"/>
    <w:rPr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CD1CBB"/>
    <w:rPr>
      <w:sz w:val="28"/>
      <w:lang w:val="ru-RU" w:eastAsia="ru-RU" w:bidi="ar-SA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D1CBB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CD1CBB"/>
    <w:rPr>
      <w:lang w:val="ru-RU" w:eastAsia="ru-RU" w:bidi="ar-SA"/>
    </w:rPr>
  </w:style>
  <w:style w:type="character" w:styleId="ab">
    <w:name w:val="page number"/>
    <w:basedOn w:val="a0"/>
    <w:uiPriority w:val="99"/>
  </w:style>
  <w:style w:type="paragraph" w:styleId="ac">
    <w:name w:val="Balloon Text"/>
    <w:basedOn w:val="a"/>
    <w:link w:val="ad"/>
    <w:uiPriority w:val="99"/>
    <w:rsid w:val="00CD1C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CD1CB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CD1C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D1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1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rsid w:val="00CD1CBB"/>
    <w:rPr>
      <w:rFonts w:ascii="Arial" w:hAnsi="Arial" w:cs="Arial"/>
      <w:color w:val="auto"/>
      <w:sz w:val="20"/>
      <w:szCs w:val="20"/>
      <w:u w:val="none"/>
      <w:effect w:val="none"/>
    </w:rPr>
  </w:style>
  <w:style w:type="paragraph" w:customStyle="1" w:styleId="11">
    <w:name w:val="Обычный1"/>
    <w:rsid w:val="00CD1CBB"/>
    <w:rPr>
      <w:color w:val="000000"/>
      <w:sz w:val="24"/>
      <w:szCs w:val="24"/>
    </w:rPr>
  </w:style>
  <w:style w:type="paragraph" w:customStyle="1" w:styleId="ListParagraph">
    <w:name w:val="List Paragraph"/>
    <w:basedOn w:val="a"/>
    <w:rsid w:val="00CD1C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highlightactive">
    <w:name w:val="highlight highlight_active"/>
    <w:rsid w:val="00CD1CBB"/>
    <w:rPr>
      <w:rFonts w:cs="Times New Roman"/>
    </w:rPr>
  </w:style>
  <w:style w:type="paragraph" w:customStyle="1" w:styleId="ConsPlusTitle">
    <w:name w:val="ConsPlusTitle"/>
    <w:rsid w:val="00CD1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CD1C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D1CBB"/>
    <w:rPr>
      <w:sz w:val="16"/>
      <w:szCs w:val="16"/>
      <w:lang w:val="ru-RU" w:eastAsia="ru-RU" w:bidi="ar-SA"/>
    </w:rPr>
  </w:style>
  <w:style w:type="paragraph" w:customStyle="1" w:styleId="NoSpacing1">
    <w:name w:val="No Spacing1"/>
    <w:link w:val="NoSpacingChar"/>
    <w:uiPriority w:val="99"/>
    <w:rsid w:val="00CD1CBB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CD1CBB"/>
    <w:rPr>
      <w:rFonts w:ascii="Calibri" w:hAnsi="Calibri" w:cs="Calibri"/>
      <w:sz w:val="22"/>
      <w:szCs w:val="22"/>
      <w:lang w:val="ru-RU" w:eastAsia="en-US" w:bidi="ar-SA"/>
    </w:rPr>
  </w:style>
  <w:style w:type="paragraph" w:styleId="af">
    <w:name w:val="Title"/>
    <w:basedOn w:val="a"/>
    <w:link w:val="af0"/>
    <w:uiPriority w:val="99"/>
    <w:qFormat/>
    <w:rsid w:val="00CD1CBB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CD1CBB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TitleChar1">
    <w:name w:val="Title Char1"/>
    <w:rsid w:val="00CD1CBB"/>
    <w:rPr>
      <w:rFonts w:ascii="Arial" w:hAnsi="Arial"/>
      <w:b/>
      <w:sz w:val="28"/>
      <w:lang w:val="ru-RU" w:eastAsia="ru-RU"/>
    </w:rPr>
  </w:style>
  <w:style w:type="paragraph" w:customStyle="1" w:styleId="12">
    <w:name w:val="Знак1"/>
    <w:basedOn w:val="a"/>
    <w:rsid w:val="00CD1CB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1">
    <w:name w:val="Гипертекстовая ссылка"/>
    <w:rsid w:val="00CD1CBB"/>
    <w:rPr>
      <w:color w:val="auto"/>
      <w:sz w:val="26"/>
    </w:rPr>
  </w:style>
  <w:style w:type="character" w:customStyle="1" w:styleId="33">
    <w:name w:val="Знак Знак3"/>
    <w:rsid w:val="00CD1CBB"/>
    <w:rPr>
      <w:rFonts w:ascii="Arial" w:hAnsi="Arial"/>
      <w:b/>
      <w:color w:val="auto"/>
      <w:sz w:val="24"/>
    </w:rPr>
  </w:style>
  <w:style w:type="paragraph" w:customStyle="1" w:styleId="af2">
    <w:name w:val="Нормальный (таблица)"/>
    <w:basedOn w:val="a"/>
    <w:next w:val="a"/>
    <w:rsid w:val="00CD1CB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Heading">
    <w:name w:val="Heading"/>
    <w:rsid w:val="00CD1CB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3">
    <w:name w:val="Знак Знак Знак Знак Знак Знак Знак Знак Знак Знак"/>
    <w:basedOn w:val="a"/>
    <w:rsid w:val="00CD1CB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reformat">
    <w:name w:val="Preformat"/>
    <w:rsid w:val="00CD1CB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9"/>
    <w:rsid w:val="007464A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E97DF2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rsid w:val="00EA4CD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A4CD3"/>
  </w:style>
  <w:style w:type="table" w:styleId="af4">
    <w:name w:val="Table Grid"/>
    <w:basedOn w:val="a1"/>
    <w:rsid w:val="00361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A0D3C"/>
    <w:rPr>
      <w:sz w:val="28"/>
    </w:rPr>
  </w:style>
  <w:style w:type="character" w:styleId="af5">
    <w:name w:val="FollowedHyperlink"/>
    <w:unhideWhenUsed/>
    <w:rsid w:val="007A0D3C"/>
    <w:rPr>
      <w:color w:val="800080"/>
      <w:u w:val="single"/>
    </w:rPr>
  </w:style>
  <w:style w:type="paragraph" w:customStyle="1" w:styleId="13">
    <w:name w:val="Абзац списка1"/>
    <w:basedOn w:val="a"/>
    <w:rsid w:val="007A0D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link w:val="14"/>
    <w:uiPriority w:val="99"/>
    <w:locked/>
    <w:rsid w:val="007A0D3C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6"/>
    <w:uiPriority w:val="99"/>
    <w:rsid w:val="007A0D3C"/>
    <w:pPr>
      <w:shd w:val="clear" w:color="auto" w:fill="FFFFFF"/>
      <w:spacing w:before="240" w:after="420" w:line="0" w:lineRule="atLeast"/>
      <w:jc w:val="both"/>
    </w:pPr>
    <w:rPr>
      <w:sz w:val="26"/>
      <w:szCs w:val="26"/>
      <w:lang w:val="x-none" w:eastAsia="x-none"/>
    </w:rPr>
  </w:style>
  <w:style w:type="paragraph" w:customStyle="1" w:styleId="ListParagraph1">
    <w:name w:val="List Paragraph1"/>
    <w:basedOn w:val="a"/>
    <w:rsid w:val="007A0D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7A0D3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605189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939C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9939CB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8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Delo</cp:lastModifiedBy>
  <cp:revision>2</cp:revision>
  <cp:lastPrinted>2020-05-18T13:34:00Z</cp:lastPrinted>
  <dcterms:created xsi:type="dcterms:W3CDTF">2024-04-03T07:12:00Z</dcterms:created>
  <dcterms:modified xsi:type="dcterms:W3CDTF">2024-04-03T07:12:00Z</dcterms:modified>
</cp:coreProperties>
</file>