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0" w:rsidRDefault="00EC1630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P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r w:rsidR="001E39F2">
        <w:rPr>
          <w:spacing w:val="20"/>
          <w:szCs w:val="28"/>
        </w:rPr>
        <w:t>12.02</w:t>
      </w:r>
      <w:r w:rsidR="00280948">
        <w:rPr>
          <w:spacing w:val="20"/>
          <w:szCs w:val="28"/>
        </w:rPr>
        <w:t>.2024</w:t>
      </w:r>
      <w:r w:rsidR="008D78A2" w:rsidRPr="008D78A2">
        <w:rPr>
          <w:spacing w:val="20"/>
          <w:szCs w:val="28"/>
        </w:rPr>
        <w:t xml:space="preserve"> г.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  <w:r w:rsidR="001E39F2">
        <w:rPr>
          <w:spacing w:val="20"/>
          <w:szCs w:val="28"/>
        </w:rPr>
        <w:t>46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1E39F2" w:rsidRPr="001E39F2" w:rsidRDefault="00A73F8E" w:rsidP="001E39F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r w:rsidR="001E39F2">
        <w:rPr>
          <w:szCs w:val="28"/>
        </w:rPr>
        <w:t>и</w:t>
      </w:r>
      <w:proofErr w:type="gramEnd"/>
      <w:r>
        <w:rPr>
          <w:szCs w:val="28"/>
        </w:rPr>
        <w:t xml:space="preserve"> силу</w:t>
      </w:r>
      <w:r w:rsidR="00873785">
        <w:rPr>
          <w:szCs w:val="28"/>
        </w:rPr>
        <w:t xml:space="preserve"> </w:t>
      </w:r>
      <w:r w:rsidR="001E39F2" w:rsidRPr="001E39F2">
        <w:rPr>
          <w:color w:val="000000"/>
          <w:szCs w:val="28"/>
        </w:rPr>
        <w:t>некоторы</w:t>
      </w:r>
      <w:r w:rsidR="001E39F2">
        <w:rPr>
          <w:color w:val="000000"/>
          <w:szCs w:val="28"/>
        </w:rPr>
        <w:t>х</w:t>
      </w:r>
      <w:r w:rsidR="001E39F2" w:rsidRPr="001E39F2">
        <w:rPr>
          <w:color w:val="000000"/>
          <w:szCs w:val="28"/>
        </w:rPr>
        <w:t xml:space="preserve"> постановлени</w:t>
      </w:r>
      <w:r w:rsidR="001E39F2">
        <w:rPr>
          <w:color w:val="000000"/>
          <w:szCs w:val="28"/>
        </w:rPr>
        <w:t>й</w:t>
      </w:r>
    </w:p>
    <w:p w:rsidR="00873785" w:rsidRDefault="001E39F2" w:rsidP="001E39F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E39F2">
        <w:rPr>
          <w:color w:val="000000"/>
          <w:szCs w:val="28"/>
        </w:rPr>
        <w:t xml:space="preserve"> Администрации Титовского сельского поселения</w:t>
      </w:r>
    </w:p>
    <w:p w:rsidR="001E39F2" w:rsidRDefault="001E39F2" w:rsidP="001E39F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3CF3" w:rsidRPr="008D78A2" w:rsidRDefault="000A1113" w:rsidP="008D78A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1113">
        <w:rPr>
          <w:szCs w:val="28"/>
        </w:rPr>
        <w:t>В целях приведения нормативных правовых актов Администрации Титовского сельского поселения в соответствие с действующим федеральным и областным законодательством</w:t>
      </w:r>
      <w:r w:rsidR="00D26689">
        <w:rPr>
          <w:szCs w:val="28"/>
        </w:rPr>
        <w:t xml:space="preserve">, </w:t>
      </w:r>
      <w:r w:rsidRPr="000A1113">
        <w:rPr>
          <w:szCs w:val="28"/>
        </w:rPr>
        <w:t>руководствуясь Уставом муниципального образования «Титовское сельское поселение»,</w:t>
      </w:r>
      <w:r w:rsidR="00D245AE" w:rsidRPr="00D245AE">
        <w:rPr>
          <w:szCs w:val="28"/>
        </w:rPr>
        <w:t xml:space="preserve"> </w:t>
      </w:r>
      <w:r w:rsidR="00BA3CF3">
        <w:rPr>
          <w:szCs w:val="28"/>
        </w:rPr>
        <w:t xml:space="preserve">Администрация </w:t>
      </w:r>
      <w:r w:rsidR="008D78A2">
        <w:rPr>
          <w:szCs w:val="28"/>
        </w:rPr>
        <w:t>Титовского сельского поселения</w:t>
      </w:r>
      <w:r w:rsidR="00E240B6">
        <w:rPr>
          <w:szCs w:val="28"/>
        </w:rPr>
        <w:t xml:space="preserve"> </w:t>
      </w:r>
      <w:r w:rsidR="00BA3CF3">
        <w:rPr>
          <w:b/>
          <w:szCs w:val="28"/>
        </w:rPr>
        <w:t xml:space="preserve"> </w:t>
      </w:r>
      <w:r w:rsidR="00BA3CF3" w:rsidRPr="00E240B6">
        <w:rPr>
          <w:b/>
          <w:spacing w:val="60"/>
          <w:szCs w:val="28"/>
        </w:rPr>
        <w:t>постановляет:</w:t>
      </w:r>
    </w:p>
    <w:p w:rsidR="00F215D5" w:rsidRPr="009D58FC" w:rsidRDefault="00F215D5" w:rsidP="009D58FC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sub_8"/>
    </w:p>
    <w:p w:rsidR="001E39F2" w:rsidRDefault="00122A2E" w:rsidP="00D26689">
      <w:pPr>
        <w:ind w:firstLine="720"/>
        <w:jc w:val="both"/>
        <w:rPr>
          <w:szCs w:val="28"/>
        </w:rPr>
      </w:pPr>
      <w:r w:rsidRPr="00C82DA3">
        <w:rPr>
          <w:szCs w:val="28"/>
        </w:rPr>
        <w:t>1</w:t>
      </w:r>
      <w:r w:rsidR="00B262DA" w:rsidRPr="00C82DA3">
        <w:rPr>
          <w:szCs w:val="28"/>
        </w:rPr>
        <w:t>. Признать утратившим силу</w:t>
      </w:r>
      <w:r w:rsidR="00A73F8E">
        <w:rPr>
          <w:szCs w:val="28"/>
        </w:rPr>
        <w:t xml:space="preserve"> </w:t>
      </w:r>
      <w:r w:rsidR="001E39F2">
        <w:rPr>
          <w:szCs w:val="28"/>
        </w:rPr>
        <w:t xml:space="preserve">следующие </w:t>
      </w:r>
      <w:r w:rsidR="003D0934">
        <w:rPr>
          <w:szCs w:val="28"/>
        </w:rPr>
        <w:t>постановлени</w:t>
      </w:r>
      <w:r w:rsidR="001E39F2">
        <w:rPr>
          <w:szCs w:val="28"/>
        </w:rPr>
        <w:t>я</w:t>
      </w:r>
      <w:r w:rsidR="00FF5E63" w:rsidRPr="00C82DA3">
        <w:rPr>
          <w:szCs w:val="28"/>
        </w:rPr>
        <w:t xml:space="preserve"> Администрации Ти</w:t>
      </w:r>
      <w:r w:rsidR="00C82DA3">
        <w:rPr>
          <w:szCs w:val="28"/>
        </w:rPr>
        <w:t>товского сельского</w:t>
      </w:r>
      <w:r w:rsidR="00D26689">
        <w:rPr>
          <w:szCs w:val="28"/>
        </w:rPr>
        <w:t xml:space="preserve"> поселения</w:t>
      </w:r>
      <w:r w:rsidR="001E39F2">
        <w:rPr>
          <w:szCs w:val="28"/>
        </w:rPr>
        <w:t>:</w:t>
      </w:r>
    </w:p>
    <w:p w:rsidR="001E39F2" w:rsidRPr="001E39F2" w:rsidRDefault="006E5C28" w:rsidP="001E39F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1E39F2">
        <w:rPr>
          <w:color w:val="000000"/>
          <w:szCs w:val="28"/>
        </w:rPr>
        <w:t>17.01.2024 № 37</w:t>
      </w:r>
      <w:r>
        <w:rPr>
          <w:color w:val="000000"/>
          <w:szCs w:val="28"/>
        </w:rPr>
        <w:t xml:space="preserve"> «</w:t>
      </w:r>
      <w:r w:rsidR="001E39F2" w:rsidRPr="001E39F2">
        <w:rPr>
          <w:bCs/>
          <w:color w:val="000000"/>
          <w:szCs w:val="28"/>
        </w:rPr>
        <w:t>Об  утверждении  административного Регламента по</w:t>
      </w:r>
      <w:r w:rsidR="001E39F2">
        <w:rPr>
          <w:bCs/>
          <w:color w:val="000000"/>
          <w:szCs w:val="28"/>
        </w:rPr>
        <w:t xml:space="preserve"> </w:t>
      </w:r>
      <w:r w:rsidR="001E39F2" w:rsidRPr="001E39F2">
        <w:rPr>
          <w:bCs/>
          <w:color w:val="000000"/>
          <w:szCs w:val="28"/>
        </w:rPr>
        <w:t>предоставлению муниципальной услуги</w:t>
      </w:r>
      <w:r w:rsidR="001E39F2">
        <w:rPr>
          <w:bCs/>
          <w:color w:val="000000"/>
          <w:szCs w:val="28"/>
        </w:rPr>
        <w:t xml:space="preserve"> </w:t>
      </w:r>
      <w:r w:rsidR="001E39F2" w:rsidRPr="001E39F2">
        <w:rPr>
          <w:bCs/>
          <w:color w:val="000000"/>
          <w:szCs w:val="28"/>
        </w:rPr>
        <w:t xml:space="preserve">«Осуществление муниципального </w:t>
      </w:r>
      <w:proofErr w:type="gramStart"/>
      <w:r w:rsidR="001E39F2" w:rsidRPr="001E39F2">
        <w:rPr>
          <w:bCs/>
          <w:color w:val="000000"/>
          <w:szCs w:val="28"/>
        </w:rPr>
        <w:t>контроля за</w:t>
      </w:r>
      <w:proofErr w:type="gramEnd"/>
      <w:r w:rsidR="001E39F2" w:rsidRPr="001E39F2">
        <w:rPr>
          <w:bCs/>
          <w:color w:val="000000"/>
          <w:szCs w:val="28"/>
        </w:rPr>
        <w:t xml:space="preserve"> соблюдением правил благоустройства»</w:t>
      </w:r>
      <w:r w:rsidR="001E39F2">
        <w:rPr>
          <w:bCs/>
          <w:color w:val="000000"/>
          <w:szCs w:val="28"/>
        </w:rPr>
        <w:t>;</w:t>
      </w:r>
    </w:p>
    <w:p w:rsidR="001E39F2" w:rsidRPr="001E39F2" w:rsidRDefault="001E39F2" w:rsidP="001E39F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от 17.01.2024 № 38 «</w:t>
      </w:r>
      <w:r w:rsidRPr="001E39F2">
        <w:rPr>
          <w:color w:val="000000"/>
          <w:szCs w:val="28"/>
        </w:rPr>
        <w:t>Об  утверждении  административного Регламента по</w:t>
      </w:r>
      <w:r>
        <w:rPr>
          <w:color w:val="000000"/>
          <w:szCs w:val="28"/>
        </w:rPr>
        <w:t xml:space="preserve"> </w:t>
      </w:r>
      <w:r w:rsidRPr="001E39F2">
        <w:rPr>
          <w:color w:val="000000"/>
          <w:szCs w:val="28"/>
        </w:rPr>
        <w:t>предоставлению муниципальной услуги</w:t>
      </w:r>
      <w:r>
        <w:rPr>
          <w:color w:val="000000"/>
          <w:szCs w:val="28"/>
        </w:rPr>
        <w:t xml:space="preserve"> </w:t>
      </w:r>
      <w:r w:rsidRPr="001E39F2">
        <w:rPr>
          <w:bCs/>
          <w:color w:val="000000"/>
          <w:szCs w:val="28"/>
        </w:rPr>
        <w:t>«Осуществление муниципального лесного контроля»</w:t>
      </w:r>
      <w:r>
        <w:rPr>
          <w:bCs/>
          <w:color w:val="000000"/>
          <w:szCs w:val="28"/>
        </w:rPr>
        <w:t>.</w:t>
      </w:r>
    </w:p>
    <w:bookmarkEnd w:id="0"/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0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FA40DD">
        <w:rPr>
          <w:sz w:val="28"/>
          <w:szCs w:val="28"/>
        </w:rPr>
        <w:t>официального о</w:t>
      </w:r>
      <w:r>
        <w:rPr>
          <w:sz w:val="28"/>
          <w:szCs w:val="28"/>
        </w:rPr>
        <w:t>публик</w:t>
      </w:r>
      <w:r w:rsidRPr="00FA40DD">
        <w:rPr>
          <w:sz w:val="28"/>
          <w:szCs w:val="28"/>
        </w:rPr>
        <w:t>ования.</w:t>
      </w:r>
    </w:p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0DD">
        <w:rPr>
          <w:sz w:val="28"/>
          <w:szCs w:val="28"/>
        </w:rPr>
        <w:t xml:space="preserve">. </w:t>
      </w:r>
      <w:proofErr w:type="gramStart"/>
      <w:r w:rsidRPr="00FA40DD">
        <w:rPr>
          <w:sz w:val="28"/>
          <w:szCs w:val="28"/>
        </w:rPr>
        <w:t>Контроль за</w:t>
      </w:r>
      <w:proofErr w:type="gramEnd"/>
      <w:r w:rsidRPr="00FA4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  <w:bookmarkStart w:id="1" w:name="_GoBack"/>
      <w:bookmarkEnd w:id="1"/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A73F8E" w:rsidRDefault="00A73F8E" w:rsidP="009D58FC">
      <w:pPr>
        <w:rPr>
          <w:szCs w:val="28"/>
        </w:rPr>
      </w:pPr>
    </w:p>
    <w:p w:rsidR="00A73F8E" w:rsidRDefault="00A73F8E" w:rsidP="009D58FC">
      <w:pPr>
        <w:rPr>
          <w:szCs w:val="28"/>
        </w:rPr>
      </w:pPr>
    </w:p>
    <w:p w:rsidR="00994804" w:rsidRDefault="00994804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Pr="00A0411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sectPr w:rsidR="001827C5" w:rsidRPr="00A04115" w:rsidSect="00122A2E">
      <w:footerReference w:type="even" r:id="rId9"/>
      <w:footerReference w:type="default" r:id="rId10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B8" w:rsidRDefault="002538B8">
      <w:r>
        <w:separator/>
      </w:r>
    </w:p>
  </w:endnote>
  <w:endnote w:type="continuationSeparator" w:id="0">
    <w:p w:rsidR="002538B8" w:rsidRDefault="0025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B8" w:rsidRDefault="002538B8">
      <w:r>
        <w:separator/>
      </w:r>
    </w:p>
  </w:footnote>
  <w:footnote w:type="continuationSeparator" w:id="0">
    <w:p w:rsidR="002538B8" w:rsidRDefault="0025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14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5"/>
  </w:num>
  <w:num w:numId="14">
    <w:abstractNumId w:val="7"/>
  </w:num>
  <w:num w:numId="15">
    <w:abstractNumId w:val="21"/>
  </w:num>
  <w:num w:numId="16">
    <w:abstractNumId w:val="1"/>
  </w:num>
  <w:num w:numId="17">
    <w:abstractNumId w:val="20"/>
  </w:num>
  <w:num w:numId="18">
    <w:abstractNumId w:val="8"/>
  </w:num>
  <w:num w:numId="19">
    <w:abstractNumId w:val="10"/>
  </w:num>
  <w:num w:numId="20">
    <w:abstractNumId w:val="6"/>
  </w:num>
  <w:num w:numId="21">
    <w:abstractNumId w:val="13"/>
  </w:num>
  <w:num w:numId="22">
    <w:abstractNumId w:val="4"/>
  </w:num>
  <w:num w:numId="23">
    <w:abstractNumId w:val="24"/>
  </w:num>
  <w:num w:numId="24">
    <w:abstractNumId w:val="15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777D"/>
    <w:rsid w:val="000263AE"/>
    <w:rsid w:val="000263F2"/>
    <w:rsid w:val="000301B8"/>
    <w:rsid w:val="000413F6"/>
    <w:rsid w:val="00041D26"/>
    <w:rsid w:val="000544DE"/>
    <w:rsid w:val="000663BE"/>
    <w:rsid w:val="00070C83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5A9C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0F7B20"/>
    <w:rsid w:val="00103B0B"/>
    <w:rsid w:val="00115EAC"/>
    <w:rsid w:val="00116598"/>
    <w:rsid w:val="00120402"/>
    <w:rsid w:val="00122509"/>
    <w:rsid w:val="00122A2E"/>
    <w:rsid w:val="00124419"/>
    <w:rsid w:val="00131F37"/>
    <w:rsid w:val="001348D4"/>
    <w:rsid w:val="001350F5"/>
    <w:rsid w:val="00141166"/>
    <w:rsid w:val="00142C09"/>
    <w:rsid w:val="00143B06"/>
    <w:rsid w:val="00150895"/>
    <w:rsid w:val="00152CFB"/>
    <w:rsid w:val="00153F54"/>
    <w:rsid w:val="0017173A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1FFA"/>
    <w:rsid w:val="001D2D96"/>
    <w:rsid w:val="001D7141"/>
    <w:rsid w:val="001D7249"/>
    <w:rsid w:val="001E07C5"/>
    <w:rsid w:val="001E39F2"/>
    <w:rsid w:val="001E4A1F"/>
    <w:rsid w:val="001E6967"/>
    <w:rsid w:val="001E6F45"/>
    <w:rsid w:val="001E7AA4"/>
    <w:rsid w:val="001F2814"/>
    <w:rsid w:val="001F38A8"/>
    <w:rsid w:val="001F5463"/>
    <w:rsid w:val="001F75DD"/>
    <w:rsid w:val="00212F9D"/>
    <w:rsid w:val="002134A0"/>
    <w:rsid w:val="002169A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38B8"/>
    <w:rsid w:val="00254E9B"/>
    <w:rsid w:val="002564A8"/>
    <w:rsid w:val="00257D74"/>
    <w:rsid w:val="00265F36"/>
    <w:rsid w:val="002671A5"/>
    <w:rsid w:val="00270C96"/>
    <w:rsid w:val="00271CC9"/>
    <w:rsid w:val="002732C8"/>
    <w:rsid w:val="0028094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96EC1"/>
    <w:rsid w:val="004A0BF0"/>
    <w:rsid w:val="004A30D6"/>
    <w:rsid w:val="004A367A"/>
    <w:rsid w:val="004A495D"/>
    <w:rsid w:val="004A6B51"/>
    <w:rsid w:val="004A74BC"/>
    <w:rsid w:val="004B15F4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5C84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873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E49"/>
    <w:rsid w:val="00A40EA1"/>
    <w:rsid w:val="00A4656A"/>
    <w:rsid w:val="00A548BE"/>
    <w:rsid w:val="00A56D91"/>
    <w:rsid w:val="00A57BCA"/>
    <w:rsid w:val="00A60014"/>
    <w:rsid w:val="00A66E9F"/>
    <w:rsid w:val="00A73F1F"/>
    <w:rsid w:val="00A73F8E"/>
    <w:rsid w:val="00A90FDD"/>
    <w:rsid w:val="00A9495C"/>
    <w:rsid w:val="00A9676A"/>
    <w:rsid w:val="00A9701B"/>
    <w:rsid w:val="00AA23E2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21F27"/>
    <w:rsid w:val="00B262DA"/>
    <w:rsid w:val="00B303BE"/>
    <w:rsid w:val="00B30700"/>
    <w:rsid w:val="00B308FD"/>
    <w:rsid w:val="00B370F4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6056"/>
    <w:rsid w:val="00BA6591"/>
    <w:rsid w:val="00BC3C1B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D92"/>
    <w:rsid w:val="00C6513C"/>
    <w:rsid w:val="00C6758E"/>
    <w:rsid w:val="00C71891"/>
    <w:rsid w:val="00C741B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6689"/>
    <w:rsid w:val="00D27CD2"/>
    <w:rsid w:val="00D3631F"/>
    <w:rsid w:val="00D41F8B"/>
    <w:rsid w:val="00D426DF"/>
    <w:rsid w:val="00D47C71"/>
    <w:rsid w:val="00D47CF5"/>
    <w:rsid w:val="00D52630"/>
    <w:rsid w:val="00D67630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215D5"/>
    <w:rsid w:val="00F32888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ABEC-6904-4C83-BDAB-78FEC73B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3</cp:revision>
  <cp:lastPrinted>2024-02-13T11:02:00Z</cp:lastPrinted>
  <dcterms:created xsi:type="dcterms:W3CDTF">2024-01-16T13:30:00Z</dcterms:created>
  <dcterms:modified xsi:type="dcterms:W3CDTF">2024-02-13T11:02:00Z</dcterms:modified>
</cp:coreProperties>
</file>