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36" w:rsidRDefault="00115F36" w:rsidP="00115F36"/>
    <w:p w:rsidR="00115F36" w:rsidRPr="00115F36" w:rsidRDefault="00115F36" w:rsidP="00115F36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115F36" w:rsidRPr="006D450E" w:rsidRDefault="00115F36" w:rsidP="006D450E">
      <w:pPr>
        <w:jc w:val="center"/>
        <w:rPr>
          <w:sz w:val="28"/>
          <w:szCs w:val="28"/>
        </w:rPr>
      </w:pPr>
      <w:r w:rsidRPr="006D450E">
        <w:rPr>
          <w:sz w:val="28"/>
          <w:szCs w:val="28"/>
        </w:rPr>
        <w:t>РОССИЙСКАЯ ФЕДЕРАЦИЯ</w:t>
      </w:r>
    </w:p>
    <w:p w:rsidR="00115F36" w:rsidRPr="006D450E" w:rsidRDefault="00115F36" w:rsidP="006D450E">
      <w:pPr>
        <w:jc w:val="center"/>
        <w:rPr>
          <w:sz w:val="28"/>
          <w:szCs w:val="28"/>
        </w:rPr>
      </w:pPr>
      <w:r w:rsidRPr="006D450E">
        <w:rPr>
          <w:sz w:val="28"/>
          <w:szCs w:val="28"/>
        </w:rPr>
        <w:t>РОСТОВСКАЯ ОБЛАСТЬ</w:t>
      </w:r>
    </w:p>
    <w:p w:rsidR="00115F36" w:rsidRPr="006D450E" w:rsidRDefault="00115F36" w:rsidP="006D450E">
      <w:pPr>
        <w:jc w:val="center"/>
        <w:rPr>
          <w:sz w:val="28"/>
          <w:szCs w:val="28"/>
        </w:rPr>
      </w:pPr>
      <w:r w:rsidRPr="006D450E">
        <w:rPr>
          <w:sz w:val="28"/>
          <w:szCs w:val="28"/>
        </w:rPr>
        <w:t>МУНИЦИПАЛЬНОЕ ОБРАЗОВАНИЕ</w:t>
      </w:r>
    </w:p>
    <w:p w:rsidR="00115F36" w:rsidRPr="006D450E" w:rsidRDefault="00115F36" w:rsidP="006D450E">
      <w:pPr>
        <w:jc w:val="center"/>
        <w:rPr>
          <w:sz w:val="28"/>
          <w:szCs w:val="28"/>
        </w:rPr>
      </w:pPr>
      <w:r w:rsidRPr="006D450E">
        <w:rPr>
          <w:sz w:val="28"/>
          <w:szCs w:val="28"/>
        </w:rPr>
        <w:t>«</w:t>
      </w:r>
      <w:r w:rsidR="00F44863">
        <w:rPr>
          <w:sz w:val="28"/>
          <w:szCs w:val="28"/>
        </w:rPr>
        <w:t>ТИТОВ</w:t>
      </w:r>
      <w:r w:rsidRPr="006D450E">
        <w:rPr>
          <w:sz w:val="28"/>
          <w:szCs w:val="28"/>
        </w:rPr>
        <w:t>СКОЕ  СЕЛЬСКОЕ ПОСЕЛЕНИЕ»</w:t>
      </w:r>
    </w:p>
    <w:p w:rsidR="00115F36" w:rsidRPr="006D450E" w:rsidRDefault="00115F36" w:rsidP="006D450E">
      <w:pPr>
        <w:jc w:val="center"/>
        <w:rPr>
          <w:b/>
          <w:sz w:val="28"/>
          <w:szCs w:val="28"/>
        </w:rPr>
      </w:pPr>
    </w:p>
    <w:p w:rsidR="00115F36" w:rsidRPr="006D450E" w:rsidRDefault="00115F36" w:rsidP="006D450E">
      <w:pPr>
        <w:jc w:val="center"/>
        <w:rPr>
          <w:b/>
          <w:sz w:val="28"/>
          <w:szCs w:val="28"/>
        </w:rPr>
      </w:pPr>
      <w:r w:rsidRPr="006D450E">
        <w:rPr>
          <w:b/>
          <w:sz w:val="28"/>
          <w:szCs w:val="28"/>
        </w:rPr>
        <w:t>АДМИНИСТРАЦИЯ</w:t>
      </w:r>
    </w:p>
    <w:p w:rsidR="00115F36" w:rsidRPr="006D450E" w:rsidRDefault="00F44863" w:rsidP="006D4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ТИТОВ</w:t>
      </w:r>
      <w:r w:rsidR="00115F36" w:rsidRPr="006D450E">
        <w:rPr>
          <w:b/>
          <w:sz w:val="28"/>
          <w:szCs w:val="28"/>
        </w:rPr>
        <w:t>СКОГО СЕЛЬСКОГО ПОСЕЛЕНИЯ</w:t>
      </w:r>
    </w:p>
    <w:p w:rsidR="00115F36" w:rsidRPr="006D450E" w:rsidRDefault="00115F36" w:rsidP="006D450E">
      <w:pPr>
        <w:jc w:val="center"/>
        <w:rPr>
          <w:b/>
          <w:sz w:val="28"/>
          <w:szCs w:val="28"/>
        </w:rPr>
      </w:pPr>
    </w:p>
    <w:p w:rsidR="00115F36" w:rsidRPr="00F44863" w:rsidRDefault="00F44863" w:rsidP="00F4486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115F36" w:rsidRPr="006D450E" w:rsidRDefault="00115F36" w:rsidP="006D450E">
      <w:pPr>
        <w:jc w:val="center"/>
        <w:rPr>
          <w:sz w:val="28"/>
          <w:szCs w:val="28"/>
        </w:rPr>
      </w:pPr>
    </w:p>
    <w:p w:rsidR="00115F36" w:rsidRDefault="00F44863" w:rsidP="006D4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08.05.2020 </w:t>
      </w:r>
      <w:r w:rsidR="00115F36" w:rsidRPr="00115F36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F44863" w:rsidRPr="00115F36" w:rsidRDefault="00F44863" w:rsidP="006D450E">
      <w:pPr>
        <w:jc w:val="center"/>
        <w:rPr>
          <w:sz w:val="28"/>
          <w:szCs w:val="28"/>
        </w:rPr>
      </w:pPr>
    </w:p>
    <w:p w:rsidR="00115F36" w:rsidRPr="00115F36" w:rsidRDefault="00F44863" w:rsidP="006D450E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Титовка</w:t>
      </w:r>
    </w:p>
    <w:p w:rsidR="00115F36" w:rsidRDefault="00115F36" w:rsidP="006D450E">
      <w:pPr>
        <w:jc w:val="center"/>
      </w:pPr>
    </w:p>
    <w:p w:rsidR="00115F36" w:rsidRDefault="00115F36" w:rsidP="006D450E">
      <w:pPr>
        <w:rPr>
          <w:color w:val="333333"/>
        </w:rPr>
      </w:pPr>
    </w:p>
    <w:p w:rsidR="00F44863" w:rsidRPr="00330981" w:rsidRDefault="00F44863" w:rsidP="00F44863">
      <w:pPr>
        <w:pStyle w:val="ConsPlusTitle"/>
        <w:widowControl/>
        <w:tabs>
          <w:tab w:val="left" w:pos="-3402"/>
          <w:tab w:val="left" w:pos="10632"/>
        </w:tabs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09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 кадровом резерве </w:t>
      </w:r>
    </w:p>
    <w:p w:rsidR="00F44863" w:rsidRPr="00330981" w:rsidRDefault="00F44863" w:rsidP="00F44863">
      <w:pPr>
        <w:pStyle w:val="ConsPlusTitle"/>
        <w:widowControl/>
        <w:tabs>
          <w:tab w:val="left" w:pos="-3402"/>
          <w:tab w:val="left" w:pos="10632"/>
        </w:tabs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09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замещения вакантных должностей муниципальной службы в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Титов</w:t>
      </w:r>
      <w:r w:rsidRPr="00330981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</w:t>
      </w:r>
    </w:p>
    <w:p w:rsidR="00F44863" w:rsidRPr="007C4EEF" w:rsidRDefault="00F44863" w:rsidP="00F448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4863" w:rsidRPr="005F56B1" w:rsidRDefault="00F44863" w:rsidP="00F44863">
      <w:pPr>
        <w:ind w:firstLine="708"/>
        <w:jc w:val="both"/>
        <w:rPr>
          <w:sz w:val="28"/>
          <w:szCs w:val="28"/>
        </w:rPr>
      </w:pPr>
      <w:r w:rsidRPr="005F56B1">
        <w:rPr>
          <w:bCs/>
          <w:sz w:val="28"/>
          <w:szCs w:val="28"/>
        </w:rPr>
        <w:t xml:space="preserve">В целях формирования кадрового резерва для замещения вакантных должностей муниципальной службы в Администрации </w:t>
      </w:r>
      <w:r>
        <w:rPr>
          <w:bCs/>
          <w:sz w:val="28"/>
          <w:szCs w:val="28"/>
        </w:rPr>
        <w:t>Титов</w:t>
      </w:r>
      <w:r w:rsidRPr="005F56B1">
        <w:rPr>
          <w:bCs/>
          <w:sz w:val="28"/>
          <w:szCs w:val="28"/>
        </w:rPr>
        <w:t>ского сельского поселения, создания планомерной и комплексной системы мер для замещения вакантных должностей муниципальной службы, персонального продвижения по службе муниципальных служащих,</w:t>
      </w:r>
      <w:r w:rsidRPr="005F56B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18 Областного закона от 09.10.2007 № 786-ЗС «О муниципальной службе в Ростовской области»</w:t>
      </w:r>
    </w:p>
    <w:p w:rsidR="00F44863" w:rsidRDefault="00F44863" w:rsidP="00F4486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4863" w:rsidRDefault="002716CC" w:rsidP="00F4486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4863">
        <w:rPr>
          <w:rFonts w:ascii="Times New Roman" w:hAnsi="Times New Roman" w:cs="Times New Roman"/>
          <w:b w:val="0"/>
          <w:sz w:val="28"/>
          <w:szCs w:val="28"/>
        </w:rPr>
        <w:t>1.</w:t>
      </w:r>
      <w:r w:rsidR="008322A5" w:rsidRPr="00F44863">
        <w:rPr>
          <w:rFonts w:ascii="Times New Roman" w:hAnsi="Times New Roman" w:cs="Times New Roman"/>
          <w:b w:val="0"/>
          <w:sz w:val="28"/>
          <w:szCs w:val="28"/>
        </w:rPr>
        <w:t> </w:t>
      </w:r>
      <w:r w:rsidR="008B138A" w:rsidRPr="00F44863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8B138A">
        <w:rPr>
          <w:sz w:val="28"/>
          <w:szCs w:val="28"/>
        </w:rPr>
        <w:t xml:space="preserve"> </w:t>
      </w:r>
      <w:r w:rsidR="00F44863"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о </w:t>
      </w:r>
      <w:r w:rsidR="00F44863">
        <w:rPr>
          <w:rFonts w:ascii="Times New Roman" w:hAnsi="Times New Roman" w:cs="Times New Roman"/>
          <w:b w:val="0"/>
          <w:bCs w:val="0"/>
          <w:sz w:val="28"/>
          <w:szCs w:val="28"/>
        </w:rPr>
        <w:t>кадровом резерве для замещения вакантных должностей муниципальной службы в Администрации Титовского сельского поселения согласно приложению.</w:t>
      </w:r>
    </w:p>
    <w:p w:rsidR="00F44863" w:rsidRPr="005F56B1" w:rsidRDefault="00F44863" w:rsidP="00F4486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 Администрации Титовского сельского поселения от 30.12.2009 № 64 «Об утверждении Положения по формированию кадрового резерва для замещения должностей муниципальной службы в Администрации Титовского сельского поселения».</w:t>
      </w:r>
    </w:p>
    <w:p w:rsidR="002716CC" w:rsidRPr="002716CC" w:rsidRDefault="00F44863" w:rsidP="00F4486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6CC" w:rsidRPr="002716CC">
        <w:rPr>
          <w:sz w:val="28"/>
          <w:szCs w:val="28"/>
        </w:rPr>
        <w:t>.</w:t>
      </w:r>
      <w:r w:rsidR="008322A5">
        <w:rPr>
          <w:sz w:val="28"/>
          <w:szCs w:val="28"/>
        </w:rPr>
        <w:t> </w:t>
      </w:r>
      <w:r w:rsidR="007B1820" w:rsidRPr="002E2A1C">
        <w:rPr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sz w:val="28"/>
          <w:szCs w:val="28"/>
        </w:rPr>
        <w:t>опублико</w:t>
      </w:r>
      <w:r w:rsidR="007B1820">
        <w:rPr>
          <w:sz w:val="28"/>
          <w:szCs w:val="28"/>
        </w:rPr>
        <w:t>вания</w:t>
      </w:r>
      <w:r w:rsidR="007B1820" w:rsidRPr="002E2A1C">
        <w:rPr>
          <w:sz w:val="28"/>
          <w:szCs w:val="28"/>
        </w:rPr>
        <w:t>.</w:t>
      </w:r>
    </w:p>
    <w:p w:rsidR="008322A5" w:rsidRDefault="00F44863" w:rsidP="00F44863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4</w:t>
      </w:r>
      <w:r w:rsidR="002716CC" w:rsidRPr="002716CC">
        <w:rPr>
          <w:sz w:val="28"/>
          <w:szCs w:val="28"/>
        </w:rPr>
        <w:t>.</w:t>
      </w:r>
      <w:r w:rsidR="008322A5">
        <w:rPr>
          <w:sz w:val="28"/>
          <w:szCs w:val="28"/>
        </w:rPr>
        <w:t> </w:t>
      </w:r>
      <w:proofErr w:type="gramStart"/>
      <w:r w:rsidR="002716CC" w:rsidRPr="002716CC">
        <w:rPr>
          <w:sz w:val="28"/>
          <w:szCs w:val="28"/>
        </w:rPr>
        <w:t>Контроль за</w:t>
      </w:r>
      <w:proofErr w:type="gramEnd"/>
      <w:r w:rsidR="002716CC" w:rsidRPr="002716CC">
        <w:rPr>
          <w:sz w:val="28"/>
          <w:szCs w:val="28"/>
        </w:rPr>
        <w:t xml:space="preserve"> выполнением постановления </w:t>
      </w:r>
      <w:r w:rsidR="00115F36">
        <w:rPr>
          <w:sz w:val="28"/>
          <w:szCs w:val="28"/>
        </w:rPr>
        <w:t>оставляю за собой.</w:t>
      </w:r>
    </w:p>
    <w:p w:rsidR="008322A5" w:rsidRDefault="008322A5" w:rsidP="008322A5">
      <w:pPr>
        <w:rPr>
          <w:sz w:val="28"/>
        </w:rPr>
      </w:pPr>
    </w:p>
    <w:p w:rsidR="008322A5" w:rsidRDefault="008322A5" w:rsidP="008322A5">
      <w:pPr>
        <w:rPr>
          <w:sz w:val="28"/>
        </w:rPr>
      </w:pPr>
    </w:p>
    <w:p w:rsidR="00692B4A" w:rsidRDefault="00692B4A" w:rsidP="008322A5">
      <w:pPr>
        <w:rPr>
          <w:sz w:val="28"/>
        </w:rPr>
      </w:pPr>
    </w:p>
    <w:p w:rsidR="00F44863" w:rsidRDefault="00F44863" w:rsidP="00F44863">
      <w:pPr>
        <w:pStyle w:val="ad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F3C67">
        <w:rPr>
          <w:sz w:val="28"/>
          <w:szCs w:val="28"/>
        </w:rPr>
        <w:t xml:space="preserve">Администрации </w:t>
      </w:r>
    </w:p>
    <w:p w:rsidR="00F44863" w:rsidRPr="00EF3C67" w:rsidRDefault="00F44863" w:rsidP="00F44863">
      <w:pPr>
        <w:pStyle w:val="ad"/>
        <w:shd w:val="clear" w:color="auto" w:fill="FFFFFF"/>
        <w:spacing w:after="0"/>
        <w:jc w:val="both"/>
        <w:rPr>
          <w:sz w:val="28"/>
          <w:szCs w:val="28"/>
        </w:rPr>
      </w:pPr>
      <w:r w:rsidRPr="00EF3C67">
        <w:rPr>
          <w:sz w:val="28"/>
          <w:szCs w:val="28"/>
        </w:rPr>
        <w:t xml:space="preserve">Титовского сельского поселения                              </w:t>
      </w:r>
      <w:r>
        <w:rPr>
          <w:sz w:val="28"/>
          <w:szCs w:val="28"/>
        </w:rPr>
        <w:t xml:space="preserve">                   </w:t>
      </w:r>
      <w:r w:rsidRPr="00EF3C67">
        <w:rPr>
          <w:sz w:val="28"/>
          <w:szCs w:val="28"/>
        </w:rPr>
        <w:t xml:space="preserve">  </w:t>
      </w:r>
      <w:r>
        <w:rPr>
          <w:sz w:val="28"/>
          <w:szCs w:val="28"/>
        </w:rPr>
        <w:t>Е.В. Нырненко</w:t>
      </w:r>
    </w:p>
    <w:p w:rsidR="00F44863" w:rsidRDefault="00F44863" w:rsidP="00F44863">
      <w:pPr>
        <w:rPr>
          <w:sz w:val="16"/>
          <w:szCs w:val="16"/>
        </w:rPr>
      </w:pPr>
    </w:p>
    <w:p w:rsidR="00F44863" w:rsidRPr="00EF3C67" w:rsidRDefault="00F44863" w:rsidP="00F44863">
      <w:pPr>
        <w:rPr>
          <w:sz w:val="16"/>
          <w:szCs w:val="16"/>
        </w:rPr>
      </w:pPr>
      <w:r w:rsidRPr="00EF3C67">
        <w:rPr>
          <w:sz w:val="16"/>
          <w:szCs w:val="16"/>
        </w:rPr>
        <w:t xml:space="preserve">Распоряжение вносит ведущий специалист </w:t>
      </w:r>
    </w:p>
    <w:p w:rsidR="00F44863" w:rsidRDefault="00F44863" w:rsidP="00F44863">
      <w:pPr>
        <w:rPr>
          <w:sz w:val="16"/>
          <w:szCs w:val="16"/>
        </w:rPr>
      </w:pPr>
      <w:r w:rsidRPr="00EF3C67">
        <w:rPr>
          <w:sz w:val="16"/>
          <w:szCs w:val="16"/>
        </w:rPr>
        <w:t>Администрации Титовского сельского поселения</w:t>
      </w:r>
    </w:p>
    <w:p w:rsidR="006A466E" w:rsidRDefault="006A466E" w:rsidP="006A46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A466E" w:rsidRPr="006920BD" w:rsidRDefault="006A466E" w:rsidP="006A466E">
      <w:pPr>
        <w:jc w:val="both"/>
        <w:rPr>
          <w:color w:val="000000"/>
          <w:sz w:val="28"/>
          <w:szCs w:val="28"/>
        </w:rPr>
      </w:pPr>
    </w:p>
    <w:p w:rsidR="006A466E" w:rsidRPr="00517E40" w:rsidRDefault="006A466E" w:rsidP="006A466E">
      <w:pPr>
        <w:jc w:val="both"/>
        <w:rPr>
          <w:color w:val="FFFFFF"/>
          <w:sz w:val="28"/>
          <w:szCs w:val="28"/>
        </w:rPr>
      </w:pPr>
      <w:r w:rsidRPr="00517E40">
        <w:rPr>
          <w:color w:val="FFFFFF"/>
          <w:sz w:val="28"/>
          <w:szCs w:val="28"/>
        </w:rPr>
        <w:lastRenderedPageBreak/>
        <w:t>Управляющий делами</w:t>
      </w:r>
    </w:p>
    <w:p w:rsidR="006A466E" w:rsidRPr="00517E40" w:rsidRDefault="006A466E" w:rsidP="006A466E">
      <w:pPr>
        <w:jc w:val="both"/>
        <w:rPr>
          <w:color w:val="FFFFFF"/>
          <w:sz w:val="28"/>
          <w:szCs w:val="28"/>
        </w:rPr>
      </w:pPr>
      <w:r w:rsidRPr="00517E40">
        <w:rPr>
          <w:color w:val="FFFFFF"/>
          <w:sz w:val="28"/>
          <w:szCs w:val="28"/>
        </w:rPr>
        <w:t xml:space="preserve">Администрации </w:t>
      </w:r>
      <w:r w:rsidR="000625B4">
        <w:rPr>
          <w:color w:val="FFFFFF"/>
          <w:sz w:val="28"/>
          <w:szCs w:val="28"/>
        </w:rPr>
        <w:t>Сулин</w:t>
      </w:r>
      <w:r w:rsidR="00115F36">
        <w:rPr>
          <w:color w:val="FFFFFF"/>
          <w:sz w:val="28"/>
          <w:szCs w:val="28"/>
        </w:rPr>
        <w:t>ского</w:t>
      </w:r>
      <w:r w:rsidR="00B64314">
        <w:rPr>
          <w:color w:val="FFFFFF"/>
          <w:sz w:val="28"/>
          <w:szCs w:val="28"/>
        </w:rPr>
        <w:t xml:space="preserve"> сельского поселения</w:t>
      </w:r>
      <w:r w:rsidRPr="00517E40">
        <w:rPr>
          <w:color w:val="FFFFFF"/>
          <w:sz w:val="28"/>
          <w:szCs w:val="28"/>
        </w:rPr>
        <w:tab/>
      </w:r>
      <w:r w:rsidRPr="00517E40">
        <w:rPr>
          <w:color w:val="FFFFFF"/>
          <w:sz w:val="28"/>
          <w:szCs w:val="28"/>
        </w:rPr>
        <w:tab/>
      </w:r>
      <w:r w:rsidRPr="00517E40">
        <w:rPr>
          <w:color w:val="FFFFFF"/>
          <w:sz w:val="28"/>
          <w:szCs w:val="28"/>
        </w:rPr>
        <w:tab/>
      </w:r>
      <w:r w:rsidRPr="00517E40">
        <w:rPr>
          <w:color w:val="FFFFFF"/>
          <w:sz w:val="28"/>
          <w:szCs w:val="28"/>
        </w:rPr>
        <w:tab/>
      </w:r>
      <w:r w:rsidRPr="00517E40">
        <w:rPr>
          <w:color w:val="FFFFFF"/>
          <w:sz w:val="28"/>
          <w:szCs w:val="28"/>
        </w:rPr>
        <w:tab/>
        <w:t>З.Н. Дегтярева</w:t>
      </w:r>
    </w:p>
    <w:p w:rsidR="002716CC" w:rsidRPr="002716CC" w:rsidRDefault="002716CC" w:rsidP="006A466E">
      <w:pPr>
        <w:widowControl w:val="0"/>
        <w:autoSpaceDE w:val="0"/>
        <w:autoSpaceDN w:val="0"/>
        <w:ind w:left="6804"/>
        <w:jc w:val="center"/>
        <w:outlineLvl w:val="0"/>
        <w:rPr>
          <w:sz w:val="28"/>
          <w:szCs w:val="28"/>
        </w:rPr>
      </w:pPr>
      <w:r w:rsidRPr="002716CC">
        <w:rPr>
          <w:sz w:val="28"/>
          <w:szCs w:val="28"/>
        </w:rPr>
        <w:t>Приложение</w:t>
      </w:r>
    </w:p>
    <w:p w:rsidR="002716CC" w:rsidRPr="002716CC" w:rsidRDefault="002716CC" w:rsidP="006A466E">
      <w:pPr>
        <w:widowControl w:val="0"/>
        <w:autoSpaceDE w:val="0"/>
        <w:autoSpaceDN w:val="0"/>
        <w:ind w:left="6804"/>
        <w:jc w:val="center"/>
        <w:rPr>
          <w:sz w:val="28"/>
          <w:szCs w:val="28"/>
        </w:rPr>
      </w:pPr>
      <w:r w:rsidRPr="002716CC">
        <w:rPr>
          <w:sz w:val="28"/>
          <w:szCs w:val="28"/>
        </w:rPr>
        <w:t>к постановлению</w:t>
      </w:r>
    </w:p>
    <w:p w:rsidR="002716CC" w:rsidRPr="002716CC" w:rsidRDefault="00021777" w:rsidP="006A466E">
      <w:pPr>
        <w:widowControl w:val="0"/>
        <w:autoSpaceDE w:val="0"/>
        <w:autoSpaceDN w:val="0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44863">
        <w:rPr>
          <w:sz w:val="28"/>
          <w:szCs w:val="28"/>
        </w:rPr>
        <w:t>Титов</w:t>
      </w:r>
      <w:r w:rsidR="00115F36">
        <w:rPr>
          <w:sz w:val="28"/>
          <w:szCs w:val="28"/>
        </w:rPr>
        <w:t>ского</w:t>
      </w:r>
      <w:r w:rsidR="00B64314">
        <w:rPr>
          <w:sz w:val="28"/>
          <w:szCs w:val="28"/>
        </w:rPr>
        <w:t xml:space="preserve"> сельского поселения</w:t>
      </w:r>
    </w:p>
    <w:p w:rsidR="002716CC" w:rsidRPr="002716CC" w:rsidRDefault="002716CC" w:rsidP="006A466E">
      <w:pPr>
        <w:widowControl w:val="0"/>
        <w:autoSpaceDE w:val="0"/>
        <w:autoSpaceDN w:val="0"/>
        <w:ind w:left="6804"/>
        <w:jc w:val="center"/>
        <w:rPr>
          <w:sz w:val="28"/>
          <w:szCs w:val="28"/>
        </w:rPr>
      </w:pPr>
      <w:r w:rsidRPr="002716CC">
        <w:rPr>
          <w:sz w:val="28"/>
          <w:szCs w:val="28"/>
        </w:rPr>
        <w:t xml:space="preserve">от </w:t>
      </w:r>
      <w:r w:rsidR="00F44863">
        <w:rPr>
          <w:sz w:val="28"/>
          <w:szCs w:val="28"/>
        </w:rPr>
        <w:t>08.05.2020</w:t>
      </w:r>
      <w:r w:rsidRPr="002716CC">
        <w:rPr>
          <w:sz w:val="28"/>
          <w:szCs w:val="28"/>
        </w:rPr>
        <w:t xml:space="preserve"> № </w:t>
      </w:r>
      <w:r w:rsidR="00F44863">
        <w:rPr>
          <w:sz w:val="28"/>
          <w:szCs w:val="28"/>
        </w:rPr>
        <w:t>4</w:t>
      </w:r>
      <w:r w:rsidR="006D450E">
        <w:rPr>
          <w:sz w:val="28"/>
          <w:szCs w:val="28"/>
        </w:rPr>
        <w:t>1</w:t>
      </w:r>
    </w:p>
    <w:p w:rsidR="002716CC" w:rsidRDefault="002716CC" w:rsidP="006A466E">
      <w:pPr>
        <w:widowControl w:val="0"/>
        <w:autoSpaceDE w:val="0"/>
        <w:autoSpaceDN w:val="0"/>
        <w:ind w:left="6804"/>
        <w:jc w:val="center"/>
        <w:rPr>
          <w:sz w:val="28"/>
          <w:szCs w:val="28"/>
        </w:rPr>
      </w:pPr>
    </w:p>
    <w:p w:rsidR="00F44863" w:rsidRPr="007C4EEF" w:rsidRDefault="00F44863" w:rsidP="00F448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ПОЛОЖЕНИЕ</w:t>
      </w:r>
    </w:p>
    <w:p w:rsidR="00F44863" w:rsidRDefault="00F44863" w:rsidP="00F4486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7547">
        <w:rPr>
          <w:rFonts w:ascii="Times New Roman" w:hAnsi="Times New Roman" w:cs="Times New Roman"/>
          <w:bCs/>
          <w:sz w:val="28"/>
          <w:szCs w:val="28"/>
        </w:rPr>
        <w:t xml:space="preserve">о кадровом резерве для замещения вакантных должностей муниципальной службы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Титовского сельского поселения</w:t>
      </w:r>
    </w:p>
    <w:p w:rsidR="00F44863" w:rsidRPr="007C4EEF" w:rsidRDefault="00F44863" w:rsidP="00F448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4863" w:rsidRPr="007C4EEF" w:rsidRDefault="00F44863" w:rsidP="00F448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44863" w:rsidRPr="007C4EEF" w:rsidRDefault="00F44863" w:rsidP="00F448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105">
        <w:rPr>
          <w:rFonts w:ascii="Times New Roman" w:hAnsi="Times New Roman" w:cs="Times New Roman"/>
          <w:sz w:val="28"/>
          <w:szCs w:val="28"/>
        </w:rPr>
        <w:t>1.1. К</w:t>
      </w:r>
      <w:r w:rsidRPr="00950105">
        <w:rPr>
          <w:rFonts w:ascii="Times New Roman" w:hAnsi="Times New Roman" w:cs="Times New Roman"/>
          <w:bCs/>
          <w:sz w:val="28"/>
          <w:szCs w:val="28"/>
        </w:rPr>
        <w:t xml:space="preserve">адровый резерв для замещения вакантных должностей муниципальной службы в Администрации </w:t>
      </w:r>
      <w:r w:rsidR="00292F2A">
        <w:rPr>
          <w:rFonts w:ascii="Times New Roman" w:hAnsi="Times New Roman" w:cs="Times New Roman"/>
          <w:bCs/>
          <w:sz w:val="28"/>
          <w:szCs w:val="28"/>
        </w:rPr>
        <w:t>Титов</w:t>
      </w:r>
      <w:r w:rsidRPr="00950105">
        <w:rPr>
          <w:rFonts w:ascii="Times New Roman" w:hAnsi="Times New Roman" w:cs="Times New Roman"/>
          <w:bCs/>
          <w:sz w:val="28"/>
          <w:szCs w:val="28"/>
        </w:rPr>
        <w:t>ского</w:t>
      </w:r>
      <w:r w:rsidRPr="00950105">
        <w:rPr>
          <w:rFonts w:ascii="Times New Roman" w:hAnsi="Times New Roman" w:cs="Times New Roman"/>
          <w:sz w:val="28"/>
          <w:szCs w:val="28"/>
        </w:rPr>
        <w:t xml:space="preserve"> (далее – кадровый резерв) – группа перспективных руководителей и специалистов, отвечающих квалификационным требованиям, предъявляемым к должностям муниципальной службы, прошедших отбор и готовых к замещению вакантных должностей муниципальной службы в аппарате Администрации </w:t>
      </w:r>
      <w:r w:rsidR="00292F2A">
        <w:rPr>
          <w:rFonts w:ascii="Times New Roman" w:hAnsi="Times New Roman" w:cs="Times New Roman"/>
          <w:sz w:val="28"/>
          <w:szCs w:val="28"/>
        </w:rPr>
        <w:t>Титов</w:t>
      </w:r>
      <w:r w:rsidRPr="00950105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 Кадровый резерв на муниципальной службе (далее - кадровый резерв) 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в целях: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равного доступа граждан Российской Федерации к муниципальной службе;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своевременного замещения должностей муниципальной службы;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формированию высокопрофессионального кадрового состава муниципальной службы;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должностному росту муниципальных служащих.</w:t>
      </w:r>
    </w:p>
    <w:p w:rsidR="00F44863" w:rsidRPr="002716CC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2716CC">
        <w:rPr>
          <w:sz w:val="28"/>
          <w:szCs w:val="28"/>
        </w:rPr>
        <w:t>Принципами формирования кадрового резерва являются:</w:t>
      </w:r>
    </w:p>
    <w:p w:rsidR="00F44863" w:rsidRPr="002716CC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добровольность включения муниципальных</w:t>
      </w:r>
      <w:r w:rsidRPr="002716CC">
        <w:rPr>
          <w:sz w:val="28"/>
          <w:szCs w:val="28"/>
        </w:rPr>
        <w:t xml:space="preserve"> служащих (граждан) в кадровый резерв;</w:t>
      </w:r>
    </w:p>
    <w:p w:rsidR="00F44863" w:rsidRPr="002716CC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>гласность при формировании кадрового резерва;</w:t>
      </w:r>
    </w:p>
    <w:p w:rsidR="00F44863" w:rsidRPr="002716CC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>соблюдение равенства</w:t>
      </w:r>
      <w:r>
        <w:rPr>
          <w:sz w:val="28"/>
          <w:szCs w:val="28"/>
        </w:rPr>
        <w:t xml:space="preserve"> прав муниципальных</w:t>
      </w:r>
      <w:r w:rsidRPr="002716CC">
        <w:rPr>
          <w:sz w:val="28"/>
          <w:szCs w:val="28"/>
        </w:rPr>
        <w:t xml:space="preserve"> служащих (граждан) при их включении в кадровый резерв;</w:t>
      </w:r>
    </w:p>
    <w:p w:rsidR="00F44863" w:rsidRPr="002716CC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>формирование кадрового резерва на конкурсной основе;</w:t>
      </w:r>
    </w:p>
    <w:p w:rsidR="00F44863" w:rsidRPr="002716CC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 xml:space="preserve">учет текущей и перспективной потребности в замещении должностей </w:t>
      </w:r>
      <w:r>
        <w:rPr>
          <w:sz w:val="28"/>
          <w:szCs w:val="28"/>
        </w:rPr>
        <w:t xml:space="preserve">муниципальной </w:t>
      </w:r>
      <w:r w:rsidRPr="002716CC">
        <w:rPr>
          <w:sz w:val="28"/>
          <w:szCs w:val="28"/>
        </w:rPr>
        <w:t>службы;</w:t>
      </w:r>
    </w:p>
    <w:p w:rsidR="00F44863" w:rsidRPr="002716CC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 xml:space="preserve">взаимосвязь должностного роста </w:t>
      </w:r>
      <w:r>
        <w:rPr>
          <w:sz w:val="28"/>
          <w:szCs w:val="28"/>
        </w:rPr>
        <w:t>муниципальных</w:t>
      </w:r>
      <w:r w:rsidRPr="002716CC">
        <w:rPr>
          <w:sz w:val="28"/>
          <w:szCs w:val="28"/>
        </w:rPr>
        <w:t xml:space="preserve"> служащих с результатами оценки их профессионализма и компетентности;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105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специалиста, </w:t>
      </w:r>
      <w:r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 кадровая работа (далее специалист по кадровой работе).</w:t>
      </w:r>
    </w:p>
    <w:p w:rsidR="00F44863" w:rsidRPr="002716CC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16CC">
        <w:rPr>
          <w:sz w:val="28"/>
          <w:szCs w:val="28"/>
        </w:rPr>
        <w:t>за</w:t>
      </w:r>
      <w:r>
        <w:rPr>
          <w:sz w:val="28"/>
          <w:szCs w:val="28"/>
        </w:rPr>
        <w:t> </w:t>
      </w:r>
      <w:r w:rsidRPr="002716CC">
        <w:rPr>
          <w:sz w:val="28"/>
          <w:szCs w:val="28"/>
        </w:rPr>
        <w:t xml:space="preserve">качество отбора </w:t>
      </w:r>
      <w:r>
        <w:rPr>
          <w:sz w:val="28"/>
          <w:szCs w:val="28"/>
        </w:rPr>
        <w:t>муниципальных</w:t>
      </w:r>
      <w:r w:rsidRPr="002716CC">
        <w:rPr>
          <w:sz w:val="28"/>
          <w:szCs w:val="28"/>
        </w:rPr>
        <w:t xml:space="preserve"> служащих (граждан) для включения в кадровый резерв и создание условий для должностного роста </w:t>
      </w:r>
      <w:r>
        <w:rPr>
          <w:sz w:val="28"/>
          <w:szCs w:val="28"/>
        </w:rPr>
        <w:t xml:space="preserve">муниципальных </w:t>
      </w:r>
      <w:r w:rsidRPr="002716CC">
        <w:rPr>
          <w:sz w:val="28"/>
          <w:szCs w:val="28"/>
        </w:rPr>
        <w:t xml:space="preserve"> служащих;</w:t>
      </w:r>
    </w:p>
    <w:p w:rsidR="00F44863" w:rsidRPr="002716CC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lastRenderedPageBreak/>
        <w:t xml:space="preserve">объективность оценки профессиональных и личностных качеств </w:t>
      </w:r>
      <w:r>
        <w:rPr>
          <w:sz w:val="28"/>
          <w:szCs w:val="28"/>
        </w:rPr>
        <w:t>муниципальных</w:t>
      </w:r>
      <w:r w:rsidRPr="002716CC">
        <w:rPr>
          <w:sz w:val="28"/>
          <w:szCs w:val="28"/>
        </w:rPr>
        <w:t xml:space="preserve"> служащих (граждан), претендующих на включение в кадровый резерв, с учетом опыта их работы.</w:t>
      </w:r>
    </w:p>
    <w:p w:rsidR="00292F2A" w:rsidRDefault="00F44863" w:rsidP="00F4486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 xml:space="preserve">1.4. Кадровый резерв формируется в соответствии с </w:t>
      </w:r>
      <w:r w:rsidRPr="008322A5">
        <w:rPr>
          <w:sz w:val="28"/>
          <w:szCs w:val="28"/>
        </w:rPr>
        <w:t>Реестром</w:t>
      </w:r>
      <w:r>
        <w:rPr>
          <w:sz w:val="28"/>
          <w:szCs w:val="28"/>
        </w:rPr>
        <w:t xml:space="preserve"> муниципальных должностей и должностей муниципальной службы муниципального образования «</w:t>
      </w:r>
      <w:r w:rsidR="00292F2A">
        <w:rPr>
          <w:sz w:val="28"/>
          <w:szCs w:val="28"/>
        </w:rPr>
        <w:t>Титов</w:t>
      </w:r>
      <w:r>
        <w:rPr>
          <w:sz w:val="28"/>
          <w:szCs w:val="28"/>
        </w:rPr>
        <w:t>ское сельское поселение»</w:t>
      </w:r>
      <w:r w:rsidR="00292F2A">
        <w:rPr>
          <w:sz w:val="28"/>
          <w:szCs w:val="28"/>
        </w:rPr>
        <w:t>.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1.5. Формирование кадрового резерва по аппарату Администрации </w:t>
      </w:r>
      <w:r w:rsidR="00292F2A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поселения, организацию работы с ним осуществляет специалист Администрации </w:t>
      </w:r>
      <w:r w:rsidR="00292F2A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поселения, в должностные обязанности которого входит кадровая работа (далее  ведущий специалист).</w:t>
      </w:r>
    </w:p>
    <w:p w:rsidR="00F44863" w:rsidRPr="007C4EEF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863" w:rsidRDefault="00F44863" w:rsidP="00F448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4EEF">
        <w:rPr>
          <w:rFonts w:ascii="Times New Roman" w:hAnsi="Times New Roman" w:cs="Times New Roman"/>
          <w:sz w:val="28"/>
          <w:szCs w:val="28"/>
        </w:rPr>
        <w:t>. Порядок формирования кадров</w:t>
      </w:r>
      <w:r>
        <w:rPr>
          <w:rFonts w:ascii="Times New Roman" w:hAnsi="Times New Roman" w:cs="Times New Roman"/>
          <w:sz w:val="28"/>
          <w:szCs w:val="28"/>
        </w:rPr>
        <w:t>ого резерва</w:t>
      </w:r>
    </w:p>
    <w:p w:rsidR="00292F2A" w:rsidRPr="007C4EEF" w:rsidRDefault="00292F2A" w:rsidP="00F448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4863" w:rsidRPr="007C4EEF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4EE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Кадровый резерв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C4EEF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4E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2F2A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E17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7547">
        <w:rPr>
          <w:rFonts w:ascii="Times New Roman" w:hAnsi="Times New Roman" w:cs="Times New Roman"/>
          <w:bCs/>
          <w:sz w:val="28"/>
          <w:szCs w:val="28"/>
        </w:rPr>
        <w:t>для замещения вакантных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2E6">
        <w:rPr>
          <w:rFonts w:ascii="Times New Roman" w:hAnsi="Times New Roman" w:cs="Times New Roman"/>
          <w:sz w:val="28"/>
          <w:szCs w:val="28"/>
        </w:rPr>
        <w:t>ведущей, старшей и младшей групп из числа муниципальных служащих (граждан)</w:t>
      </w:r>
      <w:r>
        <w:rPr>
          <w:rFonts w:ascii="Times New Roman" w:hAnsi="Times New Roman" w:cs="Times New Roman"/>
          <w:sz w:val="28"/>
          <w:szCs w:val="28"/>
        </w:rPr>
        <w:t xml:space="preserve"> с целью последующего включения в кадровый резерв на муниципальной службе Администрации </w:t>
      </w:r>
      <w:r w:rsidR="00292F2A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поселения, на основании предложений ведущего специалиста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Кадровый резерв ведется</w:t>
      </w:r>
      <w:r w:rsidRPr="00122005">
        <w:rPr>
          <w:rFonts w:ascii="Times New Roman" w:hAnsi="Times New Roman" w:cs="Times New Roman"/>
          <w:sz w:val="28"/>
          <w:szCs w:val="28"/>
        </w:rPr>
        <w:t xml:space="preserve"> </w:t>
      </w:r>
      <w:r w:rsidRPr="007C4EE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должностям муниципальной службы по форме, содержащейся в приложении № 1 к настоящему Положению.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4EEF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4EEF">
        <w:rPr>
          <w:rFonts w:ascii="Times New Roman" w:hAnsi="Times New Roman" w:cs="Times New Roman"/>
          <w:sz w:val="28"/>
          <w:szCs w:val="28"/>
        </w:rPr>
        <w:t>На каждую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7C4E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Pr="007C4EEF">
        <w:rPr>
          <w:rFonts w:ascii="Times New Roman" w:hAnsi="Times New Roman" w:cs="Times New Roman"/>
          <w:sz w:val="28"/>
          <w:szCs w:val="28"/>
        </w:rPr>
        <w:t xml:space="preserve">резерв, как правило, </w:t>
      </w:r>
      <w:r>
        <w:rPr>
          <w:rFonts w:ascii="Times New Roman" w:hAnsi="Times New Roman" w:cs="Times New Roman"/>
          <w:sz w:val="28"/>
          <w:szCs w:val="28"/>
        </w:rPr>
        <w:t>включается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по 2-3 кандидата.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4EEF">
        <w:rPr>
          <w:rFonts w:ascii="Times New Roman" w:hAnsi="Times New Roman" w:cs="Times New Roman"/>
          <w:sz w:val="28"/>
          <w:szCs w:val="28"/>
        </w:rPr>
        <w:t>.4.</w:t>
      </w:r>
      <w:r w:rsidRPr="00986B4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7C4E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кадровый резерв </w:t>
      </w:r>
      <w:r w:rsidRPr="007C4EEF">
        <w:rPr>
          <w:rFonts w:ascii="Times New Roman" w:hAnsi="Times New Roman" w:cs="Times New Roman"/>
          <w:sz w:val="28"/>
          <w:szCs w:val="28"/>
        </w:rPr>
        <w:t>включаютс</w:t>
      </w:r>
      <w:r>
        <w:rPr>
          <w:rFonts w:ascii="Times New Roman" w:hAnsi="Times New Roman" w:cs="Times New Roman"/>
          <w:sz w:val="28"/>
          <w:szCs w:val="28"/>
        </w:rPr>
        <w:t>я граждане Российской Федерации, достигшие возраста</w:t>
      </w:r>
      <w:r w:rsidRPr="007C4EEF">
        <w:rPr>
          <w:rFonts w:ascii="Times New Roman" w:hAnsi="Times New Roman" w:cs="Times New Roman"/>
          <w:sz w:val="28"/>
          <w:szCs w:val="28"/>
        </w:rPr>
        <w:t xml:space="preserve"> 18 лет,</w:t>
      </w:r>
      <w:r>
        <w:rPr>
          <w:rFonts w:ascii="Times New Roman" w:hAnsi="Times New Roman" w:cs="Times New Roman"/>
          <w:sz w:val="28"/>
          <w:szCs w:val="28"/>
        </w:rPr>
        <w:t xml:space="preserve"> владеющие государственным языком Российской Федерации,</w:t>
      </w:r>
      <w:r w:rsidRPr="007C4EEF">
        <w:rPr>
          <w:rFonts w:ascii="Times New Roman" w:hAnsi="Times New Roman" w:cs="Times New Roman"/>
          <w:sz w:val="28"/>
          <w:szCs w:val="28"/>
        </w:rPr>
        <w:t xml:space="preserve"> отвечающие квалификационным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Pr="007C4E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Pr="007C4EEF"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09.10.2007 года № 786-ЗС</w:t>
      </w:r>
      <w:r w:rsidRPr="007C4EEF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Ростовской области».</w:t>
      </w:r>
      <w:proofErr w:type="gramEnd"/>
    </w:p>
    <w:p w:rsidR="00F44863" w:rsidRDefault="00F44863" w:rsidP="00F448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 Объявление о формировании кадрового резерва  размещается на официальном сайте Админис</w:t>
      </w:r>
      <w:r w:rsidR="00380AA6">
        <w:rPr>
          <w:sz w:val="28"/>
          <w:szCs w:val="28"/>
        </w:rPr>
        <w:t>трации Титов</w:t>
      </w:r>
      <w:r>
        <w:rPr>
          <w:sz w:val="28"/>
          <w:szCs w:val="28"/>
        </w:rPr>
        <w:t>ского сельского поселения в информационно-коммуникационной сети «Интернет» в срок до 20 января ежегодно.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869">
        <w:rPr>
          <w:rFonts w:ascii="Times New Roman" w:hAnsi="Times New Roman" w:cs="Times New Roman"/>
          <w:sz w:val="28"/>
          <w:szCs w:val="28"/>
        </w:rPr>
        <w:t>В объявлении указываются: место и сроки приема документов, требования, предъявляемые к кандидатам.</w:t>
      </w:r>
    </w:p>
    <w:p w:rsidR="00F44863" w:rsidRPr="00B26904" w:rsidRDefault="00F44863" w:rsidP="00F44863">
      <w:pPr>
        <w:widowControl w:val="0"/>
        <w:autoSpaceDE w:val="0"/>
        <w:autoSpaceDN w:val="0"/>
        <w:spacing w:line="228" w:lineRule="auto"/>
        <w:ind w:firstLine="567"/>
        <w:jc w:val="both"/>
        <w:rPr>
          <w:sz w:val="28"/>
          <w:szCs w:val="28"/>
        </w:rPr>
      </w:pPr>
      <w:r w:rsidRPr="00B26904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26904">
        <w:rPr>
          <w:sz w:val="28"/>
          <w:szCs w:val="28"/>
        </w:rPr>
        <w:t>.</w:t>
      </w:r>
      <w:bookmarkStart w:id="0" w:name="P69"/>
      <w:bookmarkEnd w:id="0"/>
      <w:r w:rsidRPr="00B26904">
        <w:rPr>
          <w:sz w:val="28"/>
          <w:szCs w:val="28"/>
        </w:rPr>
        <w:t xml:space="preserve"> В кадровый резерв </w:t>
      </w:r>
      <w:r>
        <w:rPr>
          <w:sz w:val="28"/>
          <w:szCs w:val="28"/>
        </w:rPr>
        <w:t xml:space="preserve">Администрации </w:t>
      </w:r>
      <w:r w:rsidR="00292F2A">
        <w:rPr>
          <w:sz w:val="28"/>
          <w:szCs w:val="28"/>
        </w:rPr>
        <w:t>Титов</w:t>
      </w:r>
      <w:r>
        <w:rPr>
          <w:sz w:val="28"/>
          <w:szCs w:val="28"/>
        </w:rPr>
        <w:t xml:space="preserve">ского сельского поселения могут быть </w:t>
      </w:r>
      <w:r w:rsidRPr="00B26904">
        <w:rPr>
          <w:sz w:val="28"/>
          <w:szCs w:val="28"/>
        </w:rPr>
        <w:t>включ</w:t>
      </w:r>
      <w:r>
        <w:rPr>
          <w:sz w:val="28"/>
          <w:szCs w:val="28"/>
        </w:rPr>
        <w:t>ены</w:t>
      </w:r>
      <w:r w:rsidRPr="00B26904">
        <w:rPr>
          <w:sz w:val="28"/>
          <w:szCs w:val="28"/>
        </w:rPr>
        <w:t>:</w:t>
      </w:r>
    </w:p>
    <w:p w:rsidR="00F44863" w:rsidRPr="00B26904" w:rsidRDefault="00F44863" w:rsidP="00F44863">
      <w:pPr>
        <w:widowControl w:val="0"/>
        <w:autoSpaceDE w:val="0"/>
        <w:autoSpaceDN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26904">
        <w:rPr>
          <w:sz w:val="28"/>
          <w:szCs w:val="28"/>
        </w:rPr>
        <w:t>.1. Граждане, претендующие на замещение вакантной</w:t>
      </w:r>
      <w:r>
        <w:rPr>
          <w:sz w:val="28"/>
          <w:szCs w:val="28"/>
        </w:rPr>
        <w:t xml:space="preserve"> должности муниципальной службы </w:t>
      </w:r>
      <w:r w:rsidRPr="00B26904">
        <w:rPr>
          <w:sz w:val="28"/>
          <w:szCs w:val="28"/>
        </w:rPr>
        <w:t>по результатам конкурса на замещение вакантной должности муниципальной служб</w:t>
      </w:r>
      <w:r>
        <w:rPr>
          <w:sz w:val="28"/>
          <w:szCs w:val="28"/>
        </w:rPr>
        <w:t>ы, с согласия указанных граждан.</w:t>
      </w:r>
    </w:p>
    <w:p w:rsidR="00F44863" w:rsidRPr="00B26904" w:rsidRDefault="00F44863" w:rsidP="00F44863">
      <w:pPr>
        <w:widowControl w:val="0"/>
        <w:autoSpaceDE w:val="0"/>
        <w:autoSpaceDN w:val="0"/>
        <w:spacing w:line="228" w:lineRule="auto"/>
        <w:ind w:firstLine="567"/>
        <w:jc w:val="both"/>
        <w:rPr>
          <w:sz w:val="28"/>
          <w:szCs w:val="28"/>
        </w:rPr>
      </w:pPr>
      <w:bookmarkStart w:id="1" w:name="P61"/>
      <w:bookmarkEnd w:id="1"/>
      <w:r>
        <w:rPr>
          <w:sz w:val="28"/>
          <w:szCs w:val="28"/>
        </w:rPr>
        <w:t>2.6</w:t>
      </w:r>
      <w:r w:rsidRPr="00B26904">
        <w:rPr>
          <w:sz w:val="28"/>
          <w:szCs w:val="28"/>
        </w:rPr>
        <w:t>.2. Муниципальные служащие, претендующие на замещение вакантной должности муниципальной служ</w:t>
      </w:r>
      <w:r>
        <w:rPr>
          <w:sz w:val="28"/>
          <w:szCs w:val="28"/>
        </w:rPr>
        <w:t>бы в порядке должностного роста</w:t>
      </w:r>
    </w:p>
    <w:p w:rsidR="00F44863" w:rsidRPr="00B26904" w:rsidRDefault="00F44863" w:rsidP="00F44863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bookmarkStart w:id="2" w:name="P64"/>
      <w:bookmarkEnd w:id="2"/>
      <w:r w:rsidRPr="00B26904">
        <w:rPr>
          <w:sz w:val="28"/>
          <w:szCs w:val="28"/>
        </w:rPr>
        <w:t>по результатам конкурса на замещение вакантной должности муниципальной службы, с согласия указанных муниципальных служащих.</w:t>
      </w:r>
    </w:p>
    <w:p w:rsidR="00F44863" w:rsidRPr="00B26904" w:rsidRDefault="00F44863" w:rsidP="00F44863">
      <w:pPr>
        <w:widowControl w:val="0"/>
        <w:autoSpaceDE w:val="0"/>
        <w:autoSpaceDN w:val="0"/>
        <w:spacing w:line="228" w:lineRule="auto"/>
        <w:ind w:firstLine="567"/>
        <w:jc w:val="both"/>
        <w:rPr>
          <w:sz w:val="28"/>
          <w:szCs w:val="28"/>
        </w:rPr>
      </w:pPr>
      <w:bookmarkStart w:id="3" w:name="P65"/>
      <w:bookmarkEnd w:id="3"/>
      <w:r>
        <w:rPr>
          <w:sz w:val="28"/>
          <w:szCs w:val="28"/>
        </w:rPr>
        <w:t>2.6</w:t>
      </w:r>
      <w:r w:rsidRPr="00B26904">
        <w:rPr>
          <w:sz w:val="28"/>
          <w:szCs w:val="28"/>
        </w:rPr>
        <w:t>.3. Муниципальные служащие по результатам аттестации.</w:t>
      </w:r>
    </w:p>
    <w:p w:rsidR="00F44863" w:rsidRPr="00B26904" w:rsidRDefault="00F44863" w:rsidP="00F44863">
      <w:pPr>
        <w:widowControl w:val="0"/>
        <w:autoSpaceDE w:val="0"/>
        <w:autoSpaceDN w:val="0"/>
        <w:spacing w:line="228" w:lineRule="auto"/>
        <w:ind w:firstLine="567"/>
        <w:jc w:val="both"/>
        <w:rPr>
          <w:sz w:val="28"/>
          <w:szCs w:val="28"/>
        </w:rPr>
      </w:pPr>
      <w:bookmarkStart w:id="4" w:name="P66"/>
      <w:bookmarkEnd w:id="4"/>
      <w:r>
        <w:rPr>
          <w:sz w:val="28"/>
          <w:szCs w:val="28"/>
        </w:rPr>
        <w:t>2.6</w:t>
      </w:r>
      <w:r w:rsidRPr="00B26904">
        <w:rPr>
          <w:sz w:val="28"/>
          <w:szCs w:val="28"/>
        </w:rPr>
        <w:t>.4. Муниципальные служащие, увольняемые с муниципальной службы:</w:t>
      </w:r>
    </w:p>
    <w:p w:rsidR="00F44863" w:rsidRPr="00B26904" w:rsidRDefault="00F44863" w:rsidP="00F44863">
      <w:pPr>
        <w:widowControl w:val="0"/>
        <w:autoSpaceDE w:val="0"/>
        <w:autoSpaceDN w:val="0"/>
        <w:ind w:firstLine="709"/>
        <w:jc w:val="both"/>
        <w:rPr>
          <w:b/>
          <w:i/>
          <w:sz w:val="28"/>
          <w:szCs w:val="28"/>
        </w:rPr>
      </w:pPr>
      <w:bookmarkStart w:id="5" w:name="P67"/>
      <w:bookmarkEnd w:id="5"/>
      <w:r w:rsidRPr="00B26904">
        <w:rPr>
          <w:sz w:val="28"/>
          <w:szCs w:val="28"/>
        </w:rPr>
        <w:t xml:space="preserve">по основанию,  предусмотренному пунктом 1 или 2  статьи 81 </w:t>
      </w:r>
      <w:r w:rsidRPr="00B26904">
        <w:rPr>
          <w:sz w:val="28"/>
          <w:szCs w:val="28"/>
        </w:rPr>
        <w:lastRenderedPageBreak/>
        <w:t>Трудового кодекса Российской Федерации, либо по одному из оснований, предусмотренных пунктами 1,2,7 части 1 статьи 83 Трудового кодекса Российской Федерации.</w:t>
      </w:r>
    </w:p>
    <w:p w:rsidR="00F44863" w:rsidRPr="00112302" w:rsidRDefault="00F44863" w:rsidP="00F44863">
      <w:pPr>
        <w:widowControl w:val="0"/>
        <w:autoSpaceDE w:val="0"/>
        <w:autoSpaceDN w:val="0"/>
        <w:spacing w:line="228" w:lineRule="auto"/>
        <w:ind w:firstLine="567"/>
        <w:jc w:val="both"/>
        <w:rPr>
          <w:color w:val="FF0000"/>
          <w:sz w:val="28"/>
          <w:szCs w:val="28"/>
        </w:rPr>
      </w:pPr>
      <w:bookmarkStart w:id="6" w:name="P79"/>
      <w:bookmarkEnd w:id="6"/>
      <w:r>
        <w:rPr>
          <w:sz w:val="28"/>
          <w:szCs w:val="28"/>
        </w:rPr>
        <w:t>2.7</w:t>
      </w:r>
      <w:r w:rsidRPr="00B26904">
        <w:rPr>
          <w:sz w:val="28"/>
          <w:szCs w:val="28"/>
        </w:rPr>
        <w:t>. Включение в кадровый резерв</w:t>
      </w:r>
      <w:r>
        <w:rPr>
          <w:sz w:val="28"/>
          <w:szCs w:val="28"/>
        </w:rPr>
        <w:t xml:space="preserve"> Администрации </w:t>
      </w:r>
      <w:r w:rsidR="00292F2A">
        <w:rPr>
          <w:sz w:val="28"/>
          <w:szCs w:val="28"/>
        </w:rPr>
        <w:t>Титов</w:t>
      </w:r>
      <w:r>
        <w:rPr>
          <w:sz w:val="28"/>
          <w:szCs w:val="28"/>
        </w:rPr>
        <w:t>ского сельского поселения</w:t>
      </w:r>
      <w:r w:rsidRPr="00B2690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подпунктами 2.6.1 и 2.6.2 пункта 2.6</w:t>
      </w:r>
      <w:r w:rsidRPr="00B26904">
        <w:rPr>
          <w:sz w:val="28"/>
          <w:szCs w:val="28"/>
        </w:rPr>
        <w:t xml:space="preserve"> настоящего раздела производится для замещения вакантных должностей муниципальной службы группы, к которой относится должность муниципальной службы, по которой объявлен соответствующий конкурс.</w:t>
      </w:r>
      <w:r>
        <w:rPr>
          <w:sz w:val="28"/>
          <w:szCs w:val="28"/>
        </w:rPr>
        <w:t xml:space="preserve"> Конкурс проводится по решению главы Администрации </w:t>
      </w:r>
      <w:r w:rsidR="00292F2A">
        <w:rPr>
          <w:sz w:val="28"/>
          <w:szCs w:val="28"/>
        </w:rPr>
        <w:t>Титов</w:t>
      </w:r>
      <w:r>
        <w:rPr>
          <w:sz w:val="28"/>
          <w:szCs w:val="28"/>
        </w:rPr>
        <w:t xml:space="preserve">ского сельского поселения </w:t>
      </w:r>
      <w:r w:rsidRPr="00B26904">
        <w:rPr>
          <w:sz w:val="28"/>
          <w:szCs w:val="28"/>
        </w:rPr>
        <w:t>(в том числе при отказе муниципального служащего (гражданина), состоящего в кадровом резерве, от предложенной вакантной должности муниципальной службы или отсутствии кандидатов на ее замещение в кадровом резерве)</w:t>
      </w:r>
      <w:r>
        <w:rPr>
          <w:sz w:val="28"/>
          <w:szCs w:val="28"/>
        </w:rPr>
        <w:t>.</w:t>
      </w:r>
    </w:p>
    <w:p w:rsidR="00F44863" w:rsidRPr="00B26904" w:rsidRDefault="00F44863" w:rsidP="00F44863">
      <w:pPr>
        <w:widowControl w:val="0"/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 w:rsidRPr="00B26904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B26904">
        <w:rPr>
          <w:sz w:val="28"/>
          <w:szCs w:val="28"/>
        </w:rPr>
        <w:t>. Включение в кадровый резерв А</w:t>
      </w:r>
      <w:r>
        <w:rPr>
          <w:sz w:val="28"/>
          <w:szCs w:val="28"/>
        </w:rPr>
        <w:t xml:space="preserve">дминистрации </w:t>
      </w:r>
      <w:r w:rsidR="00292F2A">
        <w:rPr>
          <w:sz w:val="28"/>
          <w:szCs w:val="28"/>
        </w:rPr>
        <w:t>Титов</w:t>
      </w:r>
      <w:r>
        <w:rPr>
          <w:sz w:val="28"/>
          <w:szCs w:val="28"/>
        </w:rPr>
        <w:t xml:space="preserve">ского сельского поселения </w:t>
      </w:r>
      <w:r w:rsidRPr="00B26904">
        <w:rPr>
          <w:sz w:val="28"/>
          <w:szCs w:val="28"/>
        </w:rPr>
        <w:t>в соответств</w:t>
      </w:r>
      <w:r>
        <w:rPr>
          <w:sz w:val="28"/>
          <w:szCs w:val="28"/>
        </w:rPr>
        <w:t>ии с подпунктом 2.6.3 пункта 2.6</w:t>
      </w:r>
      <w:r w:rsidRPr="00B26904">
        <w:rPr>
          <w:sz w:val="28"/>
          <w:szCs w:val="28"/>
        </w:rPr>
        <w:t xml:space="preserve"> настоящего раздела производится для замещения вакантных должностей муниципальной службы группы, определенной аттестационной комиссией</w:t>
      </w:r>
      <w:r>
        <w:rPr>
          <w:sz w:val="28"/>
          <w:szCs w:val="28"/>
        </w:rPr>
        <w:t xml:space="preserve"> Администрации </w:t>
      </w:r>
      <w:r w:rsidR="00292F2A">
        <w:rPr>
          <w:sz w:val="28"/>
          <w:szCs w:val="28"/>
        </w:rPr>
        <w:t>Титов</w:t>
      </w:r>
      <w:r>
        <w:rPr>
          <w:sz w:val="28"/>
          <w:szCs w:val="28"/>
        </w:rPr>
        <w:t>ского сельского поселения</w:t>
      </w:r>
      <w:r w:rsidRPr="00B26904">
        <w:rPr>
          <w:sz w:val="28"/>
          <w:szCs w:val="28"/>
        </w:rPr>
        <w:t>.</w:t>
      </w:r>
    </w:p>
    <w:p w:rsidR="00F44863" w:rsidRDefault="00F44863" w:rsidP="00F44863">
      <w:pPr>
        <w:widowControl w:val="0"/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B26904">
        <w:rPr>
          <w:sz w:val="28"/>
          <w:szCs w:val="28"/>
        </w:rPr>
        <w:t>. Включение в кадровый резерв А</w:t>
      </w:r>
      <w:r>
        <w:rPr>
          <w:sz w:val="28"/>
          <w:szCs w:val="28"/>
        </w:rPr>
        <w:t xml:space="preserve">дминистрации </w:t>
      </w:r>
      <w:r w:rsidR="00292F2A">
        <w:rPr>
          <w:sz w:val="28"/>
          <w:szCs w:val="28"/>
        </w:rPr>
        <w:t>Титов</w:t>
      </w:r>
      <w:r>
        <w:rPr>
          <w:sz w:val="28"/>
          <w:szCs w:val="28"/>
        </w:rPr>
        <w:t>ского сельского поселения в соответствии с подпунктом 2.6.4 пункта 2.6</w:t>
      </w:r>
      <w:r w:rsidRPr="00B26904">
        <w:rPr>
          <w:sz w:val="28"/>
          <w:szCs w:val="28"/>
        </w:rPr>
        <w:t xml:space="preserve"> настоящего раздела производится для замещения вакантных должностей муниципальной службы группы, к которой относится последняя замещаемая муниципальным служащим должность муниципальной службы.</w:t>
      </w:r>
    </w:p>
    <w:p w:rsidR="00F44863" w:rsidRDefault="00F44863" w:rsidP="00F44863">
      <w:pPr>
        <w:widowControl w:val="0"/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</w:p>
    <w:p w:rsidR="00F44863" w:rsidRDefault="00F44863" w:rsidP="00F448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4EEF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кадрового резерва </w:t>
      </w:r>
    </w:p>
    <w:p w:rsidR="00292F2A" w:rsidRDefault="00292F2A" w:rsidP="00F448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4863" w:rsidRPr="007C4EEF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4EEF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кадрового резерва </w:t>
      </w:r>
      <w:r w:rsidRPr="007C4EEF">
        <w:rPr>
          <w:rFonts w:ascii="Times New Roman" w:hAnsi="Times New Roman" w:cs="Times New Roman"/>
          <w:sz w:val="28"/>
          <w:szCs w:val="28"/>
        </w:rPr>
        <w:t>включает:</w:t>
      </w:r>
    </w:p>
    <w:p w:rsidR="00F44863" w:rsidRPr="007C4EEF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 xml:space="preserve">подбор и изучение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Pr="007C4EE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включения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кадровый резерв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F44863" w:rsidRPr="007C4EEF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кандидатов в кадровый резерв.</w:t>
      </w:r>
    </w:p>
    <w:p w:rsidR="00F44863" w:rsidRPr="007C4EEF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2 к настоящему Положению) </w:t>
      </w:r>
      <w:r w:rsidRPr="007C4E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Pr="007C4E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кадровый</w:t>
      </w:r>
      <w:r w:rsidRPr="007C4EEF">
        <w:rPr>
          <w:rFonts w:ascii="Times New Roman" w:hAnsi="Times New Roman" w:cs="Times New Roman"/>
          <w:sz w:val="28"/>
          <w:szCs w:val="28"/>
        </w:rPr>
        <w:t xml:space="preserve"> резерв в</w:t>
      </w:r>
      <w:r>
        <w:rPr>
          <w:rFonts w:ascii="Times New Roman" w:hAnsi="Times New Roman" w:cs="Times New Roman"/>
          <w:sz w:val="28"/>
          <w:szCs w:val="28"/>
        </w:rPr>
        <w:t>носят</w:t>
      </w:r>
      <w:r w:rsidRPr="007C4EEF">
        <w:rPr>
          <w:rFonts w:ascii="Times New Roman" w:hAnsi="Times New Roman" w:cs="Times New Roman"/>
          <w:sz w:val="28"/>
          <w:szCs w:val="28"/>
        </w:rPr>
        <w:t>:</w:t>
      </w:r>
    </w:p>
    <w:p w:rsidR="00F44863" w:rsidRPr="007C4EEF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="00292F2A">
        <w:rPr>
          <w:rFonts w:ascii="Times New Roman" w:hAnsi="Times New Roman" w:cs="Times New Roman"/>
          <w:sz w:val="28"/>
          <w:szCs w:val="28"/>
        </w:rPr>
        <w:t>дущий специалист Администрации Титов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сектора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="00292F2A">
        <w:rPr>
          <w:rFonts w:ascii="Times New Roman" w:hAnsi="Times New Roman" w:cs="Times New Roman"/>
          <w:sz w:val="28"/>
          <w:szCs w:val="28"/>
        </w:rPr>
        <w:t xml:space="preserve"> (главный специалист сектора экономики и финансов)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Должностные лица, указанные в пункте 3.1. настоящего Положения, вносят предложения о включении кандидатов в кадровый резерв по собственной инициативе (с согласия гражданина) или на основании письменных заявлений граждан.</w:t>
      </w:r>
    </w:p>
    <w:p w:rsidR="00F44863" w:rsidRPr="00E01572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 Предложения, указанные в пункте 3.1. настоящего Положения, ежегодно, не позднее 1 февраля, передаются </w:t>
      </w:r>
      <w:r w:rsidRPr="00E015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едущему специалисту.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В отношении кандидатов, являющихся муниципальными служащими Администрац</w:t>
      </w:r>
      <w:r w:rsidR="00292F2A">
        <w:rPr>
          <w:rFonts w:ascii="Times New Roman" w:hAnsi="Times New Roman" w:cs="Times New Roman"/>
          <w:sz w:val="28"/>
          <w:szCs w:val="28"/>
        </w:rPr>
        <w:t>ии Титовского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представляется личное заявление кандидата о включении в резерв, содержащее согласие на изучение его кандидатуры.</w:t>
      </w:r>
    </w:p>
    <w:p w:rsidR="00F44863" w:rsidRPr="007C4EEF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 В отношении кандидатов, </w:t>
      </w:r>
      <w:r w:rsidRPr="007C4EEF">
        <w:rPr>
          <w:rFonts w:ascii="Times New Roman" w:hAnsi="Times New Roman" w:cs="Times New Roman"/>
          <w:sz w:val="28"/>
          <w:szCs w:val="28"/>
        </w:rPr>
        <w:t>не являющи</w:t>
      </w:r>
      <w:r>
        <w:rPr>
          <w:rFonts w:ascii="Times New Roman" w:hAnsi="Times New Roman" w:cs="Times New Roman"/>
          <w:sz w:val="28"/>
          <w:szCs w:val="28"/>
        </w:rPr>
        <w:t>хс</w:t>
      </w:r>
      <w:r w:rsidRPr="007C4EE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 Администрации </w:t>
      </w:r>
      <w:r w:rsidR="00292F2A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7C4EEF">
        <w:rPr>
          <w:rFonts w:ascii="Times New Roman" w:hAnsi="Times New Roman" w:cs="Times New Roman"/>
          <w:sz w:val="28"/>
          <w:szCs w:val="28"/>
        </w:rPr>
        <w:t>, представляют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44863" w:rsidRPr="007C4EEF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lastRenderedPageBreak/>
        <w:t>личное заявление</w:t>
      </w:r>
      <w:r>
        <w:rPr>
          <w:rFonts w:ascii="Times New Roman" w:hAnsi="Times New Roman" w:cs="Times New Roman"/>
          <w:sz w:val="28"/>
          <w:szCs w:val="28"/>
        </w:rPr>
        <w:t>, содержащее согласие на изучение его кандидатуры (приложение № 3 к настоящему Положению)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63" w:rsidRPr="007C4EEF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0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4 к настоящему Положению)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F44863" w:rsidRPr="007C4EEF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7C4EE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EEF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C4EEF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образовании, профессиональной переподготовке, повышении квалификации.</w:t>
      </w:r>
    </w:p>
    <w:p w:rsidR="00F44863" w:rsidRPr="007C4EEF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 Изучение кандидатов для включения в кадровый резерв осуществляется путем: 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представленных документов;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собеседования с кандидатом;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сбора и изучения отзывов о кандидате.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При изучении кандидатов для включения в кадровый резерв учитываются:</w:t>
      </w:r>
    </w:p>
    <w:p w:rsidR="00F44863" w:rsidRPr="007C4EEF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уровень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полученная специальность (квалификация)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7C4EEF">
        <w:rPr>
          <w:rFonts w:ascii="Times New Roman" w:hAnsi="Times New Roman" w:cs="Times New Roman"/>
          <w:sz w:val="28"/>
          <w:szCs w:val="28"/>
        </w:rPr>
        <w:t>,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EF">
        <w:rPr>
          <w:rFonts w:ascii="Times New Roman" w:hAnsi="Times New Roman" w:cs="Times New Roman"/>
          <w:sz w:val="28"/>
          <w:szCs w:val="28"/>
        </w:rPr>
        <w:t>работы, а также результаты производственно-хозяйственной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EEF">
        <w:rPr>
          <w:rFonts w:ascii="Times New Roman" w:hAnsi="Times New Roman" w:cs="Times New Roman"/>
          <w:sz w:val="28"/>
          <w:szCs w:val="28"/>
        </w:rPr>
        <w:t xml:space="preserve"> научной, педагогической, общественной и иной деятельности;</w:t>
      </w:r>
    </w:p>
    <w:p w:rsidR="00F44863" w:rsidRPr="007C4EEF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знания и навыки;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индивид</w:t>
      </w:r>
      <w:r>
        <w:rPr>
          <w:rFonts w:ascii="Times New Roman" w:hAnsi="Times New Roman" w:cs="Times New Roman"/>
          <w:sz w:val="28"/>
          <w:szCs w:val="28"/>
        </w:rPr>
        <w:t>уально-психологические качества.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 По результатам изучения </w:t>
      </w:r>
      <w:r w:rsidRPr="007C4EEF">
        <w:rPr>
          <w:rFonts w:ascii="Times New Roman" w:hAnsi="Times New Roman" w:cs="Times New Roman"/>
          <w:sz w:val="28"/>
          <w:szCs w:val="28"/>
        </w:rPr>
        <w:t xml:space="preserve">составляется заключение, в котором содержится мотивированный вывод о возможности или невозможности зачисления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(</w:t>
      </w:r>
      <w:r w:rsidRPr="007C4EEF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4EEF">
        <w:rPr>
          <w:rFonts w:ascii="Times New Roman" w:hAnsi="Times New Roman" w:cs="Times New Roman"/>
          <w:sz w:val="28"/>
          <w:szCs w:val="28"/>
        </w:rPr>
        <w:t xml:space="preserve"> в кадров</w:t>
      </w:r>
      <w:r>
        <w:rPr>
          <w:rFonts w:ascii="Times New Roman" w:hAnsi="Times New Roman" w:cs="Times New Roman"/>
          <w:sz w:val="28"/>
          <w:szCs w:val="28"/>
        </w:rPr>
        <w:t>ый резерв</w:t>
      </w:r>
      <w:r w:rsidRPr="007C4EEF">
        <w:rPr>
          <w:rFonts w:ascii="Times New Roman" w:hAnsi="Times New Roman" w:cs="Times New Roman"/>
          <w:sz w:val="28"/>
          <w:szCs w:val="28"/>
        </w:rPr>
        <w:t>.</w:t>
      </w:r>
    </w:p>
    <w:p w:rsidR="00F44863" w:rsidRPr="00E265AB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 Сведения о кандидатах, в отношении которых вынесены положительные заключения, вносятся в кадровый резерв Администрации </w:t>
      </w:r>
      <w:r w:rsidR="00292F2A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F44863" w:rsidRPr="00D0729E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92F2A">
        <w:rPr>
          <w:rFonts w:ascii="Times New Roman" w:hAnsi="Times New Roman" w:cs="Times New Roman"/>
          <w:sz w:val="28"/>
          <w:szCs w:val="28"/>
        </w:rPr>
        <w:t>0</w:t>
      </w:r>
      <w:r w:rsidRPr="00D0729E">
        <w:rPr>
          <w:rFonts w:ascii="Times New Roman" w:hAnsi="Times New Roman" w:cs="Times New Roman"/>
          <w:sz w:val="28"/>
          <w:szCs w:val="28"/>
        </w:rPr>
        <w:t>. 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0AA6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0729E">
        <w:rPr>
          <w:rFonts w:ascii="Times New Roman" w:hAnsi="Times New Roman" w:cs="Times New Roman"/>
          <w:sz w:val="28"/>
          <w:szCs w:val="28"/>
        </w:rPr>
        <w:t xml:space="preserve"> ежегодно, не позднее 1 марта, утверждается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2F2A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по форме, согласно приложению к </w:t>
      </w:r>
      <w:r w:rsidRPr="007C4EEF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547">
        <w:rPr>
          <w:rFonts w:ascii="Times New Roman" w:hAnsi="Times New Roman" w:cs="Times New Roman"/>
          <w:bCs/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</w:t>
      </w:r>
      <w:r w:rsidR="00292F2A">
        <w:rPr>
          <w:rFonts w:ascii="Times New Roman" w:hAnsi="Times New Roman" w:cs="Times New Roman"/>
          <w:bCs/>
          <w:sz w:val="28"/>
          <w:szCs w:val="28"/>
        </w:rPr>
        <w:t>Титов</w:t>
      </w:r>
      <w:r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Pr="00D0729E">
        <w:rPr>
          <w:rFonts w:ascii="Times New Roman" w:hAnsi="Times New Roman" w:cs="Times New Roman"/>
          <w:sz w:val="28"/>
          <w:szCs w:val="28"/>
        </w:rPr>
        <w:t>. Кандидаты считаются включенными в кадровый резерв со дня его утверждения.</w:t>
      </w:r>
    </w:p>
    <w:p w:rsidR="00F44863" w:rsidRPr="00E01572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92F2A">
        <w:rPr>
          <w:rFonts w:ascii="Times New Roman" w:hAnsi="Times New Roman" w:cs="Times New Roman"/>
          <w:sz w:val="28"/>
          <w:szCs w:val="28"/>
        </w:rPr>
        <w:t>1</w:t>
      </w:r>
      <w:r w:rsidRPr="00E01572">
        <w:rPr>
          <w:rFonts w:ascii="Times New Roman" w:hAnsi="Times New Roman" w:cs="Times New Roman"/>
          <w:sz w:val="28"/>
          <w:szCs w:val="28"/>
        </w:rPr>
        <w:t>. В отношении лиц, ранее включенных в кадровый резерв и не исключенных из него, предложения о включении в кадровый резерв повторно не направляются, изучение не проводится.</w:t>
      </w:r>
    </w:p>
    <w:p w:rsidR="00F44863" w:rsidRPr="00E01572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92F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Лица, не включенные в кадровый резерв в очередном году, считаются исключенными из кадрового резерва. В течение года лицо может быть исключено из кадрового резерва по решению г</w:t>
      </w:r>
      <w:r w:rsidRPr="00E01572">
        <w:rPr>
          <w:rFonts w:ascii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F2A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E01572">
        <w:rPr>
          <w:rFonts w:ascii="Times New Roman" w:hAnsi="Times New Roman" w:cs="Times New Roman"/>
          <w:sz w:val="28"/>
          <w:szCs w:val="28"/>
        </w:rPr>
        <w:t>.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92F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Об исключении из кадрового резерва соответствующее лицо должно быть письменно уведомлено.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92F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Нахождение лица в кадровом резерве не является основанием для предоставления, каких либо гарантий, льгот и привилегий, за исключением установленных разделом 4 настоящего Положения.</w:t>
      </w:r>
    </w:p>
    <w:p w:rsidR="00F44863" w:rsidRDefault="00F44863" w:rsidP="00F448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4863" w:rsidRPr="007C4EEF" w:rsidRDefault="00F44863" w:rsidP="00F448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4863" w:rsidRDefault="00F44863" w:rsidP="00F448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4EEF">
        <w:rPr>
          <w:rFonts w:ascii="Times New Roman" w:hAnsi="Times New Roman" w:cs="Times New Roman"/>
          <w:sz w:val="28"/>
          <w:szCs w:val="28"/>
        </w:rPr>
        <w:t xml:space="preserve">. Порядок ведения дел лиц, </w:t>
      </w:r>
      <w:r>
        <w:rPr>
          <w:rFonts w:ascii="Times New Roman" w:hAnsi="Times New Roman" w:cs="Times New Roman"/>
          <w:sz w:val="28"/>
          <w:szCs w:val="28"/>
        </w:rPr>
        <w:t>включенных в кадровый резерв</w:t>
      </w:r>
    </w:p>
    <w:p w:rsidR="00292F2A" w:rsidRPr="007C4EEF" w:rsidRDefault="00292F2A" w:rsidP="00F448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4863" w:rsidRPr="007C4EEF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4EE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4EEF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7C4EEF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7C4EEF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включения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кадровый резерв</w:t>
      </w:r>
      <w:r w:rsidRPr="007C4EEF">
        <w:rPr>
          <w:rFonts w:ascii="Times New Roman" w:hAnsi="Times New Roman" w:cs="Times New Roman"/>
          <w:sz w:val="28"/>
          <w:szCs w:val="28"/>
        </w:rPr>
        <w:t xml:space="preserve"> формируются в отдельное дело.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В дело накаплива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4EE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связанные с нахождением лица в кадровом резерве.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Документы в отношении кандидатов, не включенных в кадровый резерв, передаются лицу, внесшему предложение о включении кандидата в кадровый резерв, после чего документы, представленные кандидатом, возвращаются кандидату под роспись.</w:t>
      </w:r>
    </w:p>
    <w:p w:rsidR="00F44863" w:rsidRPr="007C4EEF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4EEF">
        <w:rPr>
          <w:rFonts w:ascii="Times New Roman" w:hAnsi="Times New Roman" w:cs="Times New Roman"/>
          <w:sz w:val="28"/>
          <w:szCs w:val="28"/>
        </w:rPr>
        <w:t>Дела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и ведутся в порядке, установленном для личных дел муниципальных служащих.</w:t>
      </w:r>
    </w:p>
    <w:p w:rsidR="00F44863" w:rsidRPr="007C4EEF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4EEF">
        <w:rPr>
          <w:rFonts w:ascii="Times New Roman" w:hAnsi="Times New Roman" w:cs="Times New Roman"/>
          <w:sz w:val="28"/>
          <w:szCs w:val="28"/>
        </w:rPr>
        <w:t xml:space="preserve">Все документы, хранящиеся в деле </w:t>
      </w:r>
      <w:r>
        <w:rPr>
          <w:rFonts w:ascii="Times New Roman" w:hAnsi="Times New Roman" w:cs="Times New Roman"/>
          <w:sz w:val="28"/>
          <w:szCs w:val="28"/>
        </w:rPr>
        <w:t>лица, включенного в кадровый резерв</w:t>
      </w:r>
      <w:r w:rsidRPr="007C4EEF">
        <w:rPr>
          <w:rFonts w:ascii="Times New Roman" w:hAnsi="Times New Roman" w:cs="Times New Roman"/>
          <w:sz w:val="28"/>
          <w:szCs w:val="28"/>
        </w:rPr>
        <w:t xml:space="preserve">, в случае его исключения из </w:t>
      </w:r>
      <w:r>
        <w:rPr>
          <w:rFonts w:ascii="Times New Roman" w:hAnsi="Times New Roman" w:cs="Times New Roman"/>
          <w:sz w:val="28"/>
          <w:szCs w:val="28"/>
        </w:rPr>
        <w:t>кадрового резерва</w:t>
      </w:r>
      <w:r w:rsidRPr="007C4EEF">
        <w:rPr>
          <w:rFonts w:ascii="Times New Roman" w:hAnsi="Times New Roman" w:cs="Times New Roman"/>
          <w:sz w:val="28"/>
          <w:szCs w:val="28"/>
        </w:rPr>
        <w:t xml:space="preserve"> возвращаются ему под роспись.</w:t>
      </w:r>
    </w:p>
    <w:p w:rsidR="00F44863" w:rsidRPr="007C4EEF" w:rsidRDefault="00F44863" w:rsidP="00F448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4EEF">
        <w:rPr>
          <w:rFonts w:ascii="Times New Roman" w:hAnsi="Times New Roman" w:cs="Times New Roman"/>
          <w:sz w:val="28"/>
          <w:szCs w:val="28"/>
        </w:rPr>
        <w:t xml:space="preserve">. Организация работы с </w:t>
      </w:r>
      <w:r>
        <w:rPr>
          <w:rFonts w:ascii="Times New Roman" w:hAnsi="Times New Roman" w:cs="Times New Roman"/>
          <w:sz w:val="28"/>
          <w:szCs w:val="28"/>
        </w:rPr>
        <w:t>кадровым резервом</w:t>
      </w:r>
    </w:p>
    <w:p w:rsidR="00F44863" w:rsidRPr="007C4EEF" w:rsidRDefault="00F44863" w:rsidP="00F448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2F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Ведущий специалист Администрации </w:t>
      </w:r>
      <w:r w:rsidR="00292F2A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ежегодно проводит собеседования с лицами, включенными в кадровый резерв, по вопросам их подготовки, а также нахождения в кадровом резерве.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2F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В случае появления вакантной должности, по которой сформирован кадровый резерв,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включенные в кадровый резерв по данной должности в первую очередь рассматриваются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ее замещения в соответствии с очередностью их расположения в кадровом резерве.</w:t>
      </w:r>
    </w:p>
    <w:p w:rsidR="00F44863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включенное в кадровый резерв, отказавшееся от назначения на вакантную должность, исключается из кадрового резерва по данной должности, если отказ не вызван состоянием здоровья данного лица либо членов его семьи, иными уважительными причинами.</w:t>
      </w:r>
    </w:p>
    <w:p w:rsidR="00F44863" w:rsidRPr="006F7B84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511F0">
        <w:rPr>
          <w:rFonts w:ascii="Times New Roman" w:hAnsi="Times New Roman" w:cs="Times New Roman"/>
          <w:sz w:val="28"/>
          <w:szCs w:val="28"/>
        </w:rPr>
        <w:t>.</w:t>
      </w:r>
      <w:r w:rsidR="00292F2A">
        <w:rPr>
          <w:rFonts w:ascii="Times New Roman" w:hAnsi="Times New Roman" w:cs="Times New Roman"/>
          <w:sz w:val="28"/>
          <w:szCs w:val="28"/>
        </w:rPr>
        <w:t>3</w:t>
      </w:r>
      <w:r w:rsidRPr="00F511F0">
        <w:rPr>
          <w:rFonts w:ascii="Times New Roman" w:hAnsi="Times New Roman" w:cs="Times New Roman"/>
          <w:sz w:val="28"/>
          <w:szCs w:val="28"/>
        </w:rPr>
        <w:t>. Лица, включенные в кадровый резерв, назначаются на должности муниципальной службы в порядке, установленном законодательством о муниципальной службе и трудовым законодательством.</w:t>
      </w:r>
    </w:p>
    <w:p w:rsidR="00F44863" w:rsidRPr="00680879" w:rsidRDefault="00F44863" w:rsidP="00F4486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80879">
        <w:rPr>
          <w:sz w:val="28"/>
          <w:szCs w:val="28"/>
        </w:rPr>
        <w:t>5.</w:t>
      </w:r>
      <w:r w:rsidR="00380AA6">
        <w:rPr>
          <w:sz w:val="28"/>
          <w:szCs w:val="28"/>
        </w:rPr>
        <w:t>4</w:t>
      </w:r>
      <w:r w:rsidRPr="00680879">
        <w:rPr>
          <w:sz w:val="28"/>
          <w:szCs w:val="28"/>
        </w:rPr>
        <w:t>. Лица, включенные в кадровый резерв, с их согласия по решению главы</w:t>
      </w:r>
      <w:r>
        <w:rPr>
          <w:sz w:val="28"/>
          <w:szCs w:val="28"/>
        </w:rPr>
        <w:t xml:space="preserve"> Администрации </w:t>
      </w:r>
      <w:r w:rsidR="00380AA6">
        <w:rPr>
          <w:sz w:val="28"/>
          <w:szCs w:val="28"/>
        </w:rPr>
        <w:t>Титов</w:t>
      </w:r>
      <w:r>
        <w:rPr>
          <w:sz w:val="28"/>
          <w:szCs w:val="28"/>
        </w:rPr>
        <w:t>ского сельского поселения</w:t>
      </w:r>
      <w:r w:rsidRPr="00680879">
        <w:rPr>
          <w:sz w:val="28"/>
          <w:szCs w:val="28"/>
        </w:rPr>
        <w:t xml:space="preserve"> могут быть назначены на вакантные должности муниципальной службы. Должность муниципальной службы, на которую лицо может быть назначено, должна быть не выше группы, для замещения которой он состоит в кадровом резерве.</w:t>
      </w:r>
    </w:p>
    <w:p w:rsidR="00F44863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0879">
        <w:rPr>
          <w:sz w:val="28"/>
          <w:szCs w:val="28"/>
        </w:rPr>
        <w:t>5.</w:t>
      </w:r>
      <w:r w:rsidR="00380AA6">
        <w:rPr>
          <w:sz w:val="28"/>
          <w:szCs w:val="28"/>
        </w:rPr>
        <w:t>5</w:t>
      </w:r>
      <w:r w:rsidRPr="00680879">
        <w:rPr>
          <w:sz w:val="28"/>
          <w:szCs w:val="28"/>
        </w:rPr>
        <w:t>. </w:t>
      </w:r>
      <w:proofErr w:type="gramStart"/>
      <w:r w:rsidRPr="00680879">
        <w:rPr>
          <w:sz w:val="28"/>
          <w:szCs w:val="28"/>
        </w:rPr>
        <w:t>Лица, состоящие в кадровом резерве ежегодно представляют</w:t>
      </w:r>
      <w:proofErr w:type="gramEnd"/>
      <w:r w:rsidRPr="00680879">
        <w:rPr>
          <w:sz w:val="28"/>
          <w:szCs w:val="28"/>
        </w:rPr>
        <w:t xml:space="preserve"> информацию об изменении персональных данных, учет которых осуществляется в ходе работы с кадровым резервом, с приложением копий соответствующих документов.</w:t>
      </w:r>
    </w:p>
    <w:p w:rsidR="00F44863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80AA6" w:rsidRDefault="00380AA6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80AA6" w:rsidRDefault="00380AA6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80AA6" w:rsidRPr="00680879" w:rsidRDefault="00380AA6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44863" w:rsidRDefault="00F44863" w:rsidP="00F4486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Основания для исключения </w:t>
      </w:r>
    </w:p>
    <w:p w:rsidR="00F44863" w:rsidRDefault="00F44863" w:rsidP="00F4486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муниципальных служащих (граждан) из кадрового резерва</w:t>
      </w:r>
    </w:p>
    <w:p w:rsidR="00380AA6" w:rsidRDefault="00380AA6" w:rsidP="00F4486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F44863" w:rsidRPr="001C05B0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05B0">
        <w:rPr>
          <w:sz w:val="28"/>
          <w:szCs w:val="28"/>
        </w:rPr>
        <w:t>.1. Основаниями для исключения муниципального служащего  из кадрового резерва являются:</w:t>
      </w:r>
    </w:p>
    <w:p w:rsidR="00F44863" w:rsidRPr="001C05B0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Pr="001C05B0">
        <w:rPr>
          <w:sz w:val="28"/>
          <w:szCs w:val="28"/>
        </w:rPr>
        <w:t>личное заявление муниципального служащего;</w:t>
      </w:r>
    </w:p>
    <w:p w:rsidR="00F44863" w:rsidRPr="001C05B0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Pr="001C05B0">
        <w:rPr>
          <w:sz w:val="28"/>
          <w:szCs w:val="28"/>
        </w:rPr>
        <w:t>назначение из кадрового резерва на должность муниципальной службы;</w:t>
      </w:r>
    </w:p>
    <w:p w:rsidR="00F44863" w:rsidRPr="001C05B0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139"/>
      <w:bookmarkEnd w:id="7"/>
      <w:r>
        <w:rPr>
          <w:sz w:val="28"/>
          <w:szCs w:val="28"/>
        </w:rPr>
        <w:t xml:space="preserve">6.1.3. </w:t>
      </w:r>
      <w:r w:rsidRPr="001C05B0">
        <w:rPr>
          <w:sz w:val="28"/>
          <w:szCs w:val="28"/>
        </w:rPr>
        <w:t>понижение муниципального служащего в должности муниципальной службы в соответствии с пунктом 4 статьи 18 Федерального закона от 02.03.2007 № 25-ФЗ «О муниципальной службе в Российской Федерации»;</w:t>
      </w:r>
    </w:p>
    <w:p w:rsidR="00F44863" w:rsidRPr="00600EA9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00EA9">
        <w:rPr>
          <w:sz w:val="28"/>
          <w:szCs w:val="28"/>
        </w:rPr>
        <w:t>6.1.4. совершение дисциплинарного проступка, за который к муниципальному служащему применено дисциплинарное взыскание, предусмотренное пунктом 3 части 1 статьи 27 Федерального закона от 02.03.2007 № 25-ФЗ «О муниципальной службе в Российской Федерации»;</w:t>
      </w:r>
    </w:p>
    <w:p w:rsidR="00F44863" w:rsidRPr="001C05B0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</w:t>
      </w:r>
      <w:r w:rsidRPr="001C05B0">
        <w:rPr>
          <w:sz w:val="28"/>
          <w:szCs w:val="28"/>
        </w:rPr>
        <w:t>совершение коррупционного правонарушения;</w:t>
      </w:r>
    </w:p>
    <w:p w:rsidR="00F44863" w:rsidRPr="001C05B0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6.1.6. </w:t>
      </w:r>
      <w:r w:rsidRPr="001C05B0">
        <w:rPr>
          <w:sz w:val="28"/>
          <w:szCs w:val="28"/>
        </w:rPr>
        <w:t>увольнение с муниципальной службы, за исключением увольнения по основанию, предусмотренному пунктом 1 или 2  статьи 81 Трудового кодекса Российской Федерации, либо по одному из оснований, предусмотренных пунктами 1,2,7 части 1 статьи 83 Трудового кодекса Российской Федерации;</w:t>
      </w:r>
    </w:p>
    <w:p w:rsidR="00F44863" w:rsidRPr="009900AD" w:rsidRDefault="00F44863" w:rsidP="00F448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00AD">
        <w:rPr>
          <w:rFonts w:ascii="Times New Roman" w:hAnsi="Times New Roman" w:cs="Times New Roman"/>
          <w:sz w:val="28"/>
          <w:szCs w:val="28"/>
        </w:rPr>
        <w:t xml:space="preserve">.1.7. выявления обстоятельств, препятствующих включению в кадровый резерв (отсутствие гражданства Российской Федерации, </w:t>
      </w:r>
      <w:proofErr w:type="spellStart"/>
      <w:r w:rsidRPr="009900AD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9900AD">
        <w:rPr>
          <w:rFonts w:ascii="Times New Roman" w:hAnsi="Times New Roman" w:cs="Times New Roman"/>
          <w:sz w:val="28"/>
          <w:szCs w:val="28"/>
        </w:rPr>
        <w:t xml:space="preserve"> возраста 18 лет, незнание государственного языка Российской Федерации, несоответствие квалификационным требованиям, предъявляемым к должности);</w:t>
      </w:r>
    </w:p>
    <w:p w:rsidR="00F44863" w:rsidRPr="009900AD" w:rsidRDefault="00F44863" w:rsidP="00F448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00AD">
        <w:rPr>
          <w:rFonts w:ascii="Times New Roman" w:hAnsi="Times New Roman" w:cs="Times New Roman"/>
          <w:sz w:val="28"/>
          <w:szCs w:val="28"/>
        </w:rPr>
        <w:t>.1.8. предоставления документов, содержащих ложные сведения;</w:t>
      </w:r>
    </w:p>
    <w:p w:rsidR="00F44863" w:rsidRPr="009900AD" w:rsidRDefault="00F44863" w:rsidP="00F448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00AD">
        <w:rPr>
          <w:rFonts w:ascii="Times New Roman" w:hAnsi="Times New Roman" w:cs="Times New Roman"/>
          <w:sz w:val="28"/>
          <w:szCs w:val="28"/>
        </w:rPr>
        <w:t>.1.9. 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00AD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 xml:space="preserve">я ведущего специалиста,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сектора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="00380AA6">
        <w:rPr>
          <w:rFonts w:ascii="Times New Roman" w:hAnsi="Times New Roman" w:cs="Times New Roman"/>
          <w:sz w:val="28"/>
          <w:szCs w:val="28"/>
        </w:rPr>
        <w:t xml:space="preserve"> (главного специалист сектора экономики и финансов)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0AA6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900AD">
        <w:rPr>
          <w:rFonts w:ascii="Times New Roman" w:hAnsi="Times New Roman" w:cs="Times New Roman"/>
          <w:sz w:val="28"/>
          <w:szCs w:val="28"/>
        </w:rPr>
        <w:t xml:space="preserve"> об исключении лица из кадрового резерва в связи с нецелесообразностью его нахождения в кадровом резерве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AA6" w:rsidRDefault="00F44863" w:rsidP="00380A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00AD">
        <w:rPr>
          <w:rFonts w:ascii="Times New Roman" w:hAnsi="Times New Roman" w:cs="Times New Roman"/>
          <w:sz w:val="28"/>
          <w:szCs w:val="28"/>
        </w:rPr>
        <w:t xml:space="preserve">.1.10. </w:t>
      </w:r>
      <w:r w:rsidRPr="00E172E6">
        <w:rPr>
          <w:rFonts w:ascii="Times New Roman" w:hAnsi="Times New Roman" w:cs="Times New Roman"/>
          <w:sz w:val="28"/>
          <w:szCs w:val="28"/>
        </w:rPr>
        <w:t>непрерывное пребывание в кадровом резерве более пяти лет.</w:t>
      </w:r>
    </w:p>
    <w:p w:rsidR="00F44863" w:rsidRPr="00380AA6" w:rsidRDefault="00F44863" w:rsidP="00380A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6">
        <w:rPr>
          <w:rFonts w:ascii="Times New Roman" w:hAnsi="Times New Roman" w:cs="Times New Roman"/>
          <w:sz w:val="28"/>
          <w:szCs w:val="28"/>
        </w:rPr>
        <w:t>6.2. Основаниями исключения гражданина из кадрового резерва являются:</w:t>
      </w:r>
    </w:p>
    <w:p w:rsidR="00F44863" w:rsidRPr="001C05B0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Pr="001C05B0">
        <w:rPr>
          <w:sz w:val="28"/>
          <w:szCs w:val="28"/>
        </w:rPr>
        <w:t>личное заявление гражданина;</w:t>
      </w:r>
    </w:p>
    <w:p w:rsidR="00F44863" w:rsidRPr="001C05B0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1C05B0">
        <w:rPr>
          <w:sz w:val="28"/>
          <w:szCs w:val="28"/>
        </w:rPr>
        <w:t>назначение из кадрового резерва на должность муниципальной службы;</w:t>
      </w:r>
    </w:p>
    <w:p w:rsidR="00F44863" w:rsidRPr="001C05B0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</w:t>
      </w:r>
      <w:r w:rsidRPr="001C05B0">
        <w:rPr>
          <w:sz w:val="28"/>
          <w:szCs w:val="28"/>
        </w:rPr>
        <w:t>смерть (гибель) гражданина либо признание гражданина безвестно отсутствующим или объявление его умершим решением суда, вступившим в законную силу;</w:t>
      </w:r>
    </w:p>
    <w:p w:rsidR="00F44863" w:rsidRPr="001C05B0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</w:t>
      </w:r>
      <w:r w:rsidRPr="001C05B0">
        <w:rPr>
          <w:sz w:val="28"/>
          <w:szCs w:val="28"/>
        </w:rPr>
        <w:t>признание гражданина недееспособным или ограниченно дееспособным решением суда, вступившим в законную силу;</w:t>
      </w:r>
    </w:p>
    <w:p w:rsidR="00F44863" w:rsidRPr="001C05B0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</w:t>
      </w:r>
      <w:r w:rsidRPr="001C05B0">
        <w:rPr>
          <w:sz w:val="28"/>
          <w:szCs w:val="28"/>
        </w:rPr>
        <w:t>наличие заболевания, препятствующего поступлению на муниципальную службу Российской Федерации и подтвержденного заключением медицинской организации;</w:t>
      </w:r>
    </w:p>
    <w:p w:rsidR="00F44863" w:rsidRPr="001C05B0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6.2.6. </w:t>
      </w:r>
      <w:r w:rsidRPr="001C05B0">
        <w:rPr>
          <w:sz w:val="28"/>
          <w:szCs w:val="28"/>
        </w:rPr>
        <w:t>достижение предельного возраста пребывания на муниципальной службе, установленного частью 2 статьи 13 Федерального закона от 02.03.2007 № 25-ФЗ «О муниципальной службе в Российской Федерации»;</w:t>
      </w:r>
    </w:p>
    <w:p w:rsidR="00F44863" w:rsidRPr="001C05B0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6.2.7. </w:t>
      </w:r>
      <w:r w:rsidRPr="001C05B0">
        <w:rPr>
          <w:sz w:val="28"/>
          <w:szCs w:val="28"/>
        </w:rPr>
        <w:t>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F44863" w:rsidRPr="001C05B0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6.2.8. </w:t>
      </w:r>
      <w:r w:rsidRPr="001C05B0">
        <w:rPr>
          <w:sz w:val="28"/>
          <w:szCs w:val="28"/>
        </w:rPr>
        <w:t>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F44863" w:rsidRPr="001C05B0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6.2.9. </w:t>
      </w:r>
      <w:r w:rsidRPr="001C05B0">
        <w:rPr>
          <w:sz w:val="28"/>
          <w:szCs w:val="28"/>
        </w:rPr>
        <w:t>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F44863" w:rsidRPr="001C05B0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6.2.10. </w:t>
      </w:r>
      <w:r w:rsidRPr="001C05B0">
        <w:rPr>
          <w:sz w:val="28"/>
          <w:szCs w:val="28"/>
        </w:rPr>
        <w:t>применение к гражданину административного наказания в виде дисквалификации;</w:t>
      </w:r>
    </w:p>
    <w:p w:rsidR="00F44863" w:rsidRPr="001C05B0" w:rsidRDefault="00F44863" w:rsidP="00F44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6.2.11. </w:t>
      </w:r>
      <w:r w:rsidRPr="001C05B0">
        <w:rPr>
          <w:sz w:val="28"/>
          <w:szCs w:val="28"/>
        </w:rPr>
        <w:t>непрерывное пребывание в кадровом резерве более пяти лет.</w:t>
      </w:r>
    </w:p>
    <w:p w:rsidR="00F44863" w:rsidRPr="00F511F0" w:rsidRDefault="00F44863" w:rsidP="00F44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863" w:rsidRPr="007C4EEF" w:rsidRDefault="00F44863" w:rsidP="00F448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4863" w:rsidRPr="007C4EEF" w:rsidRDefault="00F44863" w:rsidP="00F448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4863" w:rsidRPr="007C4EEF" w:rsidRDefault="00F44863" w:rsidP="00F448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4863" w:rsidRPr="007C4EEF" w:rsidRDefault="00F44863" w:rsidP="00F448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4863" w:rsidRPr="007C4EEF" w:rsidRDefault="00F44863" w:rsidP="00F448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F44863" w:rsidRPr="007C4EEF" w:rsidSect="005F56B1">
          <w:pgSz w:w="11907" w:h="16840" w:code="9"/>
          <w:pgMar w:top="851" w:right="851" w:bottom="709" w:left="1701" w:header="720" w:footer="720" w:gutter="0"/>
          <w:cols w:space="720"/>
        </w:sectPr>
      </w:pPr>
    </w:p>
    <w:p w:rsidR="00F44863" w:rsidRPr="007C4EEF" w:rsidRDefault="00F44863" w:rsidP="00F44863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44863" w:rsidRDefault="00F44863" w:rsidP="00F44863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547">
        <w:rPr>
          <w:rFonts w:ascii="Times New Roman" w:hAnsi="Times New Roman" w:cs="Times New Roman"/>
          <w:bCs/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</w:t>
      </w:r>
      <w:r w:rsidR="00380AA6">
        <w:rPr>
          <w:rFonts w:ascii="Times New Roman" w:hAnsi="Times New Roman" w:cs="Times New Roman"/>
          <w:bCs/>
          <w:sz w:val="28"/>
          <w:szCs w:val="28"/>
        </w:rPr>
        <w:t>Титов</w:t>
      </w:r>
      <w:r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F44863" w:rsidRDefault="00F44863" w:rsidP="00F44863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7938" w:type="dxa"/>
        <w:tblLook w:val="04A0"/>
      </w:tblPr>
      <w:tblGrid>
        <w:gridCol w:w="6282"/>
      </w:tblGrid>
      <w:tr w:rsidR="00F44863" w:rsidRPr="0080228C" w:rsidTr="006D4CD1">
        <w:tc>
          <w:tcPr>
            <w:tcW w:w="14220" w:type="dxa"/>
            <w:shd w:val="clear" w:color="auto" w:fill="auto"/>
          </w:tcPr>
          <w:p w:rsidR="00F44863" w:rsidRPr="0080228C" w:rsidRDefault="00F44863" w:rsidP="006D4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28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380AA6" w:rsidRDefault="00F44863" w:rsidP="006D4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28C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</w:t>
            </w:r>
          </w:p>
          <w:p w:rsidR="00F44863" w:rsidRPr="0080228C" w:rsidRDefault="00380AA6" w:rsidP="006D4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Титов</w:t>
            </w:r>
            <w:r w:rsidR="00F44863"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сельского поселения</w:t>
            </w:r>
          </w:p>
          <w:p w:rsidR="00F44863" w:rsidRPr="0080228C" w:rsidRDefault="00F44863" w:rsidP="006D4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r w:rsidR="00380AA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</w:t>
            </w:r>
          </w:p>
          <w:p w:rsidR="00F44863" w:rsidRPr="0080228C" w:rsidRDefault="00F44863" w:rsidP="006D4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28C">
              <w:rPr>
                <w:rFonts w:ascii="Times New Roman" w:hAnsi="Times New Roman" w:cs="Times New Roman"/>
                <w:bCs/>
                <w:sz w:val="28"/>
                <w:szCs w:val="28"/>
              </w:rPr>
              <w:t>«__» ____________20__</w:t>
            </w:r>
          </w:p>
        </w:tc>
      </w:tr>
    </w:tbl>
    <w:p w:rsidR="00F44863" w:rsidRPr="007C4EEF" w:rsidRDefault="00F44863" w:rsidP="00F448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4863" w:rsidRPr="007C4EEF" w:rsidRDefault="00F44863" w:rsidP="00F448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4863" w:rsidRPr="007C4EEF" w:rsidRDefault="00F44863" w:rsidP="00F448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РЕЗЕРВ</w:t>
      </w:r>
    </w:p>
    <w:p w:rsidR="00F44863" w:rsidRDefault="00F44863" w:rsidP="00F4486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7547">
        <w:rPr>
          <w:rFonts w:ascii="Times New Roman" w:hAnsi="Times New Roman" w:cs="Times New Roman"/>
          <w:bCs/>
          <w:sz w:val="28"/>
          <w:szCs w:val="28"/>
        </w:rPr>
        <w:t>для замещения вакантных должностей муниципальной службы</w:t>
      </w:r>
    </w:p>
    <w:p w:rsidR="00F44863" w:rsidRDefault="00F44863" w:rsidP="00F4486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7547">
        <w:rPr>
          <w:rFonts w:ascii="Times New Roman" w:hAnsi="Times New Roman" w:cs="Times New Roman"/>
          <w:bCs/>
          <w:sz w:val="28"/>
          <w:szCs w:val="28"/>
        </w:rPr>
        <w:t xml:space="preserve"> в Администрации </w:t>
      </w:r>
      <w:r w:rsidR="00380AA6">
        <w:rPr>
          <w:rFonts w:ascii="Times New Roman" w:hAnsi="Times New Roman" w:cs="Times New Roman"/>
          <w:bCs/>
          <w:sz w:val="28"/>
          <w:szCs w:val="28"/>
        </w:rPr>
        <w:t>Титов</w:t>
      </w:r>
      <w:r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F44863" w:rsidRPr="007C4EEF" w:rsidRDefault="00F44863" w:rsidP="00F448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5"/>
        <w:gridCol w:w="1392"/>
        <w:gridCol w:w="3428"/>
        <w:gridCol w:w="2048"/>
        <w:gridCol w:w="1984"/>
      </w:tblGrid>
      <w:tr w:rsidR="00F44863" w:rsidRPr="005B17FC" w:rsidTr="006D4CD1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Default="00F44863" w:rsidP="006D4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44863" w:rsidRPr="005B17FC" w:rsidRDefault="00F44863" w:rsidP="006D4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Default="00F44863" w:rsidP="006D4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(когда, что окончил, специальность  </w:t>
            </w:r>
            <w:r w:rsidRPr="005B17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диплому) </w:t>
            </w:r>
          </w:p>
          <w:p w:rsidR="00F44863" w:rsidRPr="005B17FC" w:rsidRDefault="00F44863" w:rsidP="006D4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 xml:space="preserve">Когда и где прошел переподготовку (повышение </w:t>
            </w:r>
            <w:r w:rsidRPr="005B17FC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квалификации)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Default="00F44863" w:rsidP="006D4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  <w:p w:rsidR="00F44863" w:rsidRPr="005B17FC" w:rsidRDefault="00F44863" w:rsidP="006D4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замещаемую 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</w:tr>
      <w:tr w:rsidR="00F44863" w:rsidRPr="005B17FC" w:rsidTr="006D4CD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863" w:rsidRPr="005B17FC" w:rsidTr="006D4C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Основной работник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63" w:rsidRPr="005B17FC" w:rsidTr="006D4C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63" w:rsidRPr="005B17FC" w:rsidTr="006D4CD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63" w:rsidRPr="005B17FC" w:rsidTr="006D4CD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63" w:rsidRPr="005B17FC" w:rsidTr="006D4CD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63" w:rsidRPr="005B17FC" w:rsidRDefault="00F44863" w:rsidP="006D4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63" w:rsidRDefault="00F44863" w:rsidP="00F44863">
      <w:pPr>
        <w:pStyle w:val="ConsPlusNormal"/>
        <w:widowControl/>
        <w:ind w:firstLine="0"/>
        <w:sectPr w:rsidR="00F44863" w:rsidSect="003E25A4">
          <w:pgSz w:w="16840" w:h="11907" w:orient="landscape" w:code="9"/>
          <w:pgMar w:top="1418" w:right="1418" w:bottom="1418" w:left="1418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F44863" w:rsidRPr="00325C7F" w:rsidTr="006D4CD1">
        <w:trPr>
          <w:trHeight w:val="1248"/>
        </w:trPr>
        <w:tc>
          <w:tcPr>
            <w:tcW w:w="4785" w:type="dxa"/>
            <w:shd w:val="clear" w:color="auto" w:fill="auto"/>
          </w:tcPr>
          <w:p w:rsidR="00F44863" w:rsidRPr="00325C7F" w:rsidRDefault="00F44863" w:rsidP="006D4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44863" w:rsidRPr="00325C7F" w:rsidRDefault="00F44863" w:rsidP="006D4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F44863" w:rsidRPr="00325C7F" w:rsidRDefault="00F44863" w:rsidP="00380AA6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7C4EEF">
              <w:rPr>
                <w:sz w:val="28"/>
                <w:szCs w:val="28"/>
              </w:rPr>
              <w:t>Положению</w:t>
            </w:r>
            <w:r>
              <w:rPr>
                <w:sz w:val="28"/>
                <w:szCs w:val="28"/>
              </w:rPr>
              <w:t xml:space="preserve"> </w:t>
            </w:r>
            <w:r w:rsidRPr="00957547">
              <w:rPr>
                <w:bCs/>
                <w:sz w:val="28"/>
                <w:szCs w:val="28"/>
              </w:rPr>
              <w:t>о кадровом резерве для замещения вакантных должностей муниципальной службы в Администрации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80AA6">
              <w:rPr>
                <w:bCs/>
                <w:sz w:val="28"/>
                <w:szCs w:val="28"/>
              </w:rPr>
              <w:t>Титов</w:t>
            </w:r>
            <w:r>
              <w:rPr>
                <w:bCs/>
                <w:sz w:val="28"/>
                <w:szCs w:val="28"/>
              </w:rPr>
              <w:t>ского сельского поселения</w:t>
            </w:r>
          </w:p>
        </w:tc>
      </w:tr>
    </w:tbl>
    <w:p w:rsidR="00F44863" w:rsidRPr="00325C7F" w:rsidRDefault="00F44863" w:rsidP="00F448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863" w:rsidRPr="00325C7F" w:rsidRDefault="00F44863" w:rsidP="00F448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863" w:rsidRDefault="00F44863" w:rsidP="00F448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</w:t>
      </w:r>
    </w:p>
    <w:p w:rsidR="00F44863" w:rsidRPr="00325C7F" w:rsidRDefault="00F44863" w:rsidP="00F448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включение муниципального служащего в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сл</w:t>
      </w:r>
      <w:r>
        <w:rPr>
          <w:bCs/>
          <w:sz w:val="28"/>
          <w:szCs w:val="28"/>
        </w:rPr>
        <w:t xml:space="preserve">ужбы в Администрации                      </w:t>
      </w:r>
      <w:r w:rsidR="00380AA6">
        <w:rPr>
          <w:bCs/>
          <w:sz w:val="28"/>
          <w:szCs w:val="28"/>
        </w:rPr>
        <w:t>Титов</w:t>
      </w:r>
      <w:r>
        <w:rPr>
          <w:bCs/>
          <w:sz w:val="28"/>
          <w:szCs w:val="28"/>
        </w:rPr>
        <w:t>ского сельского поселения</w:t>
      </w:r>
    </w:p>
    <w:p w:rsidR="00F44863" w:rsidRPr="00325C7F" w:rsidRDefault="00F44863" w:rsidP="00F448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863" w:rsidRPr="00325C7F" w:rsidRDefault="00F44863" w:rsidP="00F44863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Я,______________________________________________________________________________________________________________________________</w:t>
      </w:r>
    </w:p>
    <w:p w:rsidR="00F44863" w:rsidRPr="00325C7F" w:rsidRDefault="00F44863" w:rsidP="00F44863">
      <w:pPr>
        <w:autoSpaceDE w:val="0"/>
        <w:autoSpaceDN w:val="0"/>
        <w:adjustRightInd w:val="0"/>
        <w:jc w:val="center"/>
      </w:pPr>
      <w:r w:rsidRPr="00325C7F">
        <w:t xml:space="preserve">(фамилия, имя, отчество, должность лица, дающего </w:t>
      </w:r>
      <w:r>
        <w:t>предложение</w:t>
      </w:r>
      <w:r w:rsidRPr="00325C7F">
        <w:t xml:space="preserve"> для включения в </w:t>
      </w:r>
      <w:r>
        <w:t>к</w:t>
      </w:r>
      <w:r w:rsidR="00380AA6">
        <w:t>адровый резерв Администрации Титов</w:t>
      </w:r>
      <w:r>
        <w:t>ского сельского поселения</w:t>
      </w:r>
      <w:r w:rsidRPr="00325C7F">
        <w:t>)</w:t>
      </w:r>
    </w:p>
    <w:p w:rsidR="00F44863" w:rsidRPr="00325C7F" w:rsidRDefault="00F44863" w:rsidP="00F44863">
      <w:pPr>
        <w:autoSpaceDE w:val="0"/>
        <w:autoSpaceDN w:val="0"/>
        <w:adjustRightInd w:val="0"/>
        <w:rPr>
          <w:sz w:val="28"/>
          <w:szCs w:val="28"/>
        </w:rPr>
      </w:pPr>
    </w:p>
    <w:p w:rsidR="00F44863" w:rsidRPr="00325C7F" w:rsidRDefault="00F44863" w:rsidP="00F448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предлагаю</w:t>
      </w:r>
      <w:r w:rsidRPr="00325C7F">
        <w:rPr>
          <w:sz w:val="28"/>
          <w:szCs w:val="28"/>
        </w:rPr>
        <w:t xml:space="preserve">  включ</w:t>
      </w:r>
      <w:r>
        <w:rPr>
          <w:sz w:val="28"/>
          <w:szCs w:val="28"/>
        </w:rPr>
        <w:t>ить</w:t>
      </w:r>
      <w:r w:rsidRPr="00325C7F">
        <w:rPr>
          <w:sz w:val="28"/>
          <w:szCs w:val="28"/>
        </w:rPr>
        <w:t xml:space="preserve">  в 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</w:t>
      </w:r>
      <w:r>
        <w:rPr>
          <w:bCs/>
          <w:sz w:val="28"/>
          <w:szCs w:val="28"/>
        </w:rPr>
        <w:t xml:space="preserve">лужбы в Администрации </w:t>
      </w:r>
      <w:r w:rsidR="00380AA6">
        <w:rPr>
          <w:bCs/>
          <w:sz w:val="28"/>
          <w:szCs w:val="28"/>
        </w:rPr>
        <w:t>Титов</w:t>
      </w:r>
      <w:r>
        <w:rPr>
          <w:bCs/>
          <w:sz w:val="28"/>
          <w:szCs w:val="28"/>
        </w:rPr>
        <w:t>ского сельского поселения</w:t>
      </w:r>
      <w:r w:rsidRPr="00325C7F">
        <w:rPr>
          <w:sz w:val="28"/>
          <w:szCs w:val="28"/>
        </w:rPr>
        <w:t xml:space="preserve">  </w:t>
      </w:r>
    </w:p>
    <w:p w:rsidR="00F44863" w:rsidRPr="00325C7F" w:rsidRDefault="00F44863" w:rsidP="00F44863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</w:p>
    <w:p w:rsidR="00F44863" w:rsidRPr="00325C7F" w:rsidRDefault="00F44863" w:rsidP="00F44863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F44863" w:rsidRPr="00325C7F" w:rsidRDefault="00F44863" w:rsidP="00F44863">
      <w:pPr>
        <w:autoSpaceDE w:val="0"/>
        <w:autoSpaceDN w:val="0"/>
        <w:adjustRightInd w:val="0"/>
        <w:jc w:val="center"/>
      </w:pPr>
      <w:r w:rsidRPr="00325C7F">
        <w:t xml:space="preserve">(фамилия,  имя,  отчество  кандидата  для включения в </w:t>
      </w:r>
      <w:r>
        <w:t>кадровый</w:t>
      </w:r>
      <w:r w:rsidRPr="00325C7F">
        <w:t xml:space="preserve"> резерв)</w:t>
      </w:r>
    </w:p>
    <w:p w:rsidR="00F44863" w:rsidRPr="00325C7F" w:rsidRDefault="00F44863" w:rsidP="00F44863">
      <w:pPr>
        <w:autoSpaceDE w:val="0"/>
        <w:autoSpaceDN w:val="0"/>
        <w:adjustRightInd w:val="0"/>
        <w:rPr>
          <w:sz w:val="28"/>
          <w:szCs w:val="28"/>
        </w:rPr>
      </w:pPr>
    </w:p>
    <w:p w:rsidR="00F44863" w:rsidRPr="00325C7F" w:rsidRDefault="00F44863" w:rsidP="00F44863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 xml:space="preserve">Знаю  ____________________________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Pr="00325C7F">
        <w:rPr>
          <w:sz w:val="28"/>
          <w:szCs w:val="28"/>
        </w:rPr>
        <w:t>___________________________</w:t>
      </w:r>
    </w:p>
    <w:p w:rsidR="00F44863" w:rsidRPr="00325C7F" w:rsidRDefault="00F44863" w:rsidP="00F44863">
      <w:pPr>
        <w:autoSpaceDE w:val="0"/>
        <w:autoSpaceDN w:val="0"/>
        <w:adjustRightInd w:val="0"/>
        <w:rPr>
          <w:sz w:val="28"/>
          <w:szCs w:val="28"/>
        </w:rPr>
      </w:pPr>
      <w:r w:rsidRPr="00325C7F">
        <w:t xml:space="preserve">                         (фамилия, и.о.)</w:t>
      </w:r>
      <w:r w:rsidRPr="00325C7F">
        <w:rPr>
          <w:sz w:val="28"/>
          <w:szCs w:val="28"/>
        </w:rPr>
        <w:t xml:space="preserve">                                              </w:t>
      </w:r>
      <w:r w:rsidRPr="00325C7F">
        <w:t>(период времени)</w:t>
      </w:r>
    </w:p>
    <w:p w:rsidR="00F44863" w:rsidRPr="00325C7F" w:rsidRDefault="00F44863" w:rsidP="00F44863">
      <w:pPr>
        <w:autoSpaceDE w:val="0"/>
        <w:autoSpaceDN w:val="0"/>
        <w:adjustRightInd w:val="0"/>
        <w:rPr>
          <w:sz w:val="28"/>
          <w:szCs w:val="28"/>
        </w:rPr>
      </w:pPr>
    </w:p>
    <w:p w:rsidR="00F44863" w:rsidRPr="00325C7F" w:rsidRDefault="00F44863" w:rsidP="00F44863">
      <w:pPr>
        <w:autoSpaceDE w:val="0"/>
        <w:autoSpaceDN w:val="0"/>
        <w:adjustRightInd w:val="0"/>
      </w:pPr>
      <w:r>
        <w:rPr>
          <w:sz w:val="28"/>
          <w:szCs w:val="28"/>
        </w:rPr>
        <w:t>как_____________________________________________________________</w:t>
      </w:r>
    </w:p>
    <w:p w:rsidR="00F44863" w:rsidRPr="00325C7F" w:rsidRDefault="00F44863" w:rsidP="00F44863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</w:t>
      </w:r>
    </w:p>
    <w:p w:rsidR="00F44863" w:rsidRPr="00325C7F" w:rsidRDefault="00F44863" w:rsidP="00F44863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44863" w:rsidRPr="00BC3109" w:rsidRDefault="00F44863" w:rsidP="00F44863">
      <w:pPr>
        <w:autoSpaceDE w:val="0"/>
        <w:autoSpaceDN w:val="0"/>
        <w:adjustRightInd w:val="0"/>
        <w:jc w:val="center"/>
      </w:pPr>
      <w:r w:rsidRPr="00325C7F"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F44863" w:rsidRPr="00325C7F" w:rsidRDefault="00F44863" w:rsidP="00F44863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Считаю кандидатуру ________________________________________________</w:t>
      </w:r>
      <w:r>
        <w:rPr>
          <w:sz w:val="28"/>
          <w:szCs w:val="28"/>
        </w:rPr>
        <w:t>________________</w:t>
      </w:r>
    </w:p>
    <w:p w:rsidR="00F44863" w:rsidRPr="00325C7F" w:rsidRDefault="00F44863" w:rsidP="00F44863">
      <w:pPr>
        <w:autoSpaceDE w:val="0"/>
        <w:autoSpaceDN w:val="0"/>
        <w:adjustRightInd w:val="0"/>
      </w:pPr>
      <w:r w:rsidRPr="00325C7F">
        <w:t xml:space="preserve">                                                               (фамилия, имя, отчество кандидата)</w:t>
      </w:r>
    </w:p>
    <w:p w:rsidR="00F44863" w:rsidRDefault="00F44863" w:rsidP="00F44863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достойной для</w:t>
      </w:r>
      <w:r>
        <w:rPr>
          <w:sz w:val="28"/>
          <w:szCs w:val="28"/>
        </w:rPr>
        <w:t xml:space="preserve"> включения </w:t>
      </w:r>
      <w:r w:rsidRPr="00325C7F">
        <w:rPr>
          <w:sz w:val="28"/>
          <w:szCs w:val="28"/>
        </w:rPr>
        <w:t xml:space="preserve"> в 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</w:t>
      </w:r>
      <w:r>
        <w:rPr>
          <w:bCs/>
          <w:sz w:val="28"/>
          <w:szCs w:val="28"/>
        </w:rPr>
        <w:t xml:space="preserve">лужбы в Администрации </w:t>
      </w:r>
      <w:r w:rsidR="00380AA6">
        <w:rPr>
          <w:bCs/>
          <w:sz w:val="28"/>
          <w:szCs w:val="28"/>
        </w:rPr>
        <w:t>Титов</w:t>
      </w:r>
      <w:r>
        <w:rPr>
          <w:bCs/>
          <w:sz w:val="28"/>
          <w:szCs w:val="28"/>
        </w:rPr>
        <w:t>ского сельского поселения</w:t>
      </w:r>
      <w:r w:rsidRPr="00325C7F">
        <w:rPr>
          <w:sz w:val="28"/>
          <w:szCs w:val="28"/>
        </w:rPr>
        <w:t xml:space="preserve"> </w:t>
      </w:r>
    </w:p>
    <w:p w:rsidR="00380AA6" w:rsidRDefault="00380AA6" w:rsidP="00F44863">
      <w:pPr>
        <w:autoSpaceDE w:val="0"/>
        <w:autoSpaceDN w:val="0"/>
        <w:adjustRightInd w:val="0"/>
        <w:rPr>
          <w:sz w:val="28"/>
          <w:szCs w:val="28"/>
        </w:rPr>
      </w:pPr>
    </w:p>
    <w:p w:rsidR="00380AA6" w:rsidRDefault="00380AA6" w:rsidP="00F44863">
      <w:pPr>
        <w:autoSpaceDE w:val="0"/>
        <w:autoSpaceDN w:val="0"/>
        <w:adjustRightInd w:val="0"/>
        <w:rPr>
          <w:sz w:val="28"/>
          <w:szCs w:val="28"/>
        </w:rPr>
      </w:pPr>
    </w:p>
    <w:p w:rsidR="00F44863" w:rsidRDefault="00F44863" w:rsidP="00F44863">
      <w:pPr>
        <w:autoSpaceDE w:val="0"/>
        <w:autoSpaceDN w:val="0"/>
        <w:adjustRightInd w:val="0"/>
        <w:rPr>
          <w:sz w:val="28"/>
          <w:szCs w:val="28"/>
        </w:rPr>
      </w:pPr>
    </w:p>
    <w:p w:rsidR="00F44863" w:rsidRPr="00325C7F" w:rsidRDefault="00F44863" w:rsidP="00F44863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</w:t>
      </w:r>
      <w:r>
        <w:rPr>
          <w:sz w:val="28"/>
          <w:szCs w:val="28"/>
        </w:rPr>
        <w:t>___    ______________________</w:t>
      </w:r>
      <w:r w:rsidRPr="00325C7F">
        <w:rPr>
          <w:sz w:val="28"/>
          <w:szCs w:val="28"/>
        </w:rPr>
        <w:t xml:space="preserve">    __________________</w:t>
      </w:r>
    </w:p>
    <w:p w:rsidR="00F44863" w:rsidRPr="00325C7F" w:rsidRDefault="00F44863" w:rsidP="00F44863">
      <w:pPr>
        <w:autoSpaceDE w:val="0"/>
        <w:autoSpaceDN w:val="0"/>
        <w:adjustRightInd w:val="0"/>
      </w:pPr>
      <w:r w:rsidRPr="00325C7F">
        <w:rPr>
          <w:sz w:val="28"/>
          <w:szCs w:val="28"/>
        </w:rPr>
        <w:t xml:space="preserve">         </w:t>
      </w:r>
      <w:r w:rsidRPr="00325C7F">
        <w:t xml:space="preserve">    (дата)                                 (фамилия, имя, отчество)                        (подпись)</w:t>
      </w:r>
    </w:p>
    <w:tbl>
      <w:tblPr>
        <w:tblpPr w:leftFromText="180" w:rightFromText="180" w:vertAnchor="text" w:horzAnchor="margin" w:tblpY="-792"/>
        <w:tblW w:w="0" w:type="auto"/>
        <w:tblLook w:val="01E0"/>
      </w:tblPr>
      <w:tblGrid>
        <w:gridCol w:w="4785"/>
        <w:gridCol w:w="4786"/>
      </w:tblGrid>
      <w:tr w:rsidR="00F44863" w:rsidRPr="00325C7F" w:rsidTr="006D4CD1">
        <w:tc>
          <w:tcPr>
            <w:tcW w:w="4785" w:type="dxa"/>
            <w:shd w:val="clear" w:color="auto" w:fill="auto"/>
          </w:tcPr>
          <w:p w:rsidR="00F44863" w:rsidRPr="00325C7F" w:rsidRDefault="00F44863" w:rsidP="006D4C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44863" w:rsidRDefault="00F44863" w:rsidP="006D4C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4863" w:rsidRPr="00325C7F" w:rsidRDefault="00F44863" w:rsidP="006D4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</w:p>
          <w:p w:rsidR="00F44863" w:rsidRPr="00325C7F" w:rsidRDefault="00F44863" w:rsidP="00380A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7C4EEF">
              <w:rPr>
                <w:sz w:val="28"/>
                <w:szCs w:val="28"/>
              </w:rPr>
              <w:t>Положению</w:t>
            </w:r>
            <w:r>
              <w:rPr>
                <w:sz w:val="28"/>
                <w:szCs w:val="28"/>
              </w:rPr>
              <w:t xml:space="preserve"> </w:t>
            </w:r>
            <w:r w:rsidRPr="00957547">
              <w:rPr>
                <w:bCs/>
                <w:sz w:val="28"/>
                <w:szCs w:val="28"/>
              </w:rPr>
              <w:t xml:space="preserve">о кадровом резерве для замещения вакантных должностей муниципальной службы в Администрации </w:t>
            </w:r>
            <w:r w:rsidR="00380AA6">
              <w:rPr>
                <w:bCs/>
                <w:sz w:val="28"/>
                <w:szCs w:val="28"/>
              </w:rPr>
              <w:t>Титов</w:t>
            </w:r>
            <w:r>
              <w:rPr>
                <w:bCs/>
                <w:sz w:val="28"/>
                <w:szCs w:val="28"/>
              </w:rPr>
              <w:t>ского сельского поселения</w:t>
            </w:r>
          </w:p>
        </w:tc>
      </w:tr>
    </w:tbl>
    <w:p w:rsidR="00F44863" w:rsidRPr="00325C7F" w:rsidRDefault="00F44863" w:rsidP="00F44863">
      <w:pPr>
        <w:rPr>
          <w:sz w:val="28"/>
          <w:szCs w:val="28"/>
        </w:rPr>
      </w:pPr>
    </w:p>
    <w:p w:rsidR="00F44863" w:rsidRPr="00325C7F" w:rsidRDefault="00F44863" w:rsidP="00F4486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44863" w:rsidRPr="00325C7F" w:rsidRDefault="00F44863" w:rsidP="00F448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на включение в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сл</w:t>
      </w:r>
      <w:r>
        <w:rPr>
          <w:bCs/>
          <w:sz w:val="28"/>
          <w:szCs w:val="28"/>
        </w:rPr>
        <w:t xml:space="preserve">ужбы в Администрации </w:t>
      </w:r>
      <w:r w:rsidR="00380AA6">
        <w:rPr>
          <w:bCs/>
          <w:sz w:val="28"/>
          <w:szCs w:val="28"/>
        </w:rPr>
        <w:t>Титов</w:t>
      </w:r>
      <w:r>
        <w:rPr>
          <w:bCs/>
          <w:sz w:val="28"/>
          <w:szCs w:val="28"/>
        </w:rPr>
        <w:t>ского сельского поселения</w:t>
      </w:r>
    </w:p>
    <w:p w:rsidR="00F44863" w:rsidRPr="00325C7F" w:rsidRDefault="00F44863" w:rsidP="00F44863">
      <w:pPr>
        <w:jc w:val="both"/>
        <w:rPr>
          <w:sz w:val="28"/>
          <w:szCs w:val="28"/>
        </w:rPr>
      </w:pPr>
    </w:p>
    <w:p w:rsidR="00F44863" w:rsidRPr="00325C7F" w:rsidRDefault="00F44863" w:rsidP="00F44863">
      <w:pPr>
        <w:jc w:val="both"/>
        <w:rPr>
          <w:sz w:val="28"/>
          <w:szCs w:val="28"/>
        </w:rPr>
      </w:pPr>
    </w:p>
    <w:p w:rsidR="00380AA6" w:rsidRDefault="00F44863" w:rsidP="00F44863">
      <w:pPr>
        <w:jc w:val="right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Главе Администрации </w:t>
      </w:r>
    </w:p>
    <w:p w:rsidR="00F44863" w:rsidRDefault="00380AA6" w:rsidP="00F44863">
      <w:pPr>
        <w:jc w:val="right"/>
        <w:rPr>
          <w:sz w:val="28"/>
          <w:szCs w:val="28"/>
        </w:rPr>
      </w:pPr>
      <w:r>
        <w:rPr>
          <w:sz w:val="28"/>
          <w:szCs w:val="28"/>
        </w:rPr>
        <w:t>Титов</w:t>
      </w:r>
      <w:r w:rsidR="00F44863">
        <w:rPr>
          <w:sz w:val="28"/>
          <w:szCs w:val="28"/>
        </w:rPr>
        <w:t>ского сельского поселения</w:t>
      </w:r>
    </w:p>
    <w:p w:rsidR="00380AA6" w:rsidRDefault="00380AA6" w:rsidP="00F44863">
      <w:pPr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F44863" w:rsidRPr="00325C7F" w:rsidRDefault="00F44863" w:rsidP="00F44863">
      <w:pPr>
        <w:jc w:val="right"/>
      </w:pPr>
      <w:r>
        <w:t>От</w:t>
      </w:r>
      <w:r w:rsidRPr="00325C7F">
        <w:t>_________________________________________</w:t>
      </w:r>
    </w:p>
    <w:p w:rsidR="00F44863" w:rsidRPr="00325C7F" w:rsidRDefault="00F44863" w:rsidP="00F44863">
      <w:pPr>
        <w:jc w:val="right"/>
      </w:pPr>
      <w:r w:rsidRPr="00325C7F">
        <w:t xml:space="preserve">                                        </w:t>
      </w:r>
      <w:r>
        <w:t xml:space="preserve">                         </w:t>
      </w:r>
      <w:r w:rsidRPr="00325C7F">
        <w:t>___________________________________________</w:t>
      </w:r>
    </w:p>
    <w:p w:rsidR="00F44863" w:rsidRPr="00325C7F" w:rsidRDefault="00F44863" w:rsidP="00F44863">
      <w:r w:rsidRPr="00325C7F">
        <w:t xml:space="preserve">                                                                                        (Ф.И.О. кандидата)</w:t>
      </w:r>
    </w:p>
    <w:p w:rsidR="00F44863" w:rsidRPr="00325C7F" w:rsidRDefault="00F44863" w:rsidP="00F44863">
      <w:pPr>
        <w:jc w:val="right"/>
      </w:pPr>
      <w:r w:rsidRPr="00325C7F">
        <w:rPr>
          <w:sz w:val="28"/>
          <w:szCs w:val="28"/>
        </w:rPr>
        <w:t xml:space="preserve">                                                        </w:t>
      </w:r>
      <w:proofErr w:type="gramStart"/>
      <w:r w:rsidRPr="00325C7F">
        <w:rPr>
          <w:sz w:val="28"/>
          <w:szCs w:val="28"/>
        </w:rPr>
        <w:t>Проживающе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(его)</w:t>
      </w:r>
      <w:r w:rsidRPr="00325C7F">
        <w:rPr>
          <w:sz w:val="28"/>
          <w:szCs w:val="28"/>
        </w:rPr>
        <w:t xml:space="preserve"> по адресу:</w:t>
      </w:r>
      <w:r w:rsidRPr="00325C7F">
        <w:t xml:space="preserve"> </w:t>
      </w:r>
      <w:r>
        <w:t>__________________________</w:t>
      </w:r>
      <w:r w:rsidRPr="00325C7F">
        <w:t>_________________</w:t>
      </w:r>
    </w:p>
    <w:p w:rsidR="00F44863" w:rsidRPr="00325C7F" w:rsidRDefault="00F44863" w:rsidP="00F44863">
      <w:pPr>
        <w:jc w:val="right"/>
      </w:pPr>
      <w:r w:rsidRPr="00325C7F">
        <w:t xml:space="preserve">                                                             ___________________________________________</w:t>
      </w:r>
    </w:p>
    <w:p w:rsidR="00F44863" w:rsidRPr="00325C7F" w:rsidRDefault="00F44863" w:rsidP="00F44863">
      <w:pPr>
        <w:jc w:val="right"/>
      </w:pPr>
      <w:r w:rsidRPr="00325C7F">
        <w:rPr>
          <w:sz w:val="28"/>
          <w:szCs w:val="28"/>
        </w:rPr>
        <w:t>Тел.:</w:t>
      </w:r>
      <w:r w:rsidRPr="00325C7F">
        <w:t xml:space="preserve"> </w:t>
      </w:r>
      <w:r>
        <w:t>__</w:t>
      </w:r>
      <w:r w:rsidRPr="00325C7F">
        <w:t>____________________________________</w:t>
      </w:r>
    </w:p>
    <w:p w:rsidR="00F44863" w:rsidRPr="00325C7F" w:rsidRDefault="00F44863" w:rsidP="00F44863">
      <w:pPr>
        <w:jc w:val="right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</w:t>
      </w:r>
    </w:p>
    <w:p w:rsidR="00F44863" w:rsidRPr="00325C7F" w:rsidRDefault="00F44863" w:rsidP="00F44863">
      <w:pPr>
        <w:jc w:val="both"/>
        <w:rPr>
          <w:sz w:val="28"/>
          <w:szCs w:val="28"/>
        </w:rPr>
      </w:pPr>
    </w:p>
    <w:p w:rsidR="00F44863" w:rsidRPr="00325C7F" w:rsidRDefault="00F44863" w:rsidP="00F44863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Заявление</w:t>
      </w:r>
    </w:p>
    <w:p w:rsidR="00F44863" w:rsidRDefault="00F44863" w:rsidP="00F44863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Прошу  Вас  рассмотреть  мою  кандидатуру  </w:t>
      </w:r>
      <w:r>
        <w:rPr>
          <w:sz w:val="28"/>
          <w:szCs w:val="28"/>
        </w:rPr>
        <w:t xml:space="preserve">для включения в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сл</w:t>
      </w:r>
      <w:r>
        <w:rPr>
          <w:bCs/>
          <w:sz w:val="28"/>
          <w:szCs w:val="28"/>
        </w:rPr>
        <w:t xml:space="preserve">ужбы в Администрации </w:t>
      </w:r>
      <w:r w:rsidR="00380AA6">
        <w:rPr>
          <w:bCs/>
          <w:sz w:val="28"/>
          <w:szCs w:val="28"/>
        </w:rPr>
        <w:t>Титов</w:t>
      </w:r>
      <w:r>
        <w:rPr>
          <w:bCs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на </w:t>
      </w:r>
      <w:r w:rsidRPr="00325C7F">
        <w:rPr>
          <w:sz w:val="28"/>
          <w:szCs w:val="28"/>
        </w:rPr>
        <w:t>должность</w:t>
      </w:r>
      <w:r>
        <w:rPr>
          <w:sz w:val="28"/>
          <w:szCs w:val="28"/>
        </w:rPr>
        <w:t>_________________________________________________ ______</w:t>
      </w:r>
    </w:p>
    <w:p w:rsidR="00F44863" w:rsidRPr="00325C7F" w:rsidRDefault="00F44863" w:rsidP="00F448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325C7F">
        <w:rPr>
          <w:sz w:val="28"/>
          <w:szCs w:val="28"/>
        </w:rPr>
        <w:t>.</w:t>
      </w:r>
    </w:p>
    <w:p w:rsidR="00F44863" w:rsidRPr="00325C7F" w:rsidRDefault="00F44863" w:rsidP="00F44863">
      <w:pPr>
        <w:jc w:val="center"/>
      </w:pPr>
      <w:r>
        <w:t>(наименование должности</w:t>
      </w:r>
      <w:r w:rsidRPr="00325C7F">
        <w:t>)</w:t>
      </w:r>
    </w:p>
    <w:p w:rsidR="00F44863" w:rsidRPr="00325C7F" w:rsidRDefault="00F44863" w:rsidP="00F44863">
      <w:pPr>
        <w:jc w:val="center"/>
      </w:pPr>
    </w:p>
    <w:p w:rsidR="00F44863" w:rsidRDefault="00F44863" w:rsidP="00F44863">
      <w:pPr>
        <w:tabs>
          <w:tab w:val="left" w:pos="540"/>
        </w:tabs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С  порядком  формирования  и  подготовки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сл</w:t>
      </w:r>
      <w:r>
        <w:rPr>
          <w:bCs/>
          <w:sz w:val="28"/>
          <w:szCs w:val="28"/>
        </w:rPr>
        <w:t xml:space="preserve">ужбы в Администрации </w:t>
      </w:r>
      <w:r w:rsidR="00380AA6">
        <w:rPr>
          <w:bCs/>
          <w:sz w:val="28"/>
          <w:szCs w:val="28"/>
        </w:rPr>
        <w:t>Титов</w:t>
      </w:r>
      <w:r>
        <w:rPr>
          <w:bCs/>
          <w:sz w:val="28"/>
          <w:szCs w:val="28"/>
        </w:rPr>
        <w:t>ского сельского поселения</w:t>
      </w:r>
      <w:r w:rsidRPr="00325C7F">
        <w:rPr>
          <w:sz w:val="28"/>
          <w:szCs w:val="28"/>
        </w:rPr>
        <w:t xml:space="preserve"> ознакомлен (а).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(на) на изучение моей кандидатуры. </w:t>
      </w:r>
      <w:r w:rsidRPr="00325C7F">
        <w:rPr>
          <w:sz w:val="28"/>
          <w:szCs w:val="28"/>
        </w:rPr>
        <w:t xml:space="preserve">  </w:t>
      </w:r>
    </w:p>
    <w:p w:rsidR="00F44863" w:rsidRPr="00325C7F" w:rsidRDefault="00F44863" w:rsidP="00F44863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Прошу принять следующие документы:</w:t>
      </w:r>
    </w:p>
    <w:p w:rsidR="00F44863" w:rsidRPr="007C4EEF" w:rsidRDefault="00F44863" w:rsidP="00F44863">
      <w:pPr>
        <w:pStyle w:val="ConsPlusNormal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F44863" w:rsidRPr="007C4EEF" w:rsidRDefault="00F44863" w:rsidP="00F44863">
      <w:pPr>
        <w:pStyle w:val="ConsPlusNormal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F44863" w:rsidRDefault="00F44863" w:rsidP="00F44863">
      <w:pPr>
        <w:pStyle w:val="ConsPlusNormal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F44863" w:rsidRDefault="00F44863" w:rsidP="00F44863">
      <w:pPr>
        <w:pStyle w:val="ConsPlusNormal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образовании, профессиональной переподготовке, повышении квалификации.</w:t>
      </w:r>
    </w:p>
    <w:p w:rsidR="00F44863" w:rsidRDefault="00F44863" w:rsidP="00F44863">
      <w:pPr>
        <w:jc w:val="both"/>
        <w:rPr>
          <w:sz w:val="28"/>
          <w:szCs w:val="28"/>
        </w:rPr>
      </w:pPr>
    </w:p>
    <w:p w:rsidR="00F44863" w:rsidRDefault="00F44863" w:rsidP="00F44863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>подпись (расшифровка подписи)                                           дата</w:t>
      </w:r>
    </w:p>
    <w:p w:rsidR="00380AA6" w:rsidRDefault="00380AA6" w:rsidP="00F44863">
      <w:pPr>
        <w:jc w:val="both"/>
        <w:rPr>
          <w:sz w:val="28"/>
          <w:szCs w:val="28"/>
        </w:rPr>
      </w:pPr>
    </w:p>
    <w:p w:rsidR="00380AA6" w:rsidRDefault="00380AA6" w:rsidP="00F44863">
      <w:pPr>
        <w:jc w:val="both"/>
        <w:rPr>
          <w:sz w:val="28"/>
          <w:szCs w:val="28"/>
        </w:rPr>
      </w:pPr>
    </w:p>
    <w:p w:rsidR="00380AA6" w:rsidRDefault="00380AA6" w:rsidP="00F44863">
      <w:pPr>
        <w:jc w:val="both"/>
        <w:rPr>
          <w:sz w:val="28"/>
          <w:szCs w:val="28"/>
        </w:rPr>
      </w:pPr>
    </w:p>
    <w:p w:rsidR="00380AA6" w:rsidRPr="00325C7F" w:rsidRDefault="00380AA6" w:rsidP="00F4486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9"/>
        <w:gridCol w:w="5038"/>
      </w:tblGrid>
      <w:tr w:rsidR="00F44863" w:rsidRPr="00325C7F" w:rsidTr="006D4CD1">
        <w:trPr>
          <w:trHeight w:val="983"/>
        </w:trPr>
        <w:tc>
          <w:tcPr>
            <w:tcW w:w="5210" w:type="dxa"/>
            <w:shd w:val="clear" w:color="auto" w:fill="auto"/>
          </w:tcPr>
          <w:p w:rsidR="00F44863" w:rsidRPr="00325C7F" w:rsidRDefault="00F44863" w:rsidP="006D4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F44863" w:rsidRPr="00325C7F" w:rsidRDefault="00F44863" w:rsidP="006D4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  <w:p w:rsidR="00F44863" w:rsidRPr="00325C7F" w:rsidRDefault="00F44863" w:rsidP="00380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7C4EEF">
              <w:rPr>
                <w:sz w:val="28"/>
                <w:szCs w:val="28"/>
              </w:rPr>
              <w:t>Положению</w:t>
            </w:r>
            <w:r>
              <w:rPr>
                <w:sz w:val="28"/>
                <w:szCs w:val="28"/>
              </w:rPr>
              <w:t xml:space="preserve"> </w:t>
            </w:r>
            <w:r w:rsidRPr="00957547">
              <w:rPr>
                <w:bCs/>
                <w:sz w:val="28"/>
                <w:szCs w:val="28"/>
              </w:rPr>
              <w:t xml:space="preserve">о кадровом резерве для замещения вакантных должностей муниципальной службы в Администрации </w:t>
            </w:r>
            <w:r w:rsidR="00380AA6">
              <w:rPr>
                <w:bCs/>
                <w:sz w:val="28"/>
                <w:szCs w:val="28"/>
              </w:rPr>
              <w:t>Титов</w:t>
            </w:r>
            <w:r>
              <w:rPr>
                <w:bCs/>
                <w:sz w:val="28"/>
                <w:szCs w:val="28"/>
              </w:rPr>
              <w:t>ского сельского поселения</w:t>
            </w:r>
          </w:p>
        </w:tc>
      </w:tr>
    </w:tbl>
    <w:p w:rsidR="00F44863" w:rsidRDefault="00F44863" w:rsidP="00F448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0AA6" w:rsidRPr="00325C7F" w:rsidRDefault="00380AA6" w:rsidP="00F448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863" w:rsidRDefault="00F44863" w:rsidP="00F448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</w:t>
      </w:r>
    </w:p>
    <w:p w:rsidR="00F44863" w:rsidRPr="00325C7F" w:rsidRDefault="00F44863" w:rsidP="00F44863">
      <w:pPr>
        <w:jc w:val="center"/>
        <w:rPr>
          <w:bCs/>
          <w:sz w:val="28"/>
          <w:szCs w:val="28"/>
        </w:rPr>
      </w:pPr>
      <w:r w:rsidRPr="00325C7F">
        <w:rPr>
          <w:bCs/>
          <w:sz w:val="28"/>
          <w:szCs w:val="28"/>
        </w:rPr>
        <w:t xml:space="preserve"> кандидата</w:t>
      </w:r>
      <w:r w:rsidRPr="00325C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включение в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сл</w:t>
      </w:r>
      <w:r>
        <w:rPr>
          <w:bCs/>
          <w:sz w:val="28"/>
          <w:szCs w:val="28"/>
        </w:rPr>
        <w:t xml:space="preserve">ужбы в Администрации </w:t>
      </w:r>
      <w:r w:rsidR="00380AA6">
        <w:rPr>
          <w:bCs/>
          <w:sz w:val="28"/>
          <w:szCs w:val="28"/>
        </w:rPr>
        <w:t>Титов</w:t>
      </w:r>
      <w:r>
        <w:rPr>
          <w:bCs/>
          <w:sz w:val="28"/>
          <w:szCs w:val="28"/>
        </w:rPr>
        <w:t>ского сельского поселения</w:t>
      </w:r>
    </w:p>
    <w:p w:rsidR="00F44863" w:rsidRPr="00325C7F" w:rsidRDefault="00F44863" w:rsidP="00F44863">
      <w:pPr>
        <w:jc w:val="center"/>
        <w:rPr>
          <w:b/>
          <w:sz w:val="22"/>
          <w:szCs w:val="22"/>
        </w:rPr>
      </w:pPr>
    </w:p>
    <w:p w:rsidR="00F44863" w:rsidRPr="00325C7F" w:rsidRDefault="00F44863" w:rsidP="00F44863">
      <w:pPr>
        <w:jc w:val="center"/>
        <w:rPr>
          <w:b/>
          <w:sz w:val="22"/>
          <w:szCs w:val="22"/>
        </w:rPr>
      </w:pPr>
      <w:r w:rsidRPr="00325C7F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0.5pt;width:63pt;height:86.85pt;z-index:251660288">
            <v:textbox style="mso-next-textbox:#_x0000_s1026">
              <w:txbxContent>
                <w:p w:rsidR="00F44863" w:rsidRDefault="00F44863" w:rsidP="00F44863">
                  <w:pPr>
                    <w:jc w:val="center"/>
                  </w:pPr>
                  <w:r>
                    <w:t xml:space="preserve">Место для </w:t>
                  </w:r>
                  <w:proofErr w:type="spellStart"/>
                  <w:proofErr w:type="gramStart"/>
                  <w:r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F44863" w:rsidRPr="00325C7F" w:rsidRDefault="00F44863" w:rsidP="00F44863">
      <w:pPr>
        <w:jc w:val="both"/>
        <w:rPr>
          <w:b/>
          <w:sz w:val="22"/>
          <w:szCs w:val="22"/>
        </w:rPr>
      </w:pPr>
    </w:p>
    <w:p w:rsidR="00F44863" w:rsidRPr="00325C7F" w:rsidRDefault="00F44863" w:rsidP="00F44863">
      <w:pPr>
        <w:rPr>
          <w:sz w:val="22"/>
          <w:szCs w:val="22"/>
        </w:rPr>
      </w:pPr>
      <w:r w:rsidRPr="00325C7F">
        <w:rPr>
          <w:sz w:val="22"/>
          <w:szCs w:val="22"/>
        </w:rPr>
        <w:t>_______________________________________________________</w:t>
      </w:r>
    </w:p>
    <w:p w:rsidR="00F44863" w:rsidRPr="00325C7F" w:rsidRDefault="00F44863" w:rsidP="00F44863">
      <w:pPr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(фамилия, имя, отчество)</w:t>
      </w:r>
    </w:p>
    <w:p w:rsidR="00F44863" w:rsidRPr="00325C7F" w:rsidRDefault="00F44863" w:rsidP="00F44863">
      <w:pPr>
        <w:jc w:val="center"/>
        <w:rPr>
          <w:sz w:val="22"/>
          <w:szCs w:val="22"/>
        </w:rPr>
      </w:pPr>
    </w:p>
    <w:p w:rsidR="00F44863" w:rsidRPr="00325C7F" w:rsidRDefault="00F44863" w:rsidP="00F44863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Общие сведения</w:t>
      </w:r>
    </w:p>
    <w:p w:rsidR="00F44863" w:rsidRPr="00325C7F" w:rsidRDefault="00F44863" w:rsidP="00F44863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4680"/>
      </w:tblGrid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5148" w:type="dxa"/>
            <w:gridSpan w:val="2"/>
          </w:tcPr>
          <w:p w:rsidR="00F44863" w:rsidRDefault="00F44863" w:rsidP="006D4CD1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и место рождения:</w:t>
            </w:r>
          </w:p>
          <w:p w:rsidR="00380AA6" w:rsidRDefault="00380AA6" w:rsidP="006D4CD1">
            <w:pPr>
              <w:rPr>
                <w:sz w:val="22"/>
                <w:szCs w:val="22"/>
              </w:rPr>
            </w:pPr>
          </w:p>
          <w:p w:rsidR="00380AA6" w:rsidRPr="00325C7F" w:rsidRDefault="00380AA6" w:rsidP="006D4CD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F44863" w:rsidRPr="00325C7F" w:rsidRDefault="00F44863" w:rsidP="006D4CD1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Контакты:</w:t>
            </w: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домашний телефон</w:t>
            </w: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рабочий телефон</w:t>
            </w: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мобильный телефон</w:t>
            </w: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  <w:p w:rsidR="00F44863" w:rsidRPr="00380AA6" w:rsidRDefault="00F44863" w:rsidP="006D4CD1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  <w:lang w:val="en-US"/>
              </w:rPr>
              <w:t>E</w:t>
            </w:r>
            <w:r w:rsidRPr="00380AA6">
              <w:rPr>
                <w:sz w:val="22"/>
                <w:szCs w:val="22"/>
              </w:rPr>
              <w:t>-</w:t>
            </w:r>
            <w:r w:rsidRPr="00325C7F">
              <w:rPr>
                <w:sz w:val="22"/>
                <w:szCs w:val="22"/>
                <w:lang w:val="en-US"/>
              </w:rPr>
              <w:t>mail</w:t>
            </w:r>
          </w:p>
          <w:p w:rsidR="00F44863" w:rsidRPr="00325C7F" w:rsidRDefault="00F44863" w:rsidP="006D4CD1">
            <w:pPr>
              <w:rPr>
                <w:b/>
                <w:sz w:val="22"/>
                <w:szCs w:val="22"/>
              </w:rPr>
            </w:pP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2"/>
          </w:tcPr>
          <w:p w:rsidR="00F44863" w:rsidRDefault="00F44863" w:rsidP="00380AA6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Адрес проживания:</w:t>
            </w:r>
          </w:p>
          <w:p w:rsidR="00380AA6" w:rsidRDefault="00380AA6" w:rsidP="00380AA6">
            <w:pPr>
              <w:rPr>
                <w:sz w:val="22"/>
                <w:szCs w:val="22"/>
              </w:rPr>
            </w:pPr>
          </w:p>
          <w:p w:rsidR="00380AA6" w:rsidRDefault="00380AA6" w:rsidP="00380AA6">
            <w:pPr>
              <w:rPr>
                <w:sz w:val="22"/>
                <w:szCs w:val="22"/>
              </w:rPr>
            </w:pPr>
          </w:p>
          <w:p w:rsidR="00380AA6" w:rsidRPr="00325C7F" w:rsidRDefault="00380AA6" w:rsidP="00380AA6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F44863" w:rsidRPr="00325C7F" w:rsidRDefault="00F44863" w:rsidP="006D4CD1">
            <w:pPr>
              <w:rPr>
                <w:b/>
                <w:sz w:val="22"/>
                <w:szCs w:val="22"/>
              </w:rPr>
            </w:pP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</w:tcPr>
          <w:p w:rsidR="00F44863" w:rsidRPr="00325C7F" w:rsidRDefault="00F44863" w:rsidP="006D4CD1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F44863" w:rsidRPr="00325C7F" w:rsidRDefault="00F44863" w:rsidP="006D4CD1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Область, район, населенный пункт:</w:t>
            </w: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F44863" w:rsidRDefault="00F44863" w:rsidP="006D4CD1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Улица, дом, квартира: </w:t>
            </w:r>
          </w:p>
          <w:p w:rsidR="00380AA6" w:rsidRDefault="00380AA6" w:rsidP="006D4CD1">
            <w:pPr>
              <w:rPr>
                <w:sz w:val="22"/>
                <w:szCs w:val="22"/>
              </w:rPr>
            </w:pPr>
          </w:p>
          <w:p w:rsidR="00380AA6" w:rsidRPr="00325C7F" w:rsidRDefault="00380AA6" w:rsidP="006D4CD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</w:tc>
      </w:tr>
    </w:tbl>
    <w:p w:rsidR="00F44863" w:rsidRPr="00325C7F" w:rsidRDefault="00F44863" w:rsidP="00F44863">
      <w:pPr>
        <w:jc w:val="center"/>
        <w:rPr>
          <w:b/>
          <w:sz w:val="22"/>
          <w:szCs w:val="22"/>
        </w:rPr>
      </w:pPr>
    </w:p>
    <w:p w:rsidR="00F44863" w:rsidRPr="00325C7F" w:rsidRDefault="00F44863" w:rsidP="00F44863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2. Профессиональное образование:</w:t>
      </w:r>
    </w:p>
    <w:p w:rsidR="00F44863" w:rsidRPr="00325C7F" w:rsidRDefault="00F44863" w:rsidP="00F44863">
      <w:pPr>
        <w:jc w:val="center"/>
        <w:rPr>
          <w:sz w:val="22"/>
          <w:szCs w:val="22"/>
        </w:rPr>
      </w:pPr>
      <w:r w:rsidRPr="00325C7F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F44863" w:rsidRPr="00325C7F" w:rsidRDefault="00F44863" w:rsidP="00F44863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2700"/>
      </w:tblGrid>
      <w:tr w:rsidR="00F44863" w:rsidRPr="00325C7F" w:rsidTr="006D4CD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№ диплома, дата выдачи</w:t>
            </w: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9828" w:type="dxa"/>
            <w:gridSpan w:val="4"/>
          </w:tcPr>
          <w:p w:rsidR="00F44863" w:rsidRPr="00325C7F" w:rsidRDefault="00F44863" w:rsidP="006D4CD1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Тема дипломного проекта:</w:t>
            </w: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828" w:type="dxa"/>
            <w:gridSpan w:val="4"/>
          </w:tcPr>
          <w:p w:rsidR="00F44863" w:rsidRPr="00325C7F" w:rsidRDefault="00F44863" w:rsidP="006D4CD1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Тема дипломного проекта:</w:t>
            </w: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</w:tc>
      </w:tr>
    </w:tbl>
    <w:p w:rsidR="00F44863" w:rsidRPr="00325C7F" w:rsidRDefault="00F44863" w:rsidP="00F44863">
      <w:pPr>
        <w:jc w:val="center"/>
        <w:rPr>
          <w:b/>
          <w:sz w:val="22"/>
          <w:szCs w:val="22"/>
        </w:rPr>
      </w:pPr>
    </w:p>
    <w:p w:rsidR="00F44863" w:rsidRPr="00325C7F" w:rsidRDefault="00F44863" w:rsidP="00F44863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3. Дополнительное образование</w:t>
      </w:r>
    </w:p>
    <w:p w:rsidR="00F44863" w:rsidRPr="00325C7F" w:rsidRDefault="00F44863" w:rsidP="00F44863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lastRenderedPageBreak/>
        <w:t>(переподготовка, специализированные школы, аспирантура, докторантура, стажировки, курсы, семинары, тренинги)</w:t>
      </w:r>
    </w:p>
    <w:p w:rsidR="00F44863" w:rsidRPr="00325C7F" w:rsidRDefault="00F44863" w:rsidP="00F44863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420"/>
      </w:tblGrid>
      <w:tr w:rsidR="00F44863" w:rsidRPr="00325C7F" w:rsidTr="006D4CD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</w:t>
            </w:r>
          </w:p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325C7F"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Специальность, квалификация,</w:t>
            </w:r>
          </w:p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4863" w:rsidRPr="00325C7F" w:rsidRDefault="00F44863" w:rsidP="00F44863">
      <w:pPr>
        <w:keepNext/>
        <w:jc w:val="center"/>
        <w:outlineLvl w:val="0"/>
        <w:rPr>
          <w:b/>
          <w:sz w:val="22"/>
          <w:szCs w:val="22"/>
        </w:rPr>
      </w:pPr>
    </w:p>
    <w:p w:rsidR="00F44863" w:rsidRPr="00325C7F" w:rsidRDefault="00F44863" w:rsidP="00F44863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4. Профессиональная деятельность в настоящее время</w:t>
      </w:r>
    </w:p>
    <w:p w:rsidR="00F44863" w:rsidRPr="00325C7F" w:rsidRDefault="00F44863" w:rsidP="00F44863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1620"/>
      </w:tblGrid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F44863" w:rsidRPr="00325C7F" w:rsidRDefault="00F44863" w:rsidP="006D4CD1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44863" w:rsidRPr="00325C7F" w:rsidRDefault="00F44863" w:rsidP="006D4CD1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Количество подчиненных</w:t>
            </w: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F44863" w:rsidRPr="00325C7F" w:rsidRDefault="00F44863" w:rsidP="006D4CD1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Основное направление Вашей работы:</w:t>
            </w: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F44863" w:rsidRPr="00325C7F" w:rsidRDefault="00F44863" w:rsidP="006D4C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F44863" w:rsidRPr="00325C7F" w:rsidRDefault="00F44863" w:rsidP="006D4CD1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</w:tc>
      </w:tr>
    </w:tbl>
    <w:p w:rsidR="00F44863" w:rsidRPr="00325C7F" w:rsidRDefault="00F44863" w:rsidP="00F44863">
      <w:pPr>
        <w:rPr>
          <w:sz w:val="22"/>
          <w:szCs w:val="22"/>
        </w:rPr>
      </w:pPr>
    </w:p>
    <w:p w:rsidR="00F44863" w:rsidRPr="00325C7F" w:rsidRDefault="00F44863" w:rsidP="00F44863">
      <w:pPr>
        <w:jc w:val="center"/>
      </w:pPr>
      <w:r w:rsidRPr="00325C7F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325C7F">
        <w:t xml:space="preserve"> </w:t>
      </w:r>
      <w:r w:rsidRPr="00325C7F">
        <w:rPr>
          <w:b/>
          <w:sz w:val="22"/>
          <w:szCs w:val="22"/>
        </w:rPr>
        <w:t>т.п.).</w:t>
      </w:r>
    </w:p>
    <w:p w:rsidR="00F44863" w:rsidRPr="00325C7F" w:rsidRDefault="00F44863" w:rsidP="00F44863">
      <w:pPr>
        <w:jc w:val="center"/>
        <w:rPr>
          <w:b/>
          <w:sz w:val="22"/>
          <w:szCs w:val="22"/>
        </w:rPr>
      </w:pPr>
    </w:p>
    <w:p w:rsidR="00F44863" w:rsidRPr="00325C7F" w:rsidRDefault="00F44863" w:rsidP="00F44863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Примечание. </w:t>
      </w:r>
    </w:p>
    <w:p w:rsidR="00F44863" w:rsidRPr="00325C7F" w:rsidRDefault="00F44863" w:rsidP="00F44863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240"/>
      </w:tblGrid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Должность с указанием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Адрес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  <w:r w:rsidRPr="00325C7F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поступ</w:t>
            </w:r>
            <w:r w:rsidRPr="00325C7F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F44863" w:rsidRPr="00325C7F" w:rsidRDefault="00F44863" w:rsidP="006D4CD1">
            <w:pPr>
              <w:jc w:val="center"/>
              <w:rPr>
                <w:sz w:val="22"/>
                <w:szCs w:val="22"/>
              </w:rPr>
            </w:pP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3928" w:type="dxa"/>
          </w:tcPr>
          <w:p w:rsidR="00F44863" w:rsidRPr="00325C7F" w:rsidRDefault="00F44863" w:rsidP="006D4CD1"/>
        </w:tc>
        <w:tc>
          <w:tcPr>
            <w:tcW w:w="3240" w:type="dxa"/>
          </w:tcPr>
          <w:p w:rsidR="00F44863" w:rsidRPr="00325C7F" w:rsidRDefault="00F44863" w:rsidP="006D4CD1"/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3928" w:type="dxa"/>
          </w:tcPr>
          <w:p w:rsidR="00F44863" w:rsidRPr="00325C7F" w:rsidRDefault="00F44863" w:rsidP="006D4CD1"/>
        </w:tc>
        <w:tc>
          <w:tcPr>
            <w:tcW w:w="3240" w:type="dxa"/>
          </w:tcPr>
          <w:p w:rsidR="00F44863" w:rsidRPr="00325C7F" w:rsidRDefault="00F44863" w:rsidP="006D4CD1"/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3928" w:type="dxa"/>
          </w:tcPr>
          <w:p w:rsidR="00F44863" w:rsidRPr="00325C7F" w:rsidRDefault="00F44863" w:rsidP="006D4CD1"/>
        </w:tc>
        <w:tc>
          <w:tcPr>
            <w:tcW w:w="3240" w:type="dxa"/>
          </w:tcPr>
          <w:p w:rsidR="00F44863" w:rsidRPr="00325C7F" w:rsidRDefault="00F44863" w:rsidP="006D4CD1"/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3928" w:type="dxa"/>
          </w:tcPr>
          <w:p w:rsidR="00F44863" w:rsidRPr="00325C7F" w:rsidRDefault="00F44863" w:rsidP="006D4CD1"/>
        </w:tc>
        <w:tc>
          <w:tcPr>
            <w:tcW w:w="3240" w:type="dxa"/>
          </w:tcPr>
          <w:p w:rsidR="00F44863" w:rsidRPr="00325C7F" w:rsidRDefault="00F44863" w:rsidP="006D4CD1"/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3928" w:type="dxa"/>
          </w:tcPr>
          <w:p w:rsidR="00F44863" w:rsidRPr="00325C7F" w:rsidRDefault="00F44863" w:rsidP="006D4CD1"/>
        </w:tc>
        <w:tc>
          <w:tcPr>
            <w:tcW w:w="3240" w:type="dxa"/>
          </w:tcPr>
          <w:p w:rsidR="00F44863" w:rsidRPr="00325C7F" w:rsidRDefault="00F44863" w:rsidP="006D4CD1"/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3928" w:type="dxa"/>
          </w:tcPr>
          <w:p w:rsidR="00F44863" w:rsidRPr="00325C7F" w:rsidRDefault="00F44863" w:rsidP="006D4CD1"/>
        </w:tc>
        <w:tc>
          <w:tcPr>
            <w:tcW w:w="3240" w:type="dxa"/>
          </w:tcPr>
          <w:p w:rsidR="00F44863" w:rsidRPr="00325C7F" w:rsidRDefault="00F44863" w:rsidP="006D4CD1"/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3928" w:type="dxa"/>
          </w:tcPr>
          <w:p w:rsidR="00F44863" w:rsidRPr="00325C7F" w:rsidRDefault="00F44863" w:rsidP="006D4CD1"/>
        </w:tc>
        <w:tc>
          <w:tcPr>
            <w:tcW w:w="3240" w:type="dxa"/>
          </w:tcPr>
          <w:p w:rsidR="00F44863" w:rsidRPr="00325C7F" w:rsidRDefault="00F44863" w:rsidP="006D4CD1"/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3928" w:type="dxa"/>
          </w:tcPr>
          <w:p w:rsidR="00F44863" w:rsidRPr="00325C7F" w:rsidRDefault="00F44863" w:rsidP="006D4CD1"/>
        </w:tc>
        <w:tc>
          <w:tcPr>
            <w:tcW w:w="3240" w:type="dxa"/>
          </w:tcPr>
          <w:p w:rsidR="00F44863" w:rsidRPr="00325C7F" w:rsidRDefault="00F44863" w:rsidP="006D4CD1"/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1290" w:type="dxa"/>
          </w:tcPr>
          <w:p w:rsidR="00F44863" w:rsidRPr="00325C7F" w:rsidRDefault="00F44863" w:rsidP="006D4CD1">
            <w:pPr>
              <w:jc w:val="center"/>
            </w:pPr>
          </w:p>
        </w:tc>
        <w:tc>
          <w:tcPr>
            <w:tcW w:w="3928" w:type="dxa"/>
          </w:tcPr>
          <w:p w:rsidR="00F44863" w:rsidRPr="00325C7F" w:rsidRDefault="00F44863" w:rsidP="006D4CD1"/>
        </w:tc>
        <w:tc>
          <w:tcPr>
            <w:tcW w:w="3240" w:type="dxa"/>
          </w:tcPr>
          <w:p w:rsidR="00F44863" w:rsidRPr="00325C7F" w:rsidRDefault="00F44863" w:rsidP="006D4CD1"/>
        </w:tc>
      </w:tr>
    </w:tbl>
    <w:p w:rsidR="00F44863" w:rsidRPr="00325C7F" w:rsidRDefault="00F44863" w:rsidP="00F44863">
      <w:pPr>
        <w:jc w:val="center"/>
        <w:rPr>
          <w:b/>
          <w:sz w:val="22"/>
          <w:szCs w:val="22"/>
        </w:rPr>
      </w:pPr>
    </w:p>
    <w:p w:rsidR="00F44863" w:rsidRPr="00325C7F" w:rsidRDefault="00F44863" w:rsidP="00F44863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6. Дополнительные сведения:</w:t>
      </w:r>
    </w:p>
    <w:p w:rsidR="00F44863" w:rsidRPr="00325C7F" w:rsidRDefault="00F44863" w:rsidP="00F44863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619"/>
      </w:tblGrid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209" w:type="dxa"/>
          </w:tcPr>
          <w:p w:rsidR="00F44863" w:rsidRPr="00325C7F" w:rsidRDefault="00F44863" w:rsidP="006D4CD1">
            <w:pPr>
              <w:jc w:val="both"/>
              <w:rPr>
                <w:b/>
                <w:sz w:val="22"/>
                <w:szCs w:val="22"/>
              </w:rPr>
            </w:pPr>
            <w:r w:rsidRPr="00325C7F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F44863" w:rsidRPr="00325C7F" w:rsidRDefault="00F44863" w:rsidP="006D4CD1">
            <w:pPr>
              <w:rPr>
                <w:bCs/>
                <w:sz w:val="22"/>
                <w:szCs w:val="22"/>
              </w:rPr>
            </w:pP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209" w:type="dxa"/>
          </w:tcPr>
          <w:p w:rsidR="00F44863" w:rsidRPr="00325C7F" w:rsidRDefault="00F44863" w:rsidP="006D4CD1">
            <w:pPr>
              <w:jc w:val="both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209" w:type="dxa"/>
          </w:tcPr>
          <w:p w:rsidR="00F44863" w:rsidRPr="00325C7F" w:rsidRDefault="00F44863" w:rsidP="006D4CD1">
            <w:pPr>
              <w:jc w:val="both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lastRenderedPageBreak/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F44863" w:rsidRPr="00325C7F" w:rsidRDefault="00F44863" w:rsidP="006D4CD1">
            <w:pPr>
              <w:rPr>
                <w:b/>
                <w:sz w:val="22"/>
                <w:szCs w:val="22"/>
              </w:rPr>
            </w:pP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209" w:type="dxa"/>
          </w:tcPr>
          <w:p w:rsidR="00F44863" w:rsidRPr="00325C7F" w:rsidRDefault="00F44863" w:rsidP="006D4CD1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F44863" w:rsidRPr="00325C7F" w:rsidRDefault="00F44863" w:rsidP="006D4CD1">
            <w:pPr>
              <w:rPr>
                <w:b/>
                <w:sz w:val="22"/>
                <w:szCs w:val="22"/>
              </w:rPr>
            </w:pPr>
          </w:p>
        </w:tc>
      </w:tr>
      <w:tr w:rsidR="00F44863" w:rsidRPr="00325C7F" w:rsidTr="006D4CD1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209" w:type="dxa"/>
          </w:tcPr>
          <w:p w:rsidR="00F44863" w:rsidRPr="00325C7F" w:rsidRDefault="00F44863" w:rsidP="006D4C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  <w:p w:rsidR="00F44863" w:rsidRPr="00325C7F" w:rsidRDefault="00F44863" w:rsidP="006D4CD1">
            <w:pPr>
              <w:rPr>
                <w:sz w:val="22"/>
                <w:szCs w:val="22"/>
              </w:rPr>
            </w:pPr>
          </w:p>
        </w:tc>
        <w:tc>
          <w:tcPr>
            <w:tcW w:w="4619" w:type="dxa"/>
          </w:tcPr>
          <w:p w:rsidR="00F44863" w:rsidRPr="00325C7F" w:rsidRDefault="00F44863" w:rsidP="006D4CD1">
            <w:pPr>
              <w:rPr>
                <w:b/>
                <w:sz w:val="22"/>
                <w:szCs w:val="22"/>
              </w:rPr>
            </w:pPr>
          </w:p>
        </w:tc>
      </w:tr>
    </w:tbl>
    <w:p w:rsidR="00F44863" w:rsidRPr="00325C7F" w:rsidRDefault="00F44863" w:rsidP="00F44863">
      <w:pPr>
        <w:jc w:val="both"/>
        <w:rPr>
          <w:b/>
          <w:sz w:val="22"/>
          <w:szCs w:val="22"/>
        </w:rPr>
      </w:pPr>
    </w:p>
    <w:p w:rsidR="00F44863" w:rsidRPr="00325C7F" w:rsidRDefault="00F44863" w:rsidP="00F44863">
      <w:pPr>
        <w:jc w:val="center"/>
        <w:rPr>
          <w:b/>
          <w:sz w:val="22"/>
          <w:szCs w:val="22"/>
        </w:rPr>
      </w:pPr>
    </w:p>
    <w:p w:rsidR="00F44863" w:rsidRPr="00325C7F" w:rsidRDefault="00F44863" w:rsidP="00F44863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7. Имеете ли Вы классный чин (воинское или специальное звание), дата присвоения</w:t>
      </w:r>
    </w:p>
    <w:p w:rsidR="00F44863" w:rsidRPr="00325C7F" w:rsidRDefault="00F44863" w:rsidP="00F44863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F44863" w:rsidRPr="00325C7F" w:rsidRDefault="00F44863" w:rsidP="00F44863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                       </w:t>
      </w:r>
    </w:p>
    <w:p w:rsidR="00F44863" w:rsidRPr="00325C7F" w:rsidRDefault="00F44863" w:rsidP="00F44863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F44863" w:rsidRPr="00325C7F" w:rsidRDefault="00F44863" w:rsidP="00F44863">
      <w:pPr>
        <w:jc w:val="both"/>
        <w:rPr>
          <w:b/>
          <w:sz w:val="22"/>
          <w:szCs w:val="22"/>
        </w:rPr>
      </w:pPr>
    </w:p>
    <w:p w:rsidR="00F44863" w:rsidRPr="00325C7F" w:rsidRDefault="00F44863" w:rsidP="00F44863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F44863" w:rsidRPr="00325C7F" w:rsidRDefault="00F44863" w:rsidP="00F44863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F44863" w:rsidRPr="00325C7F" w:rsidRDefault="00F44863" w:rsidP="00F44863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(указать </w:t>
      </w:r>
      <w:proofErr w:type="gramStart"/>
      <w:r w:rsidRPr="00325C7F">
        <w:rPr>
          <w:sz w:val="22"/>
          <w:szCs w:val="22"/>
        </w:rPr>
        <w:t>какие</w:t>
      </w:r>
      <w:proofErr w:type="gramEnd"/>
      <w:r w:rsidRPr="00325C7F">
        <w:rPr>
          <w:sz w:val="22"/>
          <w:szCs w:val="22"/>
        </w:rPr>
        <w:t>, в каком году и за что награждены)</w:t>
      </w:r>
    </w:p>
    <w:p w:rsidR="00F44863" w:rsidRPr="00325C7F" w:rsidRDefault="00F44863" w:rsidP="00F44863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F44863" w:rsidRPr="00325C7F" w:rsidRDefault="00F44863" w:rsidP="00F44863">
      <w:pPr>
        <w:rPr>
          <w:b/>
          <w:sz w:val="22"/>
          <w:szCs w:val="22"/>
        </w:rPr>
      </w:pPr>
    </w:p>
    <w:p w:rsidR="00F44863" w:rsidRPr="00325C7F" w:rsidRDefault="00F44863" w:rsidP="00F44863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9. Были ли Вы за границей? </w:t>
      </w:r>
    </w:p>
    <w:p w:rsidR="00F44863" w:rsidRPr="00325C7F" w:rsidRDefault="00F44863" w:rsidP="00F44863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F44863" w:rsidRPr="00325C7F" w:rsidRDefault="00F44863" w:rsidP="00F44863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(указать когда, где, с какой целью)</w:t>
      </w:r>
    </w:p>
    <w:p w:rsidR="00F44863" w:rsidRPr="00325C7F" w:rsidRDefault="00F44863" w:rsidP="00F44863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F44863" w:rsidRPr="00325C7F" w:rsidRDefault="00F44863" w:rsidP="00F44863">
      <w:pPr>
        <w:jc w:val="both"/>
        <w:rPr>
          <w:b/>
          <w:sz w:val="22"/>
          <w:szCs w:val="22"/>
        </w:rPr>
      </w:pPr>
    </w:p>
    <w:p w:rsidR="00F44863" w:rsidRPr="00325C7F" w:rsidRDefault="00F44863" w:rsidP="00F44863">
      <w:pPr>
        <w:ind w:firstLine="284"/>
        <w:jc w:val="both"/>
        <w:rPr>
          <w:sz w:val="22"/>
          <w:szCs w:val="22"/>
        </w:rPr>
      </w:pPr>
    </w:p>
    <w:p w:rsidR="00F44863" w:rsidRPr="00325C7F" w:rsidRDefault="00F44863" w:rsidP="00F44863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Я, _______________________________________________________________, даю свое согласие </w:t>
      </w:r>
      <w:proofErr w:type="gramStart"/>
      <w:r w:rsidRPr="00325C7F">
        <w:rPr>
          <w:sz w:val="22"/>
          <w:szCs w:val="22"/>
        </w:rPr>
        <w:t>на</w:t>
      </w:r>
      <w:proofErr w:type="gramEnd"/>
      <w:r w:rsidRPr="00325C7F">
        <w:rPr>
          <w:sz w:val="22"/>
          <w:szCs w:val="22"/>
        </w:rPr>
        <w:t xml:space="preserve"> </w:t>
      </w:r>
    </w:p>
    <w:p w:rsidR="00F44863" w:rsidRPr="00325C7F" w:rsidRDefault="00F44863" w:rsidP="00F44863">
      <w:pPr>
        <w:jc w:val="both"/>
        <w:rPr>
          <w:sz w:val="22"/>
          <w:szCs w:val="22"/>
        </w:rPr>
      </w:pPr>
      <w:r w:rsidRPr="00325C7F">
        <w:t xml:space="preserve">                            </w:t>
      </w:r>
      <w:r w:rsidRPr="00325C7F">
        <w:rPr>
          <w:sz w:val="22"/>
          <w:szCs w:val="22"/>
        </w:rPr>
        <w:t xml:space="preserve">    (фамилия, имя, отчество кандидата)</w:t>
      </w:r>
    </w:p>
    <w:p w:rsidR="00F44863" w:rsidRPr="00325C7F" w:rsidRDefault="00F44863" w:rsidP="00F44863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F44863" w:rsidRPr="00325C7F" w:rsidRDefault="00F44863" w:rsidP="00F44863">
      <w:pPr>
        <w:jc w:val="both"/>
        <w:rPr>
          <w:bCs/>
          <w:kern w:val="36"/>
          <w:sz w:val="22"/>
          <w:szCs w:val="22"/>
        </w:rPr>
      </w:pPr>
    </w:p>
    <w:p w:rsidR="00F44863" w:rsidRPr="00325C7F" w:rsidRDefault="00F44863" w:rsidP="00F44863">
      <w:pPr>
        <w:jc w:val="both"/>
        <w:rPr>
          <w:bCs/>
          <w:kern w:val="36"/>
          <w:sz w:val="22"/>
          <w:szCs w:val="22"/>
        </w:rPr>
      </w:pPr>
      <w:r w:rsidRPr="00325C7F">
        <w:rPr>
          <w:bCs/>
          <w:kern w:val="36"/>
          <w:sz w:val="22"/>
          <w:szCs w:val="22"/>
        </w:rPr>
        <w:t>Мне известно, что с</w:t>
      </w:r>
      <w:r w:rsidRPr="00325C7F">
        <w:rPr>
          <w:sz w:val="22"/>
          <w:szCs w:val="22"/>
        </w:rPr>
        <w:t xml:space="preserve">ообщение о себе в анкете заведомо ложных сведений может повлечь отказ во включении в </w:t>
      </w:r>
      <w:r>
        <w:rPr>
          <w:sz w:val="22"/>
          <w:szCs w:val="22"/>
        </w:rPr>
        <w:t>к</w:t>
      </w:r>
      <w:r w:rsidR="00380AA6">
        <w:rPr>
          <w:sz w:val="22"/>
          <w:szCs w:val="22"/>
        </w:rPr>
        <w:t>адровый резерв Администрации Титов</w:t>
      </w:r>
      <w:r>
        <w:rPr>
          <w:sz w:val="22"/>
          <w:szCs w:val="22"/>
        </w:rPr>
        <w:t>ского сельского поселения</w:t>
      </w:r>
      <w:r w:rsidRPr="00325C7F">
        <w:rPr>
          <w:sz w:val="22"/>
          <w:szCs w:val="22"/>
        </w:rPr>
        <w:t>.</w:t>
      </w:r>
    </w:p>
    <w:p w:rsidR="00F44863" w:rsidRPr="00325C7F" w:rsidRDefault="00F44863" w:rsidP="00F44863">
      <w:pPr>
        <w:jc w:val="both"/>
        <w:rPr>
          <w:bCs/>
          <w:kern w:val="36"/>
          <w:sz w:val="22"/>
          <w:szCs w:val="22"/>
        </w:rPr>
      </w:pPr>
    </w:p>
    <w:p w:rsidR="00F44863" w:rsidRPr="00325C7F" w:rsidRDefault="00F44863" w:rsidP="00F44863">
      <w:pPr>
        <w:jc w:val="both"/>
        <w:rPr>
          <w:bCs/>
          <w:kern w:val="36"/>
          <w:sz w:val="22"/>
          <w:szCs w:val="22"/>
        </w:rPr>
      </w:pPr>
      <w:r w:rsidRPr="00325C7F">
        <w:rPr>
          <w:bCs/>
          <w:kern w:val="36"/>
          <w:sz w:val="22"/>
          <w:szCs w:val="22"/>
        </w:rPr>
        <w:t xml:space="preserve">На проведение в отношении меня проверочных мероприятий </w:t>
      </w:r>
      <w:proofErr w:type="gramStart"/>
      <w:r w:rsidRPr="00325C7F">
        <w:rPr>
          <w:bCs/>
          <w:kern w:val="36"/>
          <w:sz w:val="22"/>
          <w:szCs w:val="22"/>
        </w:rPr>
        <w:t>согласен</w:t>
      </w:r>
      <w:proofErr w:type="gramEnd"/>
      <w:r w:rsidRPr="00325C7F">
        <w:rPr>
          <w:bCs/>
          <w:kern w:val="36"/>
          <w:sz w:val="22"/>
          <w:szCs w:val="22"/>
        </w:rPr>
        <w:t xml:space="preserve"> (согласна).</w:t>
      </w:r>
    </w:p>
    <w:p w:rsidR="00F44863" w:rsidRPr="00325C7F" w:rsidRDefault="00F44863" w:rsidP="00F44863">
      <w:pPr>
        <w:jc w:val="both"/>
        <w:rPr>
          <w:sz w:val="22"/>
          <w:szCs w:val="22"/>
        </w:rPr>
      </w:pPr>
    </w:p>
    <w:p w:rsidR="00F44863" w:rsidRPr="00325C7F" w:rsidRDefault="00F44863" w:rsidP="00F44863">
      <w:pPr>
        <w:jc w:val="both"/>
        <w:rPr>
          <w:i/>
          <w:sz w:val="22"/>
          <w:szCs w:val="22"/>
        </w:rPr>
      </w:pPr>
    </w:p>
    <w:p w:rsidR="00F44863" w:rsidRPr="00325C7F" w:rsidRDefault="00F44863" w:rsidP="00F44863">
      <w:pPr>
        <w:jc w:val="both"/>
        <w:rPr>
          <w:i/>
          <w:sz w:val="22"/>
          <w:szCs w:val="22"/>
        </w:rPr>
      </w:pPr>
      <w:r w:rsidRPr="00325C7F">
        <w:rPr>
          <w:i/>
          <w:sz w:val="22"/>
          <w:szCs w:val="22"/>
        </w:rPr>
        <w:t>______________________________________              _______________________________________</w:t>
      </w:r>
    </w:p>
    <w:p w:rsidR="00F44863" w:rsidRPr="00325C7F" w:rsidRDefault="00F44863" w:rsidP="00F44863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(подпись)                                                             (инициалы, фамилия)</w:t>
      </w:r>
    </w:p>
    <w:p w:rsidR="00F44863" w:rsidRPr="00325C7F" w:rsidRDefault="00F44863" w:rsidP="00F44863">
      <w:pPr>
        <w:jc w:val="both"/>
        <w:rPr>
          <w:sz w:val="22"/>
          <w:szCs w:val="22"/>
        </w:rPr>
      </w:pPr>
    </w:p>
    <w:p w:rsidR="00F44863" w:rsidRPr="00325C7F" w:rsidRDefault="00F44863" w:rsidP="00F44863">
      <w:pPr>
        <w:jc w:val="both"/>
        <w:rPr>
          <w:sz w:val="22"/>
          <w:szCs w:val="22"/>
        </w:rPr>
      </w:pPr>
    </w:p>
    <w:p w:rsidR="00F44863" w:rsidRDefault="00F44863" w:rsidP="00F44863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F44863" w:rsidRDefault="00F44863" w:rsidP="00F44863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F44863" w:rsidRDefault="00F44863" w:rsidP="00F44863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F44863" w:rsidRDefault="00F44863" w:rsidP="00F44863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F44863" w:rsidRDefault="00F44863" w:rsidP="00F44863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F44863" w:rsidRDefault="00F44863" w:rsidP="00F44863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F44863" w:rsidRDefault="00F44863" w:rsidP="00F44863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380AA6" w:rsidRDefault="00380AA6" w:rsidP="00F44863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380AA6" w:rsidRDefault="00380AA6" w:rsidP="00F44863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380AA6" w:rsidRDefault="00380AA6" w:rsidP="00F44863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380AA6" w:rsidRDefault="00380AA6" w:rsidP="00F44863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sectPr w:rsidR="00380AA6" w:rsidSect="00380AA6">
      <w:pgSz w:w="11906" w:h="16838"/>
      <w:pgMar w:top="426" w:right="851" w:bottom="709" w:left="130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5D" w:rsidRDefault="00FB625D">
      <w:r>
        <w:separator/>
      </w:r>
    </w:p>
  </w:endnote>
  <w:endnote w:type="continuationSeparator" w:id="0">
    <w:p w:rsidR="00FB625D" w:rsidRDefault="00FB6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5D" w:rsidRDefault="00FB625D">
      <w:r>
        <w:separator/>
      </w:r>
    </w:p>
  </w:footnote>
  <w:footnote w:type="continuationSeparator" w:id="0">
    <w:p w:rsidR="00FB625D" w:rsidRDefault="00FB6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A4147"/>
    <w:multiLevelType w:val="hybridMultilevel"/>
    <w:tmpl w:val="1E4EDC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CC"/>
    <w:rsid w:val="0000160A"/>
    <w:rsid w:val="00021777"/>
    <w:rsid w:val="00025786"/>
    <w:rsid w:val="00032039"/>
    <w:rsid w:val="00032050"/>
    <w:rsid w:val="000365EE"/>
    <w:rsid w:val="00037465"/>
    <w:rsid w:val="00042CC3"/>
    <w:rsid w:val="00050C68"/>
    <w:rsid w:val="0005372C"/>
    <w:rsid w:val="00054D8B"/>
    <w:rsid w:val="000559D5"/>
    <w:rsid w:val="00060F3C"/>
    <w:rsid w:val="000625B4"/>
    <w:rsid w:val="000808D6"/>
    <w:rsid w:val="000A6523"/>
    <w:rsid w:val="000A726F"/>
    <w:rsid w:val="000B4002"/>
    <w:rsid w:val="000B66C7"/>
    <w:rsid w:val="000C1341"/>
    <w:rsid w:val="000C430D"/>
    <w:rsid w:val="000C56AB"/>
    <w:rsid w:val="000D1434"/>
    <w:rsid w:val="000F2B40"/>
    <w:rsid w:val="000F5B6A"/>
    <w:rsid w:val="00104E0D"/>
    <w:rsid w:val="0010504A"/>
    <w:rsid w:val="00115F36"/>
    <w:rsid w:val="00116BFA"/>
    <w:rsid w:val="00125DE3"/>
    <w:rsid w:val="00153B21"/>
    <w:rsid w:val="001636C5"/>
    <w:rsid w:val="001A1961"/>
    <w:rsid w:val="001B2D1C"/>
    <w:rsid w:val="001B3232"/>
    <w:rsid w:val="001C05BF"/>
    <w:rsid w:val="001C1D98"/>
    <w:rsid w:val="001C2C66"/>
    <w:rsid w:val="001D2690"/>
    <w:rsid w:val="001F4BE3"/>
    <w:rsid w:val="001F6D02"/>
    <w:rsid w:val="002504E8"/>
    <w:rsid w:val="00254382"/>
    <w:rsid w:val="0027031E"/>
    <w:rsid w:val="002716CC"/>
    <w:rsid w:val="00274DC5"/>
    <w:rsid w:val="0028703B"/>
    <w:rsid w:val="00292F2A"/>
    <w:rsid w:val="002A2062"/>
    <w:rsid w:val="002A31A1"/>
    <w:rsid w:val="002B5AEC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0AA6"/>
    <w:rsid w:val="003921D8"/>
    <w:rsid w:val="003B2193"/>
    <w:rsid w:val="003B2BA2"/>
    <w:rsid w:val="003C3CFE"/>
    <w:rsid w:val="003C3F0D"/>
    <w:rsid w:val="003E7226"/>
    <w:rsid w:val="00407B71"/>
    <w:rsid w:val="00425061"/>
    <w:rsid w:val="0043686A"/>
    <w:rsid w:val="00437464"/>
    <w:rsid w:val="00441069"/>
    <w:rsid w:val="00444636"/>
    <w:rsid w:val="00453869"/>
    <w:rsid w:val="004711EC"/>
    <w:rsid w:val="004739EB"/>
    <w:rsid w:val="00480BC7"/>
    <w:rsid w:val="004871AA"/>
    <w:rsid w:val="004B6A5C"/>
    <w:rsid w:val="004E63A1"/>
    <w:rsid w:val="004E78FD"/>
    <w:rsid w:val="004F7011"/>
    <w:rsid w:val="00515D9C"/>
    <w:rsid w:val="00517E40"/>
    <w:rsid w:val="0052286C"/>
    <w:rsid w:val="00531FBD"/>
    <w:rsid w:val="0053366A"/>
    <w:rsid w:val="00587BF6"/>
    <w:rsid w:val="005C5FF3"/>
    <w:rsid w:val="005D1189"/>
    <w:rsid w:val="005D3BAB"/>
    <w:rsid w:val="005F2AD7"/>
    <w:rsid w:val="00611679"/>
    <w:rsid w:val="00613D7D"/>
    <w:rsid w:val="0062185E"/>
    <w:rsid w:val="006235DF"/>
    <w:rsid w:val="006564DB"/>
    <w:rsid w:val="00660EE3"/>
    <w:rsid w:val="00676B57"/>
    <w:rsid w:val="006831EC"/>
    <w:rsid w:val="00686C65"/>
    <w:rsid w:val="00692B4A"/>
    <w:rsid w:val="006A466E"/>
    <w:rsid w:val="006D450E"/>
    <w:rsid w:val="006E2751"/>
    <w:rsid w:val="006E5788"/>
    <w:rsid w:val="006E7E92"/>
    <w:rsid w:val="006F4DE0"/>
    <w:rsid w:val="007016D5"/>
    <w:rsid w:val="007120F8"/>
    <w:rsid w:val="00721690"/>
    <w:rsid w:val="007219F0"/>
    <w:rsid w:val="00741CEF"/>
    <w:rsid w:val="0074585A"/>
    <w:rsid w:val="00752B60"/>
    <w:rsid w:val="007730B1"/>
    <w:rsid w:val="00774EB6"/>
    <w:rsid w:val="007772FC"/>
    <w:rsid w:val="00781112"/>
    <w:rsid w:val="00782222"/>
    <w:rsid w:val="00787835"/>
    <w:rsid w:val="007936ED"/>
    <w:rsid w:val="007A796F"/>
    <w:rsid w:val="007B1820"/>
    <w:rsid w:val="007B6388"/>
    <w:rsid w:val="007C0A5F"/>
    <w:rsid w:val="007C2E0D"/>
    <w:rsid w:val="007D706E"/>
    <w:rsid w:val="00803F3C"/>
    <w:rsid w:val="00804CFE"/>
    <w:rsid w:val="00811C94"/>
    <w:rsid w:val="00811CF1"/>
    <w:rsid w:val="008123D0"/>
    <w:rsid w:val="008322A5"/>
    <w:rsid w:val="0083557B"/>
    <w:rsid w:val="00842042"/>
    <w:rsid w:val="008438D7"/>
    <w:rsid w:val="00860E5A"/>
    <w:rsid w:val="00867AB6"/>
    <w:rsid w:val="00872E68"/>
    <w:rsid w:val="008827E8"/>
    <w:rsid w:val="008A1BB1"/>
    <w:rsid w:val="008A26EE"/>
    <w:rsid w:val="008B138A"/>
    <w:rsid w:val="008B6AD3"/>
    <w:rsid w:val="00910044"/>
    <w:rsid w:val="009122B1"/>
    <w:rsid w:val="00913129"/>
    <w:rsid w:val="00917C70"/>
    <w:rsid w:val="009228DF"/>
    <w:rsid w:val="00924E84"/>
    <w:rsid w:val="0093145C"/>
    <w:rsid w:val="00933181"/>
    <w:rsid w:val="00947FCC"/>
    <w:rsid w:val="009837BF"/>
    <w:rsid w:val="00985A10"/>
    <w:rsid w:val="00994454"/>
    <w:rsid w:val="00995686"/>
    <w:rsid w:val="009A3225"/>
    <w:rsid w:val="009A4DA6"/>
    <w:rsid w:val="009B0CCD"/>
    <w:rsid w:val="009C2C33"/>
    <w:rsid w:val="009E6E5B"/>
    <w:rsid w:val="00A061D7"/>
    <w:rsid w:val="00A24939"/>
    <w:rsid w:val="00A30BF2"/>
    <w:rsid w:val="00A30E81"/>
    <w:rsid w:val="00A33E4E"/>
    <w:rsid w:val="00A34804"/>
    <w:rsid w:val="00A469A3"/>
    <w:rsid w:val="00A56362"/>
    <w:rsid w:val="00A67B50"/>
    <w:rsid w:val="00A73983"/>
    <w:rsid w:val="00A832C3"/>
    <w:rsid w:val="00A907CD"/>
    <w:rsid w:val="00A941CF"/>
    <w:rsid w:val="00AB1964"/>
    <w:rsid w:val="00AB3A04"/>
    <w:rsid w:val="00AB4D09"/>
    <w:rsid w:val="00AB5165"/>
    <w:rsid w:val="00AB5FF8"/>
    <w:rsid w:val="00AC3107"/>
    <w:rsid w:val="00AE2601"/>
    <w:rsid w:val="00B12104"/>
    <w:rsid w:val="00B17324"/>
    <w:rsid w:val="00B22F6A"/>
    <w:rsid w:val="00B31114"/>
    <w:rsid w:val="00B35935"/>
    <w:rsid w:val="00B37E63"/>
    <w:rsid w:val="00B444A2"/>
    <w:rsid w:val="00B57658"/>
    <w:rsid w:val="00B62CFB"/>
    <w:rsid w:val="00B64314"/>
    <w:rsid w:val="00B66D0F"/>
    <w:rsid w:val="00B72D61"/>
    <w:rsid w:val="00B8231A"/>
    <w:rsid w:val="00BB159E"/>
    <w:rsid w:val="00BB160C"/>
    <w:rsid w:val="00BB2B80"/>
    <w:rsid w:val="00BB55C0"/>
    <w:rsid w:val="00BC0920"/>
    <w:rsid w:val="00BC3D2D"/>
    <w:rsid w:val="00BF1399"/>
    <w:rsid w:val="00BF39F0"/>
    <w:rsid w:val="00C11FDF"/>
    <w:rsid w:val="00C335BA"/>
    <w:rsid w:val="00C354B3"/>
    <w:rsid w:val="00C572C4"/>
    <w:rsid w:val="00C67695"/>
    <w:rsid w:val="00C731BB"/>
    <w:rsid w:val="00CA12D7"/>
    <w:rsid w:val="00CA151C"/>
    <w:rsid w:val="00CA6283"/>
    <w:rsid w:val="00CB1900"/>
    <w:rsid w:val="00CB4223"/>
    <w:rsid w:val="00CB43C1"/>
    <w:rsid w:val="00CD077D"/>
    <w:rsid w:val="00CD0DD6"/>
    <w:rsid w:val="00CD259E"/>
    <w:rsid w:val="00CE5183"/>
    <w:rsid w:val="00D00358"/>
    <w:rsid w:val="00D06650"/>
    <w:rsid w:val="00D116C1"/>
    <w:rsid w:val="00D120DD"/>
    <w:rsid w:val="00D13E83"/>
    <w:rsid w:val="00D73323"/>
    <w:rsid w:val="00DB4D6B"/>
    <w:rsid w:val="00DC2302"/>
    <w:rsid w:val="00DC2E54"/>
    <w:rsid w:val="00DC5679"/>
    <w:rsid w:val="00DC66A5"/>
    <w:rsid w:val="00DE50C1"/>
    <w:rsid w:val="00DE61BD"/>
    <w:rsid w:val="00E04378"/>
    <w:rsid w:val="00E138E0"/>
    <w:rsid w:val="00E24292"/>
    <w:rsid w:val="00E26E95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70A4"/>
    <w:rsid w:val="00EC40AD"/>
    <w:rsid w:val="00EC571B"/>
    <w:rsid w:val="00ED72D3"/>
    <w:rsid w:val="00EF29AB"/>
    <w:rsid w:val="00EF56AF"/>
    <w:rsid w:val="00F02C40"/>
    <w:rsid w:val="00F17578"/>
    <w:rsid w:val="00F24917"/>
    <w:rsid w:val="00F30D40"/>
    <w:rsid w:val="00F410DF"/>
    <w:rsid w:val="00F42FF3"/>
    <w:rsid w:val="00F44863"/>
    <w:rsid w:val="00F8225E"/>
    <w:rsid w:val="00F86418"/>
    <w:rsid w:val="00F9297B"/>
    <w:rsid w:val="00FA6611"/>
    <w:rsid w:val="00FB0C7D"/>
    <w:rsid w:val="00FB625D"/>
    <w:rsid w:val="00FC0103"/>
    <w:rsid w:val="00FC1A38"/>
    <w:rsid w:val="00FD350A"/>
    <w:rsid w:val="00FD4CFE"/>
    <w:rsid w:val="00FE4AB8"/>
    <w:rsid w:val="00FE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658"/>
  </w:style>
  <w:style w:type="paragraph" w:styleId="1">
    <w:name w:val="heading 1"/>
    <w:basedOn w:val="a"/>
    <w:next w:val="a"/>
    <w:qFormat/>
    <w:rsid w:val="00B5765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7658"/>
    <w:rPr>
      <w:sz w:val="28"/>
    </w:rPr>
  </w:style>
  <w:style w:type="paragraph" w:styleId="a4">
    <w:name w:val="Body Text Indent"/>
    <w:basedOn w:val="a"/>
    <w:rsid w:val="00B5765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5765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5765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576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57658"/>
  </w:style>
  <w:style w:type="paragraph" w:styleId="a9">
    <w:name w:val="Balloon Text"/>
    <w:basedOn w:val="a"/>
    <w:link w:val="aa"/>
    <w:rsid w:val="001B2D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33E4E"/>
  </w:style>
  <w:style w:type="paragraph" w:customStyle="1" w:styleId="ConsPlusNormal">
    <w:name w:val="ConsPlusNormal"/>
    <w:rsid w:val="00DC6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66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66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C66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BB1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466E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F44863"/>
    <w:pPr>
      <w:spacing w:after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722B-F3BA-4853-925C-CE96EA0F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26</TotalTime>
  <Pages>14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Ekonomist</cp:lastModifiedBy>
  <cp:revision>3</cp:revision>
  <cp:lastPrinted>2018-09-24T07:44:00Z</cp:lastPrinted>
  <dcterms:created xsi:type="dcterms:W3CDTF">2020-05-18T11:44:00Z</dcterms:created>
  <dcterms:modified xsi:type="dcterms:W3CDTF">2020-05-18T14:01:00Z</dcterms:modified>
</cp:coreProperties>
</file>