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E8" w:rsidRDefault="0089222A" w:rsidP="00703EE8">
      <w:pPr>
        <w:pStyle w:val="23"/>
        <w:ind w:right="0"/>
        <w:jc w:val="center"/>
        <w:rPr>
          <w:noProof/>
        </w:rPr>
      </w:pPr>
      <w:r>
        <w:rPr>
          <w:b/>
          <w:bCs/>
          <w:noProof/>
        </w:rPr>
        <w:drawing>
          <wp:inline distT="0" distB="0" distL="0" distR="0">
            <wp:extent cx="478155" cy="829310"/>
            <wp:effectExtent l="19050" t="0" r="0" b="0"/>
            <wp:docPr id="1" name="Рисунок 1" descr="Герб МР_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Р_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EE8" w:rsidRPr="0059139F" w:rsidRDefault="00703EE8" w:rsidP="00703EE8">
      <w:pPr>
        <w:pStyle w:val="23"/>
        <w:ind w:right="0"/>
        <w:jc w:val="center"/>
        <w:rPr>
          <w:sz w:val="16"/>
          <w:szCs w:val="16"/>
        </w:rPr>
      </w:pPr>
    </w:p>
    <w:p w:rsidR="00703EE8" w:rsidRDefault="00703EE8" w:rsidP="00703EE8">
      <w:pPr>
        <w:pStyle w:val="21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03EE8" w:rsidRDefault="00703EE8" w:rsidP="00703EE8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703EE8" w:rsidRDefault="00703EE8" w:rsidP="00703EE8">
      <w:pPr>
        <w:pStyle w:val="210"/>
        <w:jc w:val="center"/>
        <w:rPr>
          <w:szCs w:val="28"/>
        </w:rPr>
      </w:pPr>
      <w:r>
        <w:rPr>
          <w:szCs w:val="28"/>
        </w:rPr>
        <w:t>МУНИЦИПАЛЬНОЕ ОБРАЗОВАНИЕ «МИЛЛЕРОВСКИЙ РАЙОН»</w:t>
      </w:r>
    </w:p>
    <w:p w:rsidR="00703EE8" w:rsidRDefault="00703EE8" w:rsidP="00703EE8">
      <w:pPr>
        <w:jc w:val="center"/>
        <w:rPr>
          <w:b/>
          <w:bCs/>
          <w:spacing w:val="30"/>
          <w:sz w:val="36"/>
          <w:szCs w:val="36"/>
        </w:rPr>
      </w:pPr>
    </w:p>
    <w:p w:rsidR="00703EE8" w:rsidRPr="00A73F1F" w:rsidRDefault="00703EE8" w:rsidP="00703EE8">
      <w:pPr>
        <w:pStyle w:val="3"/>
        <w:rPr>
          <w:spacing w:val="0"/>
          <w:szCs w:val="44"/>
        </w:rPr>
      </w:pPr>
      <w:r w:rsidRPr="00A73F1F">
        <w:rPr>
          <w:spacing w:val="0"/>
          <w:szCs w:val="44"/>
        </w:rPr>
        <w:t>АДМИНИСТРАЦИЯ МИЛЛЕРОВСКОГО РАЙОНА</w:t>
      </w:r>
    </w:p>
    <w:p w:rsidR="00703EE8" w:rsidRPr="00A73F1F" w:rsidRDefault="00703EE8" w:rsidP="00703EE8">
      <w:pPr>
        <w:jc w:val="center"/>
        <w:rPr>
          <w:b/>
          <w:spacing w:val="20"/>
          <w:sz w:val="26"/>
          <w:szCs w:val="26"/>
        </w:rPr>
      </w:pPr>
    </w:p>
    <w:p w:rsidR="00703EE8" w:rsidRPr="001A0C17" w:rsidRDefault="00153067" w:rsidP="00703EE8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РАСПОРЯЖЕНИЕ</w:t>
      </w:r>
      <w:r w:rsidR="00703EE8"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703EE8" w:rsidRPr="000D157C" w:rsidRDefault="00703EE8" w:rsidP="00703EE8">
      <w:pPr>
        <w:jc w:val="center"/>
        <w:rPr>
          <w:b/>
          <w:spacing w:val="38"/>
          <w:sz w:val="26"/>
          <w:szCs w:val="26"/>
        </w:rPr>
      </w:pPr>
    </w:p>
    <w:p w:rsidR="00703EE8" w:rsidRDefault="00703EE8" w:rsidP="00703EE8">
      <w:pPr>
        <w:jc w:val="center"/>
        <w:rPr>
          <w:szCs w:val="28"/>
        </w:rPr>
      </w:pPr>
      <w:r w:rsidRPr="00C327FC">
        <w:rPr>
          <w:szCs w:val="28"/>
        </w:rPr>
        <w:t xml:space="preserve">от </w:t>
      </w:r>
      <w:r>
        <w:rPr>
          <w:szCs w:val="28"/>
        </w:rPr>
        <w:t>____________</w:t>
      </w:r>
      <w:r w:rsidR="002B74A4">
        <w:rPr>
          <w:szCs w:val="28"/>
        </w:rPr>
        <w:t>_</w:t>
      </w:r>
      <w:r>
        <w:rPr>
          <w:szCs w:val="28"/>
        </w:rPr>
        <w:t xml:space="preserve">__ </w:t>
      </w:r>
      <w:r w:rsidRPr="00C327FC">
        <w:rPr>
          <w:szCs w:val="28"/>
        </w:rPr>
        <w:sym w:font="Times New Roman" w:char="2116"/>
      </w:r>
      <w:r w:rsidRPr="00C327FC">
        <w:rPr>
          <w:szCs w:val="28"/>
        </w:rPr>
        <w:t xml:space="preserve"> </w:t>
      </w:r>
      <w:r>
        <w:rPr>
          <w:szCs w:val="28"/>
        </w:rPr>
        <w:t>_____</w:t>
      </w:r>
    </w:p>
    <w:p w:rsidR="00703EE8" w:rsidRPr="000D157C" w:rsidRDefault="00703EE8" w:rsidP="00703EE8">
      <w:pPr>
        <w:jc w:val="center"/>
        <w:rPr>
          <w:sz w:val="26"/>
          <w:szCs w:val="26"/>
        </w:rPr>
      </w:pPr>
    </w:p>
    <w:p w:rsidR="00703EE8" w:rsidRPr="00C327FC" w:rsidRDefault="00703EE8" w:rsidP="00703EE8">
      <w:pPr>
        <w:jc w:val="center"/>
        <w:rPr>
          <w:szCs w:val="28"/>
        </w:rPr>
      </w:pPr>
      <w:r w:rsidRPr="00C327FC">
        <w:rPr>
          <w:szCs w:val="28"/>
        </w:rPr>
        <w:t>г.</w:t>
      </w:r>
      <w:r>
        <w:rPr>
          <w:szCs w:val="28"/>
        </w:rPr>
        <w:t xml:space="preserve"> Миллерово</w:t>
      </w:r>
    </w:p>
    <w:p w:rsidR="00212946" w:rsidRDefault="00212946" w:rsidP="00212946">
      <w:pPr>
        <w:rPr>
          <w:color w:val="000000"/>
          <w:szCs w:val="28"/>
        </w:rPr>
      </w:pPr>
    </w:p>
    <w:p w:rsidR="0011201B" w:rsidRPr="002B74A4" w:rsidRDefault="0011201B" w:rsidP="00212946">
      <w:pPr>
        <w:rPr>
          <w:color w:val="000000"/>
          <w:szCs w:val="28"/>
        </w:rPr>
      </w:pPr>
    </w:p>
    <w:p w:rsidR="002B74A4" w:rsidRDefault="00C948E1" w:rsidP="001C4E6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B74A4">
        <w:rPr>
          <w:b/>
          <w:szCs w:val="28"/>
        </w:rPr>
        <w:t xml:space="preserve">Об </w:t>
      </w:r>
      <w:r w:rsidR="00EA4437" w:rsidRPr="002B74A4">
        <w:rPr>
          <w:b/>
          <w:szCs w:val="28"/>
        </w:rPr>
        <w:t>утверждении отчета о</w:t>
      </w:r>
      <w:r w:rsidR="002954F9">
        <w:rPr>
          <w:b/>
          <w:szCs w:val="28"/>
        </w:rPr>
        <w:t>б исполнении плана</w:t>
      </w:r>
      <w:r w:rsidR="00EA4437" w:rsidRPr="002B74A4">
        <w:rPr>
          <w:b/>
          <w:szCs w:val="28"/>
        </w:rPr>
        <w:t xml:space="preserve"> реализации </w:t>
      </w:r>
    </w:p>
    <w:p w:rsidR="002B74A4" w:rsidRDefault="00EA4437" w:rsidP="001C4E6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B74A4">
        <w:rPr>
          <w:b/>
          <w:szCs w:val="28"/>
        </w:rPr>
        <w:t xml:space="preserve">муниципальной программы Миллеровского района </w:t>
      </w:r>
    </w:p>
    <w:p w:rsidR="00561A74" w:rsidRDefault="00EA4437" w:rsidP="001C4E6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B74A4">
        <w:rPr>
          <w:b/>
          <w:szCs w:val="28"/>
        </w:rPr>
        <w:t>«</w:t>
      </w:r>
      <w:r w:rsidR="00A76E4A">
        <w:rPr>
          <w:b/>
          <w:szCs w:val="28"/>
        </w:rPr>
        <w:t>Экономическое развитие</w:t>
      </w:r>
      <w:r w:rsidRPr="002B74A4">
        <w:rPr>
          <w:b/>
          <w:szCs w:val="28"/>
        </w:rPr>
        <w:t xml:space="preserve">» </w:t>
      </w:r>
      <w:r w:rsidR="005569CE">
        <w:rPr>
          <w:b/>
          <w:szCs w:val="28"/>
        </w:rPr>
        <w:t>на 20</w:t>
      </w:r>
      <w:r w:rsidR="003D672E">
        <w:rPr>
          <w:b/>
          <w:szCs w:val="28"/>
        </w:rPr>
        <w:t>20</w:t>
      </w:r>
      <w:r w:rsidR="005569CE">
        <w:rPr>
          <w:b/>
          <w:szCs w:val="28"/>
        </w:rPr>
        <w:t xml:space="preserve"> год</w:t>
      </w:r>
    </w:p>
    <w:p w:rsidR="00EA4437" w:rsidRPr="005569CE" w:rsidRDefault="005569CE" w:rsidP="001C4E6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569CE">
        <w:rPr>
          <w:b/>
          <w:szCs w:val="28"/>
        </w:rPr>
        <w:t xml:space="preserve">по итогам первого полугодия </w:t>
      </w:r>
    </w:p>
    <w:p w:rsidR="002B74A4" w:rsidRPr="002B74A4" w:rsidRDefault="002B74A4" w:rsidP="00212946">
      <w:pPr>
        <w:pStyle w:val="a5"/>
        <w:spacing w:line="271" w:lineRule="auto"/>
        <w:ind w:firstLine="0"/>
        <w:rPr>
          <w:color w:val="000000"/>
          <w:szCs w:val="28"/>
        </w:rPr>
      </w:pPr>
    </w:p>
    <w:p w:rsidR="00A73F1F" w:rsidRDefault="00C948E1" w:rsidP="0011201B">
      <w:pPr>
        <w:pStyle w:val="a5"/>
        <w:rPr>
          <w:szCs w:val="28"/>
        </w:rPr>
      </w:pPr>
      <w:r w:rsidRPr="002B74A4">
        <w:rPr>
          <w:szCs w:val="28"/>
        </w:rPr>
        <w:t xml:space="preserve">В соответствии с </w:t>
      </w:r>
      <w:r w:rsidR="00EA4437" w:rsidRPr="002B74A4">
        <w:rPr>
          <w:szCs w:val="28"/>
        </w:rPr>
        <w:t>постановлением Администрации Ми</w:t>
      </w:r>
      <w:r w:rsidR="00B244F8" w:rsidRPr="002B74A4">
        <w:rPr>
          <w:szCs w:val="28"/>
        </w:rPr>
        <w:t>ллеровского района от 17.12.2018 № 1279</w:t>
      </w:r>
      <w:r w:rsidR="00EA4437" w:rsidRPr="002B74A4">
        <w:rPr>
          <w:szCs w:val="28"/>
        </w:rPr>
        <w:t xml:space="preserve"> «Об утверждении Порядка разработки, реализации и оценки эффективности муниципальных программ Миллеровского района»</w:t>
      </w:r>
      <w:r w:rsidR="00336143" w:rsidRPr="002B74A4">
        <w:rPr>
          <w:szCs w:val="28"/>
        </w:rPr>
        <w:t>:</w:t>
      </w:r>
    </w:p>
    <w:p w:rsidR="00A73F1F" w:rsidRPr="002B74A4" w:rsidRDefault="00A73F1F" w:rsidP="0011201B">
      <w:pPr>
        <w:pStyle w:val="a5"/>
        <w:spacing w:line="271" w:lineRule="auto"/>
        <w:rPr>
          <w:color w:val="000000"/>
          <w:szCs w:val="28"/>
        </w:rPr>
      </w:pPr>
    </w:p>
    <w:p w:rsidR="0011215D" w:rsidRPr="00B45C99" w:rsidRDefault="0011215D" w:rsidP="0011201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B74A4">
        <w:rPr>
          <w:szCs w:val="28"/>
        </w:rPr>
        <w:t>1. </w:t>
      </w:r>
      <w:r w:rsidR="00EA4437" w:rsidRPr="002B74A4">
        <w:rPr>
          <w:szCs w:val="28"/>
        </w:rPr>
        <w:t>Утвердить отчет о</w:t>
      </w:r>
      <w:r w:rsidR="001A178D">
        <w:rPr>
          <w:szCs w:val="28"/>
        </w:rPr>
        <w:t>б исполнении плана</w:t>
      </w:r>
      <w:r w:rsidR="00EA4437" w:rsidRPr="002B74A4">
        <w:rPr>
          <w:szCs w:val="28"/>
        </w:rPr>
        <w:t xml:space="preserve"> реализации</w:t>
      </w:r>
      <w:r w:rsidR="00EA4437">
        <w:rPr>
          <w:szCs w:val="28"/>
        </w:rPr>
        <w:t xml:space="preserve"> муниципальной программы Миллеровского района «</w:t>
      </w:r>
      <w:r w:rsidR="000D1EDA">
        <w:rPr>
          <w:szCs w:val="28"/>
        </w:rPr>
        <w:t>Экономическое развитие</w:t>
      </w:r>
      <w:r w:rsidR="00212946">
        <w:rPr>
          <w:szCs w:val="28"/>
        </w:rPr>
        <w:t>»</w:t>
      </w:r>
      <w:r w:rsidR="00892237">
        <w:rPr>
          <w:szCs w:val="28"/>
        </w:rPr>
        <w:t xml:space="preserve"> на 20</w:t>
      </w:r>
      <w:r w:rsidR="003D672E">
        <w:rPr>
          <w:szCs w:val="28"/>
        </w:rPr>
        <w:t>20</w:t>
      </w:r>
      <w:r w:rsidR="00892237">
        <w:rPr>
          <w:szCs w:val="28"/>
        </w:rPr>
        <w:t xml:space="preserve"> год </w:t>
      </w:r>
      <w:r w:rsidR="0011201B">
        <w:rPr>
          <w:szCs w:val="28"/>
        </w:rPr>
        <w:br/>
      </w:r>
      <w:r w:rsidR="00892237">
        <w:rPr>
          <w:szCs w:val="28"/>
        </w:rPr>
        <w:t>по итогам</w:t>
      </w:r>
      <w:r w:rsidR="00EA4437">
        <w:rPr>
          <w:szCs w:val="28"/>
        </w:rPr>
        <w:t xml:space="preserve"> </w:t>
      </w:r>
      <w:r w:rsidR="00892237">
        <w:rPr>
          <w:szCs w:val="28"/>
        </w:rPr>
        <w:t>первого полугодия</w:t>
      </w:r>
      <w:r w:rsidR="009D5C84">
        <w:rPr>
          <w:szCs w:val="28"/>
        </w:rPr>
        <w:t xml:space="preserve"> согласно приложению к настоящему</w:t>
      </w:r>
      <w:r w:rsidR="00336143">
        <w:rPr>
          <w:szCs w:val="28"/>
        </w:rPr>
        <w:t xml:space="preserve"> распоряжению</w:t>
      </w:r>
      <w:r w:rsidR="00EA4437">
        <w:rPr>
          <w:szCs w:val="28"/>
        </w:rPr>
        <w:t xml:space="preserve">. </w:t>
      </w:r>
    </w:p>
    <w:p w:rsidR="0011215D" w:rsidRDefault="0011215D" w:rsidP="0011201B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B45C99">
        <w:rPr>
          <w:szCs w:val="28"/>
        </w:rPr>
        <w:t>2.</w:t>
      </w:r>
      <w:r>
        <w:rPr>
          <w:szCs w:val="28"/>
        </w:rPr>
        <w:t> </w:t>
      </w:r>
      <w:r w:rsidR="00336143">
        <w:rPr>
          <w:szCs w:val="28"/>
        </w:rPr>
        <w:t>Настоящее распоряжение</w:t>
      </w:r>
      <w:r w:rsidRPr="00B45C99">
        <w:rPr>
          <w:spacing w:val="-4"/>
          <w:szCs w:val="28"/>
        </w:rPr>
        <w:t xml:space="preserve"> </w:t>
      </w:r>
      <w:r w:rsidR="00BF2AD7">
        <w:rPr>
          <w:spacing w:val="-4"/>
          <w:szCs w:val="28"/>
        </w:rPr>
        <w:t xml:space="preserve">подлежит </w:t>
      </w:r>
      <w:r w:rsidR="00737D8C">
        <w:rPr>
          <w:spacing w:val="-4"/>
          <w:szCs w:val="28"/>
        </w:rPr>
        <w:t>размещению на официальном</w:t>
      </w:r>
      <w:r w:rsidR="00751B66">
        <w:rPr>
          <w:spacing w:val="-4"/>
          <w:szCs w:val="28"/>
        </w:rPr>
        <w:t xml:space="preserve"> </w:t>
      </w:r>
      <w:r w:rsidR="00737D8C">
        <w:rPr>
          <w:spacing w:val="-4"/>
          <w:szCs w:val="28"/>
        </w:rPr>
        <w:t>сайте Администрации Миллеровского района в информационно</w:t>
      </w:r>
      <w:r w:rsidR="00080D06">
        <w:rPr>
          <w:spacing w:val="-4"/>
          <w:szCs w:val="28"/>
        </w:rPr>
        <w:t>-телекоммуникационной сети «Интернет».</w:t>
      </w:r>
    </w:p>
    <w:p w:rsidR="0011215D" w:rsidRPr="00B45C99" w:rsidRDefault="00EA4437" w:rsidP="0011201B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3</w:t>
      </w:r>
      <w:r w:rsidR="0011215D">
        <w:rPr>
          <w:spacing w:val="-4"/>
          <w:szCs w:val="28"/>
        </w:rPr>
        <w:t>. Контроль за и</w:t>
      </w:r>
      <w:r w:rsidR="007A17B8">
        <w:rPr>
          <w:spacing w:val="-4"/>
          <w:szCs w:val="28"/>
        </w:rPr>
        <w:t xml:space="preserve">сполнением настоящего распоряжения </w:t>
      </w:r>
      <w:r w:rsidR="0011215D">
        <w:rPr>
          <w:spacing w:val="-4"/>
          <w:szCs w:val="28"/>
        </w:rPr>
        <w:t xml:space="preserve">возложить </w:t>
      </w:r>
      <w:r w:rsidR="002B74A4">
        <w:rPr>
          <w:spacing w:val="-4"/>
          <w:szCs w:val="28"/>
        </w:rPr>
        <w:br/>
      </w:r>
      <w:r w:rsidR="0011215D">
        <w:rPr>
          <w:spacing w:val="-4"/>
          <w:szCs w:val="28"/>
        </w:rPr>
        <w:t xml:space="preserve">на </w:t>
      </w:r>
      <w:r w:rsidR="009065CA">
        <w:rPr>
          <w:spacing w:val="-4"/>
          <w:szCs w:val="28"/>
        </w:rPr>
        <w:t xml:space="preserve">первого </w:t>
      </w:r>
      <w:r>
        <w:rPr>
          <w:spacing w:val="-4"/>
          <w:szCs w:val="28"/>
        </w:rPr>
        <w:t>заместителя главы Адм</w:t>
      </w:r>
      <w:r w:rsidR="009065CA">
        <w:rPr>
          <w:spacing w:val="-4"/>
          <w:szCs w:val="28"/>
        </w:rPr>
        <w:t>инистрации Миллеровского района</w:t>
      </w:r>
      <w:r w:rsidR="0011215D">
        <w:rPr>
          <w:spacing w:val="-4"/>
          <w:szCs w:val="28"/>
        </w:rPr>
        <w:t>.</w:t>
      </w:r>
    </w:p>
    <w:p w:rsidR="00AB65BA" w:rsidRDefault="00AB65BA" w:rsidP="0011215D">
      <w:pPr>
        <w:tabs>
          <w:tab w:val="left" w:pos="7655"/>
          <w:tab w:val="left" w:pos="8455"/>
        </w:tabs>
      </w:pPr>
    </w:p>
    <w:p w:rsidR="002B74A4" w:rsidRDefault="002B74A4" w:rsidP="0011215D">
      <w:pPr>
        <w:tabs>
          <w:tab w:val="left" w:pos="7655"/>
          <w:tab w:val="left" w:pos="8455"/>
        </w:tabs>
      </w:pPr>
    </w:p>
    <w:p w:rsidR="00561A74" w:rsidRDefault="00561A74" w:rsidP="00561A74">
      <w:pPr>
        <w:jc w:val="both"/>
        <w:rPr>
          <w:szCs w:val="28"/>
        </w:rPr>
      </w:pPr>
      <w:r w:rsidRPr="00FE2B03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561A74" w:rsidRPr="00FE2B03" w:rsidRDefault="00561A74" w:rsidP="00561A74">
      <w:pPr>
        <w:jc w:val="both"/>
        <w:rPr>
          <w:szCs w:val="28"/>
        </w:rPr>
      </w:pPr>
      <w:r>
        <w:rPr>
          <w:szCs w:val="28"/>
        </w:rPr>
        <w:t>Миллеровского района</w:t>
      </w:r>
      <w:r>
        <w:rPr>
          <w:szCs w:val="28"/>
        </w:rPr>
        <w:tab/>
        <w:t xml:space="preserve">          </w:t>
      </w:r>
      <w:r w:rsidRPr="00FE2B03">
        <w:rPr>
          <w:szCs w:val="28"/>
        </w:rPr>
        <w:t xml:space="preserve">                    </w:t>
      </w:r>
      <w:r>
        <w:rPr>
          <w:szCs w:val="28"/>
        </w:rPr>
        <w:t xml:space="preserve">           </w:t>
      </w:r>
      <w:r w:rsidRPr="00FE2B03">
        <w:rPr>
          <w:szCs w:val="28"/>
        </w:rPr>
        <w:t xml:space="preserve">                        В.С. Макаренко</w:t>
      </w:r>
    </w:p>
    <w:p w:rsidR="009065CA" w:rsidRDefault="009065CA" w:rsidP="009065CA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11201B" w:rsidRDefault="0011201B" w:rsidP="009065CA">
      <w:pPr>
        <w:tabs>
          <w:tab w:val="left" w:pos="7655"/>
          <w:tab w:val="left" w:pos="8455"/>
        </w:tabs>
        <w:rPr>
          <w:sz w:val="18"/>
          <w:szCs w:val="18"/>
        </w:rPr>
      </w:pPr>
    </w:p>
    <w:p w:rsidR="0011201B" w:rsidRDefault="00C317CE" w:rsidP="009065CA">
      <w:pPr>
        <w:tabs>
          <w:tab w:val="left" w:pos="7655"/>
          <w:tab w:val="left" w:pos="8455"/>
        </w:tabs>
        <w:rPr>
          <w:sz w:val="18"/>
          <w:szCs w:val="18"/>
        </w:rPr>
      </w:pPr>
      <w:r w:rsidRPr="0042518D">
        <w:rPr>
          <w:sz w:val="18"/>
          <w:szCs w:val="18"/>
        </w:rPr>
        <w:t>Распоряжение</w:t>
      </w:r>
      <w:r w:rsidR="0011215D" w:rsidRPr="0042518D">
        <w:rPr>
          <w:sz w:val="18"/>
          <w:szCs w:val="18"/>
        </w:rPr>
        <w:t xml:space="preserve"> вносит</w:t>
      </w:r>
      <w:r w:rsidR="00703EE8" w:rsidRPr="0042518D">
        <w:rPr>
          <w:sz w:val="18"/>
          <w:szCs w:val="18"/>
        </w:rPr>
        <w:t xml:space="preserve"> </w:t>
      </w:r>
      <w:r w:rsidR="0011215D" w:rsidRPr="0042518D">
        <w:rPr>
          <w:sz w:val="18"/>
          <w:szCs w:val="18"/>
        </w:rPr>
        <w:t xml:space="preserve">отдел  </w:t>
      </w:r>
    </w:p>
    <w:p w:rsidR="009065CA" w:rsidRDefault="009065CA" w:rsidP="009065CA">
      <w:pPr>
        <w:tabs>
          <w:tab w:val="left" w:pos="7655"/>
          <w:tab w:val="left" w:pos="8455"/>
        </w:tabs>
        <w:rPr>
          <w:sz w:val="18"/>
          <w:szCs w:val="18"/>
        </w:rPr>
      </w:pPr>
      <w:r>
        <w:rPr>
          <w:sz w:val="18"/>
          <w:szCs w:val="18"/>
        </w:rPr>
        <w:t xml:space="preserve">социально-экономического развития, торговли и бытового </w:t>
      </w:r>
    </w:p>
    <w:p w:rsidR="00AB65BA" w:rsidRPr="0042518D" w:rsidRDefault="009065CA" w:rsidP="00360902">
      <w:pPr>
        <w:tabs>
          <w:tab w:val="left" w:pos="7655"/>
          <w:tab w:val="left" w:pos="8455"/>
        </w:tabs>
        <w:rPr>
          <w:sz w:val="18"/>
          <w:szCs w:val="18"/>
        </w:rPr>
        <w:sectPr w:rsidR="00AB65BA" w:rsidRPr="0042518D" w:rsidSect="002E791E">
          <w:headerReference w:type="default" r:id="rId9"/>
          <w:foot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rPr>
          <w:sz w:val="18"/>
          <w:szCs w:val="18"/>
        </w:rPr>
        <w:t xml:space="preserve">обслуживания </w:t>
      </w:r>
      <w:r w:rsidR="0011215D" w:rsidRPr="0042518D">
        <w:rPr>
          <w:sz w:val="18"/>
          <w:szCs w:val="18"/>
        </w:rPr>
        <w:t>Администрации</w:t>
      </w:r>
      <w:r w:rsidR="0048075A" w:rsidRPr="0042518D">
        <w:rPr>
          <w:sz w:val="18"/>
          <w:szCs w:val="18"/>
        </w:rPr>
        <w:t xml:space="preserve"> </w:t>
      </w:r>
      <w:r w:rsidR="0011215D" w:rsidRPr="0042518D">
        <w:rPr>
          <w:sz w:val="18"/>
          <w:szCs w:val="18"/>
        </w:rPr>
        <w:t>Миллеровского района</w:t>
      </w:r>
    </w:p>
    <w:p w:rsidR="00704CD8" w:rsidRPr="00B45C99" w:rsidRDefault="00704CD8" w:rsidP="0011201B">
      <w:pPr>
        <w:pageBreakBefore/>
        <w:widowControl w:val="0"/>
        <w:ind w:left="10773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704CD8" w:rsidRPr="00B45C99" w:rsidRDefault="00704CD8" w:rsidP="0011201B">
      <w:pPr>
        <w:widowControl w:val="0"/>
        <w:ind w:left="10773"/>
        <w:jc w:val="center"/>
        <w:rPr>
          <w:szCs w:val="28"/>
        </w:rPr>
      </w:pPr>
      <w:r>
        <w:rPr>
          <w:szCs w:val="28"/>
        </w:rPr>
        <w:t>к распоряжению</w:t>
      </w:r>
    </w:p>
    <w:p w:rsidR="0011201B" w:rsidRDefault="00704CD8" w:rsidP="0011201B">
      <w:pPr>
        <w:widowControl w:val="0"/>
        <w:ind w:left="10773"/>
        <w:jc w:val="center"/>
        <w:rPr>
          <w:szCs w:val="28"/>
        </w:rPr>
      </w:pPr>
      <w:r>
        <w:rPr>
          <w:szCs w:val="28"/>
        </w:rPr>
        <w:t xml:space="preserve">Администрации </w:t>
      </w:r>
    </w:p>
    <w:p w:rsidR="00704CD8" w:rsidRPr="00B45C99" w:rsidRDefault="00704CD8" w:rsidP="0011201B">
      <w:pPr>
        <w:widowControl w:val="0"/>
        <w:ind w:left="10773"/>
        <w:jc w:val="center"/>
        <w:rPr>
          <w:szCs w:val="28"/>
        </w:rPr>
      </w:pPr>
      <w:r>
        <w:rPr>
          <w:szCs w:val="28"/>
        </w:rPr>
        <w:t>Миллеровского района</w:t>
      </w:r>
    </w:p>
    <w:p w:rsidR="00704CD8" w:rsidRDefault="00704CD8" w:rsidP="0011201B">
      <w:pPr>
        <w:widowControl w:val="0"/>
        <w:ind w:left="10773"/>
        <w:jc w:val="center"/>
      </w:pPr>
      <w:r w:rsidRPr="00B45C99">
        <w:rPr>
          <w:szCs w:val="28"/>
        </w:rPr>
        <w:t xml:space="preserve">от </w:t>
      </w:r>
      <w:r>
        <w:rPr>
          <w:szCs w:val="28"/>
        </w:rPr>
        <w:t>________</w:t>
      </w:r>
      <w:r w:rsidR="0011201B">
        <w:rPr>
          <w:szCs w:val="28"/>
        </w:rPr>
        <w:t>____</w:t>
      </w:r>
      <w:r>
        <w:rPr>
          <w:szCs w:val="28"/>
        </w:rPr>
        <w:t>_ № _____</w:t>
      </w:r>
    </w:p>
    <w:p w:rsidR="00704CD8" w:rsidRDefault="00704CD8" w:rsidP="00704CD8">
      <w:pPr>
        <w:widowControl w:val="0"/>
        <w:jc w:val="both"/>
      </w:pPr>
    </w:p>
    <w:p w:rsidR="007D0D28" w:rsidRDefault="007D0D28" w:rsidP="007D0D28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7D0D28" w:rsidRPr="002E6BEC" w:rsidRDefault="007D0D28" w:rsidP="007D0D28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ОТЧЕТ</w:t>
      </w:r>
    </w:p>
    <w:p w:rsidR="007D0D28" w:rsidRDefault="007D0D28" w:rsidP="007D0D28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E6BEC">
        <w:rPr>
          <w:rFonts w:ascii="Times New Roman" w:hAnsi="Times New Roman" w:cs="Times New Roman"/>
          <w:szCs w:val="28"/>
        </w:rPr>
        <w:t>об исполнении плана</w:t>
      </w:r>
      <w:r>
        <w:rPr>
          <w:rFonts w:ascii="Times New Roman" w:hAnsi="Times New Roman" w:cs="Times New Roman"/>
          <w:szCs w:val="28"/>
        </w:rPr>
        <w:t xml:space="preserve"> </w:t>
      </w:r>
      <w:r w:rsidRPr="002E6BEC">
        <w:rPr>
          <w:rFonts w:ascii="Times New Roman" w:hAnsi="Times New Roman" w:cs="Times New Roman"/>
          <w:szCs w:val="28"/>
        </w:rPr>
        <w:t>реализации муниципаль</w:t>
      </w:r>
      <w:r>
        <w:rPr>
          <w:rFonts w:ascii="Times New Roman" w:hAnsi="Times New Roman" w:cs="Times New Roman"/>
          <w:szCs w:val="28"/>
        </w:rPr>
        <w:t>ной программы</w:t>
      </w:r>
      <w:r w:rsidR="0011201B">
        <w:rPr>
          <w:rFonts w:ascii="Times New Roman" w:hAnsi="Times New Roman" w:cs="Times New Roman"/>
          <w:szCs w:val="28"/>
        </w:rPr>
        <w:t xml:space="preserve"> </w:t>
      </w:r>
      <w:r w:rsidR="0011201B" w:rsidRPr="0011201B">
        <w:rPr>
          <w:rFonts w:ascii="Times New Roman" w:hAnsi="Times New Roman" w:cs="Times New Roman"/>
          <w:szCs w:val="28"/>
        </w:rPr>
        <w:t>Миллеровского района</w:t>
      </w:r>
    </w:p>
    <w:p w:rsidR="007D0D28" w:rsidRDefault="007D0D28" w:rsidP="007D0D28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  <w:r w:rsidR="009065CA">
        <w:rPr>
          <w:rFonts w:ascii="Times New Roman" w:hAnsi="Times New Roman" w:cs="Times New Roman"/>
          <w:szCs w:val="28"/>
        </w:rPr>
        <w:t>Экономическое развитие</w:t>
      </w:r>
      <w:r w:rsidR="00704CD8">
        <w:rPr>
          <w:rFonts w:ascii="Times New Roman" w:hAnsi="Times New Roman" w:cs="Times New Roman"/>
          <w:szCs w:val="28"/>
        </w:rPr>
        <w:t xml:space="preserve">» </w:t>
      </w:r>
      <w:r w:rsidR="0011201B">
        <w:rPr>
          <w:rFonts w:ascii="Times New Roman" w:hAnsi="Times New Roman" w:cs="Times New Roman"/>
          <w:szCs w:val="28"/>
        </w:rPr>
        <w:t>на 20</w:t>
      </w:r>
      <w:r w:rsidR="00F30B52">
        <w:rPr>
          <w:rFonts w:ascii="Times New Roman" w:hAnsi="Times New Roman" w:cs="Times New Roman"/>
          <w:szCs w:val="28"/>
        </w:rPr>
        <w:t>20</w:t>
      </w:r>
      <w:r w:rsidR="0011201B">
        <w:rPr>
          <w:rFonts w:ascii="Times New Roman" w:hAnsi="Times New Roman" w:cs="Times New Roman"/>
          <w:szCs w:val="28"/>
        </w:rPr>
        <w:t xml:space="preserve"> год </w:t>
      </w:r>
      <w:r w:rsidR="0011201B" w:rsidRPr="0011201B">
        <w:rPr>
          <w:rFonts w:ascii="Times New Roman" w:hAnsi="Times New Roman" w:cs="Times New Roman"/>
          <w:szCs w:val="28"/>
        </w:rPr>
        <w:t>по итогам первого полугодия</w:t>
      </w:r>
    </w:p>
    <w:p w:rsidR="0011201B" w:rsidRDefault="0011201B" w:rsidP="007D0D28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tbl>
      <w:tblPr>
        <w:tblW w:w="4975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65"/>
        <w:gridCol w:w="1693"/>
        <w:gridCol w:w="2266"/>
        <w:gridCol w:w="1275"/>
        <w:gridCol w:w="1278"/>
        <w:gridCol w:w="1418"/>
        <w:gridCol w:w="1293"/>
        <w:gridCol w:w="979"/>
        <w:gridCol w:w="1454"/>
      </w:tblGrid>
      <w:tr w:rsidR="00880A74" w:rsidRPr="0011201B" w:rsidTr="00561A74">
        <w:trPr>
          <w:trHeight w:val="573"/>
          <w:tblCellSpacing w:w="5" w:type="nil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1B" w:rsidRDefault="0016580F" w:rsidP="00561A7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№</w:t>
            </w:r>
          </w:p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п/п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Номер и наименование </w:t>
            </w:r>
            <w:r w:rsidRPr="0011201B">
              <w:rPr>
                <w:sz w:val="22"/>
                <w:szCs w:val="22"/>
              </w:rPr>
              <w:br/>
            </w:r>
            <w:hyperlink w:anchor="Par1127" w:history="1">
              <w:r w:rsidRPr="0011201B">
                <w:rPr>
                  <w:rFonts w:cs="Calibri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Ответственный </w:t>
            </w:r>
            <w:r w:rsidRPr="0011201B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11201B">
              <w:rPr>
                <w:sz w:val="22"/>
                <w:szCs w:val="22"/>
              </w:rPr>
              <w:br/>
              <w:t xml:space="preserve">(должность/ ФИО) </w:t>
            </w:r>
            <w:hyperlink w:anchor="Par1127" w:history="1">
              <w:r w:rsidRPr="0011201B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Результат</w:t>
            </w:r>
          </w:p>
          <w:p w:rsidR="0011201B" w:rsidRDefault="0016580F" w:rsidP="0056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реализации</w:t>
            </w:r>
          </w:p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0F" w:rsidRPr="0011201B" w:rsidRDefault="00CB5B7F" w:rsidP="00561A7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Факти-ческая дата начала</w:t>
            </w:r>
            <w:r w:rsidRPr="0011201B">
              <w:rPr>
                <w:sz w:val="22"/>
                <w:szCs w:val="22"/>
              </w:rPr>
              <w:br/>
              <w:t>реали</w:t>
            </w:r>
            <w:r w:rsidR="0016580F" w:rsidRPr="0011201B">
              <w:rPr>
                <w:sz w:val="22"/>
                <w:szCs w:val="22"/>
              </w:rPr>
              <w:t>зации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Факти</w:t>
            </w:r>
            <w:r w:rsidR="0011201B">
              <w:rPr>
                <w:sz w:val="22"/>
                <w:szCs w:val="22"/>
              </w:rPr>
              <w:t>-</w:t>
            </w:r>
            <w:r w:rsidRPr="0011201B">
              <w:rPr>
                <w:sz w:val="22"/>
                <w:szCs w:val="22"/>
              </w:rPr>
              <w:t>ческая дата окончания</w:t>
            </w:r>
            <w:r w:rsidRPr="0011201B">
              <w:rPr>
                <w:sz w:val="22"/>
                <w:szCs w:val="22"/>
              </w:rPr>
              <w:br/>
              <w:t xml:space="preserve">реализации, </w:t>
            </w:r>
            <w:r w:rsidRPr="0011201B">
              <w:rPr>
                <w:sz w:val="22"/>
                <w:szCs w:val="22"/>
              </w:rPr>
              <w:br/>
              <w:t>наступле</w:t>
            </w:r>
            <w:r w:rsidR="0011201B">
              <w:rPr>
                <w:sz w:val="22"/>
                <w:szCs w:val="22"/>
              </w:rPr>
              <w:t>-</w:t>
            </w:r>
            <w:r w:rsidRPr="0011201B">
              <w:rPr>
                <w:sz w:val="22"/>
                <w:szCs w:val="22"/>
              </w:rPr>
              <w:t xml:space="preserve">ния </w:t>
            </w:r>
            <w:r w:rsidRPr="0011201B">
              <w:rPr>
                <w:sz w:val="22"/>
                <w:szCs w:val="22"/>
              </w:rPr>
              <w:br/>
              <w:t>контроль</w:t>
            </w:r>
            <w:r w:rsidR="0011201B">
              <w:rPr>
                <w:sz w:val="22"/>
                <w:szCs w:val="22"/>
              </w:rPr>
              <w:t>-</w:t>
            </w:r>
            <w:r w:rsidRPr="0011201B">
              <w:rPr>
                <w:sz w:val="22"/>
                <w:szCs w:val="22"/>
              </w:rPr>
              <w:t xml:space="preserve">ного </w:t>
            </w:r>
            <w:r w:rsidRPr="0011201B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1B" w:rsidRDefault="0016580F" w:rsidP="0056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Расходы бюджета на реализацию муниципальной программы,</w:t>
            </w:r>
          </w:p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тыс. рублей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Объемы неосвоенных средств и причины их неосвоения</w:t>
            </w:r>
          </w:p>
          <w:p w:rsidR="0016580F" w:rsidRPr="0011201B" w:rsidRDefault="006432F1" w:rsidP="0056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1127" w:history="1">
              <w:r w:rsidR="0016580F" w:rsidRPr="0011201B">
                <w:rPr>
                  <w:rFonts w:cs="Calibri"/>
                  <w:sz w:val="22"/>
                  <w:szCs w:val="22"/>
                </w:rPr>
                <w:t>&lt;2&gt;</w:t>
              </w:r>
            </w:hyperlink>
          </w:p>
        </w:tc>
      </w:tr>
      <w:tr w:rsidR="00880A74" w:rsidRPr="0011201B" w:rsidTr="00561A74">
        <w:trPr>
          <w:trHeight w:val="720"/>
          <w:tblCellSpacing w:w="5" w:type="nil"/>
        </w:trPr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F" w:rsidRPr="0011201B" w:rsidRDefault="0016580F" w:rsidP="00017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F" w:rsidRPr="0011201B" w:rsidRDefault="0016580F" w:rsidP="00017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F" w:rsidRPr="0011201B" w:rsidRDefault="0016580F" w:rsidP="00017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F" w:rsidRPr="0011201B" w:rsidRDefault="0016580F" w:rsidP="00017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F" w:rsidRPr="0011201B" w:rsidRDefault="0016580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F" w:rsidRPr="0011201B" w:rsidRDefault="0016580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предусмо</w:t>
            </w:r>
            <w:r w:rsidR="00EC0F6D">
              <w:rPr>
                <w:sz w:val="22"/>
                <w:szCs w:val="22"/>
              </w:rPr>
              <w:t>-</w:t>
            </w:r>
            <w:r w:rsidRPr="0011201B">
              <w:rPr>
                <w:sz w:val="22"/>
                <w:szCs w:val="22"/>
              </w:rPr>
              <w:t>трено</w:t>
            </w:r>
          </w:p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муниципаль</w:t>
            </w:r>
            <w:r w:rsidR="00EC0F6D">
              <w:rPr>
                <w:sz w:val="22"/>
                <w:szCs w:val="22"/>
              </w:rPr>
              <w:t>-</w:t>
            </w:r>
            <w:r w:rsidRPr="0011201B">
              <w:rPr>
                <w:sz w:val="22"/>
                <w:szCs w:val="22"/>
              </w:rPr>
              <w:t>ной программой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предусмо</w:t>
            </w:r>
            <w:r w:rsidR="0011201B">
              <w:rPr>
                <w:sz w:val="22"/>
                <w:szCs w:val="22"/>
              </w:rPr>
              <w:t>-</w:t>
            </w:r>
            <w:r w:rsidRPr="0011201B">
              <w:rPr>
                <w:sz w:val="22"/>
                <w:szCs w:val="22"/>
              </w:rPr>
              <w:t>трено сводной бюджетной росписью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ind w:left="-76" w:right="-66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F" w:rsidRPr="0011201B" w:rsidRDefault="0016580F" w:rsidP="00017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6580F" w:rsidRPr="00D33F5A" w:rsidRDefault="0016580F" w:rsidP="0016580F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16580F" w:rsidRPr="00D33F5A" w:rsidRDefault="0016580F" w:rsidP="0016580F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65"/>
        <w:gridCol w:w="1702"/>
        <w:gridCol w:w="2254"/>
        <w:gridCol w:w="1290"/>
        <w:gridCol w:w="1278"/>
        <w:gridCol w:w="1418"/>
        <w:gridCol w:w="1275"/>
        <w:gridCol w:w="976"/>
        <w:gridCol w:w="15"/>
        <w:gridCol w:w="1433"/>
        <w:gridCol w:w="15"/>
      </w:tblGrid>
      <w:tr w:rsidR="00880A74" w:rsidRPr="0011201B" w:rsidTr="00561A74">
        <w:trPr>
          <w:tblHeader/>
          <w:tblCellSpacing w:w="5" w:type="nil"/>
        </w:trPr>
        <w:tc>
          <w:tcPr>
            <w:tcW w:w="237" w:type="pct"/>
          </w:tcPr>
          <w:p w:rsidR="0016580F" w:rsidRPr="0011201B" w:rsidRDefault="0016580F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</w:tcPr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2</w:t>
            </w:r>
          </w:p>
        </w:tc>
        <w:tc>
          <w:tcPr>
            <w:tcW w:w="570" w:type="pct"/>
          </w:tcPr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</w:t>
            </w:r>
          </w:p>
        </w:tc>
        <w:tc>
          <w:tcPr>
            <w:tcW w:w="755" w:type="pct"/>
          </w:tcPr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4</w:t>
            </w:r>
          </w:p>
        </w:tc>
        <w:tc>
          <w:tcPr>
            <w:tcW w:w="432" w:type="pct"/>
          </w:tcPr>
          <w:p w:rsidR="0016580F" w:rsidRPr="0011201B" w:rsidRDefault="0016580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5</w:t>
            </w:r>
          </w:p>
        </w:tc>
        <w:tc>
          <w:tcPr>
            <w:tcW w:w="428" w:type="pct"/>
          </w:tcPr>
          <w:p w:rsidR="0016580F" w:rsidRPr="0011201B" w:rsidRDefault="0016580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6</w:t>
            </w:r>
          </w:p>
        </w:tc>
        <w:tc>
          <w:tcPr>
            <w:tcW w:w="475" w:type="pct"/>
          </w:tcPr>
          <w:p w:rsidR="0016580F" w:rsidRPr="0011201B" w:rsidRDefault="0016580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7</w:t>
            </w:r>
          </w:p>
        </w:tc>
        <w:tc>
          <w:tcPr>
            <w:tcW w:w="427" w:type="pct"/>
          </w:tcPr>
          <w:p w:rsidR="0016580F" w:rsidRPr="0011201B" w:rsidRDefault="0016580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8</w:t>
            </w:r>
          </w:p>
        </w:tc>
        <w:tc>
          <w:tcPr>
            <w:tcW w:w="332" w:type="pct"/>
            <w:gridSpan w:val="2"/>
          </w:tcPr>
          <w:p w:rsidR="0016580F" w:rsidRPr="0011201B" w:rsidRDefault="0016580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9</w:t>
            </w:r>
          </w:p>
        </w:tc>
        <w:tc>
          <w:tcPr>
            <w:tcW w:w="485" w:type="pct"/>
            <w:gridSpan w:val="2"/>
          </w:tcPr>
          <w:p w:rsidR="0016580F" w:rsidRPr="0011201B" w:rsidRDefault="0016580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10</w:t>
            </w:r>
          </w:p>
        </w:tc>
      </w:tr>
      <w:tr w:rsidR="00880A74" w:rsidRPr="0011201B" w:rsidTr="00561A74">
        <w:trPr>
          <w:trHeight w:val="202"/>
          <w:tblCellSpacing w:w="5" w:type="nil"/>
        </w:trPr>
        <w:tc>
          <w:tcPr>
            <w:tcW w:w="237" w:type="pct"/>
          </w:tcPr>
          <w:p w:rsidR="0016580F" w:rsidRPr="0011201B" w:rsidRDefault="00CB5B7F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1</w:t>
            </w:r>
            <w:r w:rsidR="0011201B"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16580F" w:rsidRPr="0011201B" w:rsidRDefault="0016580F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Подпрограмма 1. «Создание благоприятных условий для привлечения инвестиций в Миллеровский район»</w:t>
            </w:r>
          </w:p>
        </w:tc>
        <w:tc>
          <w:tcPr>
            <w:tcW w:w="570" w:type="pct"/>
          </w:tcPr>
          <w:p w:rsidR="0016580F" w:rsidRPr="0011201B" w:rsidRDefault="0016580F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16580F" w:rsidRPr="0011201B" w:rsidRDefault="0016580F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Сидоренко А.И.</w:t>
            </w:r>
          </w:p>
        </w:tc>
        <w:tc>
          <w:tcPr>
            <w:tcW w:w="755" w:type="pct"/>
          </w:tcPr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32" w:type="pct"/>
          </w:tcPr>
          <w:p w:rsidR="0016580F" w:rsidRPr="0011201B" w:rsidRDefault="0016580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8" w:type="pct"/>
          </w:tcPr>
          <w:p w:rsidR="0016580F" w:rsidRPr="0011201B" w:rsidRDefault="0016580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75" w:type="pct"/>
          </w:tcPr>
          <w:p w:rsidR="0016580F" w:rsidRPr="0011201B" w:rsidRDefault="0016580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16580F" w:rsidRPr="0011201B" w:rsidRDefault="0016580F" w:rsidP="00CB5B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16580F" w:rsidRPr="0011201B" w:rsidRDefault="0016580F" w:rsidP="00CB5B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16580F" w:rsidRPr="0011201B" w:rsidRDefault="0016580F" w:rsidP="00CB5B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880A74" w:rsidRPr="0011201B" w:rsidTr="00561A74">
        <w:trPr>
          <w:trHeight w:val="263"/>
          <w:tblCellSpacing w:w="5" w:type="nil"/>
        </w:trPr>
        <w:tc>
          <w:tcPr>
            <w:tcW w:w="237" w:type="pct"/>
          </w:tcPr>
          <w:p w:rsidR="0016580F" w:rsidRPr="0011201B" w:rsidRDefault="00CB5B7F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1.1</w:t>
            </w:r>
            <w:r w:rsidR="0011201B"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16580F" w:rsidRDefault="0016580F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Основное мероприятие 1.1. </w:t>
            </w:r>
            <w:r w:rsidRPr="0011201B">
              <w:rPr>
                <w:kern w:val="2"/>
                <w:sz w:val="22"/>
                <w:szCs w:val="22"/>
              </w:rPr>
              <w:t>Создание благоприятной для инвестиций административной среды на территории Миллеровского района</w:t>
            </w:r>
            <w:r w:rsidRPr="0011201B">
              <w:rPr>
                <w:sz w:val="22"/>
                <w:szCs w:val="22"/>
              </w:rPr>
              <w:t xml:space="preserve"> </w:t>
            </w:r>
          </w:p>
          <w:p w:rsidR="00561A74" w:rsidRPr="0011201B" w:rsidRDefault="00561A74" w:rsidP="00561A74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  <w:vMerge w:val="restart"/>
          </w:tcPr>
          <w:p w:rsidR="0016580F" w:rsidRPr="0011201B" w:rsidRDefault="0016580F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Сидоренко А.И.</w:t>
            </w:r>
          </w:p>
        </w:tc>
        <w:tc>
          <w:tcPr>
            <w:tcW w:w="755" w:type="pct"/>
          </w:tcPr>
          <w:p w:rsidR="0016580F" w:rsidRPr="0011201B" w:rsidRDefault="0016580F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16580F" w:rsidRPr="0011201B" w:rsidRDefault="00CB5B7F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 w:rsidR="00E40C6E"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16580F" w:rsidRPr="0011201B" w:rsidRDefault="00CB5B7F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 w:rsidR="00E40C6E"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16580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16580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16580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16580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Проведение оценки регулирующего воздействия муниципальных нормативно-правовых актов, влияющих на привлечение инвестиций</w:t>
            </w:r>
          </w:p>
        </w:tc>
        <w:tc>
          <w:tcPr>
            <w:tcW w:w="570" w:type="pct"/>
            <w:vMerge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40C6E" w:rsidRDefault="00E40C6E" w:rsidP="00561A74">
            <w:pPr>
              <w:rPr>
                <w:sz w:val="22"/>
                <w:szCs w:val="22"/>
              </w:rPr>
            </w:pPr>
            <w:r w:rsidRPr="00200646">
              <w:rPr>
                <w:sz w:val="22"/>
                <w:szCs w:val="22"/>
              </w:rPr>
              <w:t>в первом полугодии 20</w:t>
            </w:r>
            <w:r w:rsidR="00200646" w:rsidRPr="00200646">
              <w:rPr>
                <w:sz w:val="22"/>
                <w:szCs w:val="22"/>
              </w:rPr>
              <w:t xml:space="preserve">20 </w:t>
            </w:r>
            <w:r w:rsidRPr="00200646">
              <w:rPr>
                <w:sz w:val="22"/>
                <w:szCs w:val="22"/>
              </w:rPr>
              <w:t xml:space="preserve"> года проведена оценка регулирующего воздействия по 6 НПА, поступило </w:t>
            </w:r>
            <w:r w:rsidR="00200646" w:rsidRPr="00200646">
              <w:rPr>
                <w:sz w:val="22"/>
                <w:szCs w:val="22"/>
              </w:rPr>
              <w:t>7</w:t>
            </w:r>
            <w:r w:rsidRPr="00200646">
              <w:rPr>
                <w:sz w:val="22"/>
                <w:szCs w:val="22"/>
              </w:rPr>
              <w:t xml:space="preserve"> предложений</w:t>
            </w:r>
          </w:p>
          <w:p w:rsidR="00561A74" w:rsidRPr="00200646" w:rsidRDefault="00561A74" w:rsidP="00561A74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1.1.2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Осуществление работы Совета по инвестициям при Администрации Миллеровского района</w:t>
            </w:r>
          </w:p>
        </w:tc>
        <w:tc>
          <w:tcPr>
            <w:tcW w:w="570" w:type="pct"/>
            <w:vMerge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40C6E" w:rsidRPr="00F30B52" w:rsidRDefault="00E40C6E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0B52">
              <w:rPr>
                <w:sz w:val="22"/>
                <w:szCs w:val="22"/>
              </w:rPr>
              <w:t xml:space="preserve">за первое полугодие 2020 года проведено </w:t>
            </w:r>
          </w:p>
          <w:p w:rsidR="00E40C6E" w:rsidRPr="00F30B52" w:rsidRDefault="00E40C6E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0B52">
              <w:rPr>
                <w:sz w:val="22"/>
                <w:szCs w:val="22"/>
              </w:rPr>
              <w:t xml:space="preserve">2 заседания </w:t>
            </w:r>
          </w:p>
          <w:p w:rsidR="00E40C6E" w:rsidRPr="00F30B52" w:rsidRDefault="00E40C6E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0B52">
              <w:rPr>
                <w:sz w:val="22"/>
                <w:szCs w:val="22"/>
              </w:rPr>
              <w:t xml:space="preserve">Совета по </w:t>
            </w:r>
          </w:p>
          <w:p w:rsidR="00E40C6E" w:rsidRDefault="00E40C6E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0B52">
              <w:rPr>
                <w:sz w:val="22"/>
                <w:szCs w:val="22"/>
              </w:rPr>
              <w:t>инвестициям при Администрации Миллеровского района</w:t>
            </w:r>
          </w:p>
          <w:p w:rsidR="00561A74" w:rsidRPr="00F30B52" w:rsidRDefault="00561A74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40C6E" w:rsidRPr="0011201B" w:rsidTr="00561A74">
        <w:trPr>
          <w:trHeight w:val="6675"/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1.1.3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Организация сопровождения и мониторинг инвестиционных проектов, имеющих социально-экономическое значение для развития Миллеровского района</w:t>
            </w:r>
          </w:p>
        </w:tc>
        <w:tc>
          <w:tcPr>
            <w:tcW w:w="570" w:type="pct"/>
            <w:vMerge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561A74" w:rsidRDefault="00E40C6E" w:rsidP="00561A74">
            <w:pPr>
              <w:widowControl w:val="0"/>
              <w:pBdr>
                <w:bottom w:val="single" w:sz="4" w:space="29" w:color="FFFFFF"/>
              </w:pBdr>
              <w:tabs>
                <w:tab w:val="left" w:pos="9540"/>
              </w:tabs>
              <w:rPr>
                <w:sz w:val="22"/>
                <w:szCs w:val="22"/>
              </w:rPr>
            </w:pPr>
            <w:r w:rsidRPr="00F30B52">
              <w:rPr>
                <w:sz w:val="22"/>
                <w:szCs w:val="22"/>
              </w:rPr>
              <w:t xml:space="preserve">в Реестр инвестиционных проектов Миллеровского района включены и взяты на сопровождение следующие реализуемые проекты: </w:t>
            </w:r>
          </w:p>
          <w:p w:rsidR="00E40C6E" w:rsidRPr="00F30B52" w:rsidRDefault="00E40C6E" w:rsidP="00561A74">
            <w:pPr>
              <w:widowControl w:val="0"/>
              <w:pBdr>
                <w:bottom w:val="single" w:sz="4" w:space="29" w:color="FFFFFF"/>
              </w:pBdr>
              <w:tabs>
                <w:tab w:val="left" w:pos="9540"/>
              </w:tabs>
              <w:rPr>
                <w:sz w:val="22"/>
                <w:szCs w:val="22"/>
              </w:rPr>
            </w:pPr>
            <w:r w:rsidRPr="00F30B52">
              <w:rPr>
                <w:sz w:val="22"/>
                <w:szCs w:val="22"/>
              </w:rPr>
              <w:t xml:space="preserve">- ООО «Амилко» - </w:t>
            </w:r>
            <w:r w:rsidRPr="00F30B52">
              <w:rPr>
                <w:color w:val="0D0D0D"/>
                <w:sz w:val="22"/>
                <w:szCs w:val="22"/>
                <w:shd w:val="clear" w:color="auto" w:fill="FFFFFF"/>
              </w:rPr>
              <w:t>«</w:t>
            </w:r>
            <w:r w:rsidRPr="00F30B52">
              <w:rPr>
                <w:sz w:val="22"/>
                <w:szCs w:val="22"/>
              </w:rPr>
              <w:t xml:space="preserve">Увеличение мощности крахмалопаточного комбината по переработке </w:t>
            </w:r>
            <w:r w:rsidRPr="00F30B52">
              <w:rPr>
                <w:sz w:val="22"/>
                <w:szCs w:val="22"/>
              </w:rPr>
              <w:br/>
              <w:t>до 400 тыс. тонн сырья в год», который включен в перечень «100 Губернаторских инвестиционных проектов»;</w:t>
            </w:r>
          </w:p>
          <w:p w:rsidR="00604FDE" w:rsidRPr="00F30B52" w:rsidRDefault="00E40C6E" w:rsidP="00561A74">
            <w:pPr>
              <w:widowControl w:val="0"/>
              <w:pBdr>
                <w:bottom w:val="single" w:sz="4" w:space="29" w:color="FFFFFF"/>
              </w:pBdr>
              <w:tabs>
                <w:tab w:val="left" w:pos="9540"/>
              </w:tabs>
              <w:rPr>
                <w:sz w:val="22"/>
                <w:szCs w:val="22"/>
              </w:rPr>
            </w:pPr>
            <w:r w:rsidRPr="00F30B52">
              <w:rPr>
                <w:sz w:val="22"/>
                <w:szCs w:val="22"/>
              </w:rPr>
              <w:t>- ООО «МАК-Лоджистик» - «Многофункцион</w:t>
            </w:r>
            <w:r w:rsidR="00A7473F" w:rsidRPr="00F30B52">
              <w:rPr>
                <w:sz w:val="22"/>
                <w:szCs w:val="22"/>
              </w:rPr>
              <w:t>аль-ная зона дорожного сервиса»</w:t>
            </w:r>
            <w:r w:rsidR="007B499C" w:rsidRPr="00F30B52">
              <w:rPr>
                <w:sz w:val="22"/>
                <w:szCs w:val="22"/>
              </w:rPr>
              <w:t xml:space="preserve"> (с северной и южной сторон дороги</w:t>
            </w:r>
            <w:r w:rsidR="00604FDE">
              <w:rPr>
                <w:sz w:val="22"/>
                <w:szCs w:val="22"/>
              </w:rPr>
              <w:t>)</w:t>
            </w: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CB5B7F" w:rsidRPr="0011201B" w:rsidTr="00561A74">
        <w:trPr>
          <w:trHeight w:val="360"/>
          <w:tblCellSpacing w:w="5" w:type="nil"/>
        </w:trPr>
        <w:tc>
          <w:tcPr>
            <w:tcW w:w="237" w:type="pct"/>
          </w:tcPr>
          <w:p w:rsidR="00CB5B7F" w:rsidRPr="0011201B" w:rsidRDefault="00CB5B7F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CB5B7F" w:rsidRPr="0011201B" w:rsidRDefault="00CB5B7F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Контрольное событие 1.1:</w:t>
            </w:r>
          </w:p>
          <w:p w:rsidR="00CB5B7F" w:rsidRPr="0011201B" w:rsidRDefault="00CB5B7F" w:rsidP="00561A74">
            <w:pPr>
              <w:numPr>
                <w:ilvl w:val="0"/>
                <w:numId w:val="13"/>
              </w:numPr>
              <w:tabs>
                <w:tab w:val="left" w:pos="267"/>
              </w:tabs>
              <w:ind w:left="0" w:firstLine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Проведение не менее </w:t>
            </w:r>
            <w:r w:rsidRPr="0011201B">
              <w:rPr>
                <w:sz w:val="22"/>
                <w:szCs w:val="22"/>
              </w:rPr>
              <w:lastRenderedPageBreak/>
              <w:t>4 заседаний Совета по инвестициям при Администрации Миллеровского района.</w:t>
            </w:r>
          </w:p>
          <w:p w:rsidR="00CB5B7F" w:rsidRPr="0011201B" w:rsidRDefault="00CB5B7F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2. Организация сопровождения не менее 2 инвестиционных проектов</w:t>
            </w:r>
          </w:p>
        </w:tc>
        <w:tc>
          <w:tcPr>
            <w:tcW w:w="570" w:type="pct"/>
            <w:vMerge/>
          </w:tcPr>
          <w:p w:rsidR="00CB5B7F" w:rsidRPr="0011201B" w:rsidRDefault="00CB5B7F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CB5B7F" w:rsidRPr="00F30B52" w:rsidRDefault="00EC0F6D" w:rsidP="00561A74">
            <w:pPr>
              <w:rPr>
                <w:sz w:val="22"/>
                <w:szCs w:val="22"/>
              </w:rPr>
            </w:pPr>
            <w:r w:rsidRPr="00F30B52">
              <w:rPr>
                <w:sz w:val="22"/>
                <w:szCs w:val="22"/>
              </w:rPr>
              <w:t xml:space="preserve">1. </w:t>
            </w:r>
            <w:r w:rsidR="00CB5B7F" w:rsidRPr="00F30B52">
              <w:rPr>
                <w:sz w:val="22"/>
                <w:szCs w:val="22"/>
              </w:rPr>
              <w:t>Проведено 2 заседания.</w:t>
            </w:r>
          </w:p>
          <w:p w:rsidR="00CB5B7F" w:rsidRPr="00F30B52" w:rsidRDefault="00CB5B7F" w:rsidP="00561A74">
            <w:pPr>
              <w:rPr>
                <w:sz w:val="22"/>
                <w:szCs w:val="22"/>
              </w:rPr>
            </w:pPr>
            <w:r w:rsidRPr="00F30B52">
              <w:rPr>
                <w:sz w:val="22"/>
                <w:szCs w:val="22"/>
              </w:rPr>
              <w:t xml:space="preserve">2. Организовано </w:t>
            </w:r>
            <w:r w:rsidRPr="00F30B52">
              <w:rPr>
                <w:sz w:val="22"/>
                <w:szCs w:val="22"/>
              </w:rPr>
              <w:lastRenderedPageBreak/>
              <w:t xml:space="preserve">сопровождение </w:t>
            </w:r>
            <w:r w:rsidR="00442518" w:rsidRPr="00F30B52">
              <w:rPr>
                <w:sz w:val="22"/>
                <w:szCs w:val="22"/>
              </w:rPr>
              <w:br/>
            </w:r>
            <w:r w:rsidR="00AC396B" w:rsidRPr="00AC396B">
              <w:rPr>
                <w:sz w:val="22"/>
                <w:szCs w:val="22"/>
              </w:rPr>
              <w:t>2 инвестиционных проекта</w:t>
            </w:r>
          </w:p>
        </w:tc>
        <w:tc>
          <w:tcPr>
            <w:tcW w:w="432" w:type="pct"/>
          </w:tcPr>
          <w:p w:rsidR="00CB5B7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428" w:type="pct"/>
          </w:tcPr>
          <w:p w:rsidR="00CB5B7F" w:rsidRPr="0011201B" w:rsidRDefault="00CB5B7F" w:rsidP="007B4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 w:rsidR="007B499C"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CB5B7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CB5B7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332" w:type="pct"/>
            <w:gridSpan w:val="2"/>
          </w:tcPr>
          <w:p w:rsidR="00CB5B7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85" w:type="pct"/>
            <w:gridSpan w:val="2"/>
          </w:tcPr>
          <w:p w:rsidR="00CB5B7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Основное мероприятие 1.2. Развитие инвестиционной деятельности муниципального образования</w:t>
            </w:r>
          </w:p>
        </w:tc>
        <w:tc>
          <w:tcPr>
            <w:tcW w:w="570" w:type="pct"/>
            <w:vMerge w:val="restart"/>
          </w:tcPr>
          <w:p w:rsidR="00E40C6E" w:rsidRPr="0011201B" w:rsidRDefault="00E40C6E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Сидоренко А.И.</w:t>
            </w:r>
          </w:p>
        </w:tc>
        <w:tc>
          <w:tcPr>
            <w:tcW w:w="755" w:type="pct"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1.2.1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Мониторинг реализации подпрограммы создания благоприятных условий для привлечений инвестиций</w:t>
            </w:r>
          </w:p>
        </w:tc>
        <w:tc>
          <w:tcPr>
            <w:tcW w:w="570" w:type="pct"/>
            <w:vMerge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40C6E" w:rsidRPr="00F30B52" w:rsidRDefault="00E40C6E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0B52">
              <w:rPr>
                <w:sz w:val="22"/>
                <w:szCs w:val="22"/>
              </w:rPr>
              <w:t xml:space="preserve">мониторинг реализации мероприятий подпрограммы проводится </w:t>
            </w:r>
          </w:p>
          <w:p w:rsidR="00E40C6E" w:rsidRPr="00F30B52" w:rsidRDefault="00E40C6E" w:rsidP="00561A74">
            <w:pPr>
              <w:rPr>
                <w:sz w:val="22"/>
                <w:szCs w:val="22"/>
              </w:rPr>
            </w:pPr>
            <w:r w:rsidRPr="00F30B52">
              <w:rPr>
                <w:sz w:val="22"/>
                <w:szCs w:val="22"/>
              </w:rPr>
              <w:t>по итогам 1 полугодия 20</w:t>
            </w:r>
            <w:r w:rsidR="007B499C" w:rsidRPr="00F30B52">
              <w:rPr>
                <w:sz w:val="22"/>
                <w:szCs w:val="22"/>
              </w:rPr>
              <w:t>20</w:t>
            </w:r>
            <w:r w:rsidRPr="00F30B5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1.2.2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Формирование реестра инвестиционных проектов муниципального образования</w:t>
            </w:r>
          </w:p>
        </w:tc>
        <w:tc>
          <w:tcPr>
            <w:tcW w:w="570" w:type="pct"/>
            <w:vMerge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40C6E" w:rsidRPr="00F30B52" w:rsidRDefault="00E40C6E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0B52">
              <w:rPr>
                <w:sz w:val="22"/>
                <w:szCs w:val="22"/>
              </w:rPr>
              <w:t xml:space="preserve">сформирован Реестр инвестиционных проектов Миллеровского района. Информация о реестре инвестиционных проектов размещена на официальном сайте Администрации Миллеровского района (включает </w:t>
            </w:r>
            <w:r w:rsidR="00442518" w:rsidRPr="00F30B52">
              <w:rPr>
                <w:sz w:val="22"/>
                <w:szCs w:val="22"/>
              </w:rPr>
              <w:br/>
              <w:t>32</w:t>
            </w:r>
            <w:r w:rsidRPr="00F30B52">
              <w:rPr>
                <w:sz w:val="22"/>
                <w:szCs w:val="22"/>
              </w:rPr>
              <w:t xml:space="preserve"> проект</w:t>
            </w:r>
            <w:r w:rsidR="00442518" w:rsidRPr="00F30B52">
              <w:rPr>
                <w:sz w:val="22"/>
                <w:szCs w:val="22"/>
              </w:rPr>
              <w:t>а</w:t>
            </w:r>
            <w:r w:rsidRPr="00F30B52">
              <w:rPr>
                <w:sz w:val="22"/>
                <w:szCs w:val="22"/>
              </w:rPr>
              <w:t xml:space="preserve">, в том </w:t>
            </w:r>
            <w:r w:rsidRPr="00F30B52">
              <w:rPr>
                <w:sz w:val="22"/>
                <w:szCs w:val="22"/>
              </w:rPr>
              <w:lastRenderedPageBreak/>
              <w:t>числе объекты капитального ремонта, строительства и реконструкции).</w:t>
            </w:r>
          </w:p>
          <w:p w:rsidR="00E40C6E" w:rsidRPr="00F30B52" w:rsidRDefault="00E40C6E" w:rsidP="00561A74">
            <w:pPr>
              <w:rPr>
                <w:sz w:val="22"/>
                <w:szCs w:val="22"/>
              </w:rPr>
            </w:pPr>
            <w:r w:rsidRPr="00F30B52">
              <w:rPr>
                <w:sz w:val="22"/>
                <w:szCs w:val="22"/>
              </w:rPr>
              <w:t>Ежеквартально осуществляется мониторинг реализации инвестиционных проектов</w:t>
            </w: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1.2.3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561A74">
            <w:pPr>
              <w:tabs>
                <w:tab w:val="left" w:pos="34"/>
              </w:tabs>
              <w:suppressAutoHyphens/>
              <w:rPr>
                <w:rFonts w:eastAsia="PMingLiU"/>
                <w:kern w:val="1"/>
                <w:sz w:val="22"/>
                <w:szCs w:val="22"/>
                <w:lang w:eastAsia="ar-SA"/>
              </w:rPr>
            </w:pPr>
            <w:r w:rsidRPr="0011201B">
              <w:rPr>
                <w:rFonts w:eastAsia="PMingLiU"/>
                <w:sz w:val="22"/>
                <w:szCs w:val="22"/>
                <w:lang w:eastAsia="ar-SA"/>
              </w:rPr>
              <w:t>Актуализация банка данных инвестиционных площадок</w:t>
            </w:r>
          </w:p>
        </w:tc>
        <w:tc>
          <w:tcPr>
            <w:tcW w:w="570" w:type="pct"/>
            <w:vMerge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40C6E" w:rsidRPr="00F30B52" w:rsidRDefault="00E40C6E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0B52">
              <w:rPr>
                <w:sz w:val="22"/>
                <w:szCs w:val="22"/>
              </w:rPr>
              <w:t>сформирована</w:t>
            </w:r>
          </w:p>
          <w:p w:rsidR="00E40C6E" w:rsidRPr="00F30B52" w:rsidRDefault="00E40C6E" w:rsidP="00561A74">
            <w:pPr>
              <w:rPr>
                <w:sz w:val="22"/>
                <w:szCs w:val="22"/>
              </w:rPr>
            </w:pPr>
            <w:r w:rsidRPr="00F30B52">
              <w:rPr>
                <w:sz w:val="22"/>
                <w:szCs w:val="22"/>
              </w:rPr>
              <w:t xml:space="preserve"> и размещена на официальном сайте Администрации Миллеровского района информация об инвестиционных площадках Миллеровского района</w:t>
            </w: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CB5B7F" w:rsidRPr="0011201B" w:rsidTr="00561A74">
        <w:trPr>
          <w:tblCellSpacing w:w="5" w:type="nil"/>
        </w:trPr>
        <w:tc>
          <w:tcPr>
            <w:tcW w:w="237" w:type="pct"/>
          </w:tcPr>
          <w:p w:rsidR="00CB5B7F" w:rsidRPr="0011201B" w:rsidRDefault="00CB5B7F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CB5B7F" w:rsidRPr="0011201B" w:rsidRDefault="00CB5B7F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Контрольное событие 1.2:</w:t>
            </w:r>
          </w:p>
          <w:p w:rsidR="00CB5B7F" w:rsidRPr="0011201B" w:rsidRDefault="00CB5B7F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1. Формирование отчетов реализации муниципальной программы.</w:t>
            </w:r>
          </w:p>
          <w:p w:rsidR="00CB5B7F" w:rsidRPr="0011201B" w:rsidRDefault="00CB5B7F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2. Проведение ежемесячного мониторинга базы данных по реестру инвестиционных проектов.</w:t>
            </w:r>
          </w:p>
          <w:p w:rsidR="00CB5B7F" w:rsidRPr="0011201B" w:rsidRDefault="00CB5B7F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3. Актуализация банка </w:t>
            </w:r>
            <w:r w:rsidRPr="0011201B">
              <w:rPr>
                <w:sz w:val="22"/>
                <w:szCs w:val="22"/>
              </w:rPr>
              <w:lastRenderedPageBreak/>
              <w:t>данных инвестиционных площадок</w:t>
            </w:r>
          </w:p>
        </w:tc>
        <w:tc>
          <w:tcPr>
            <w:tcW w:w="570" w:type="pct"/>
            <w:vMerge/>
          </w:tcPr>
          <w:p w:rsidR="00CB5B7F" w:rsidRPr="0011201B" w:rsidRDefault="00CB5B7F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CB5B7F" w:rsidRPr="00E86C41" w:rsidRDefault="00CB5B7F" w:rsidP="00561A74">
            <w:pPr>
              <w:rPr>
                <w:sz w:val="22"/>
                <w:szCs w:val="22"/>
              </w:rPr>
            </w:pPr>
            <w:r w:rsidRPr="00E86C41">
              <w:rPr>
                <w:sz w:val="22"/>
                <w:szCs w:val="22"/>
              </w:rPr>
              <w:t>1. По итогам 1 полугодия 20</w:t>
            </w:r>
            <w:r w:rsidR="001A7A50" w:rsidRPr="00E86C41">
              <w:rPr>
                <w:sz w:val="22"/>
                <w:szCs w:val="22"/>
              </w:rPr>
              <w:t>20</w:t>
            </w:r>
            <w:r w:rsidRPr="00E86C41">
              <w:rPr>
                <w:sz w:val="22"/>
                <w:szCs w:val="22"/>
              </w:rPr>
              <w:t xml:space="preserve"> года сформирован отчет.</w:t>
            </w:r>
          </w:p>
          <w:p w:rsidR="00CB5B7F" w:rsidRPr="00E86C41" w:rsidRDefault="00CB5B7F" w:rsidP="00561A74">
            <w:pPr>
              <w:rPr>
                <w:sz w:val="22"/>
                <w:szCs w:val="22"/>
              </w:rPr>
            </w:pPr>
            <w:r w:rsidRPr="00E86C41">
              <w:rPr>
                <w:sz w:val="22"/>
                <w:szCs w:val="22"/>
              </w:rPr>
              <w:t xml:space="preserve">2. Ежемесячно проводится мониторинг реализации </w:t>
            </w:r>
            <w:r w:rsidR="001A7A50" w:rsidRPr="00E86C41">
              <w:rPr>
                <w:sz w:val="22"/>
                <w:szCs w:val="22"/>
              </w:rPr>
              <w:br/>
            </w:r>
            <w:r w:rsidRPr="00E86C41">
              <w:rPr>
                <w:sz w:val="22"/>
                <w:szCs w:val="22"/>
              </w:rPr>
              <w:t>2</w:t>
            </w:r>
            <w:r w:rsidR="001A7A50" w:rsidRPr="00E86C41">
              <w:rPr>
                <w:sz w:val="22"/>
                <w:szCs w:val="22"/>
              </w:rPr>
              <w:t>5</w:t>
            </w:r>
            <w:r w:rsidRPr="00E86C41">
              <w:rPr>
                <w:sz w:val="22"/>
                <w:szCs w:val="22"/>
              </w:rPr>
              <w:t xml:space="preserve"> инвестиционных проектов.</w:t>
            </w:r>
          </w:p>
          <w:p w:rsidR="00CB5B7F" w:rsidRPr="00E86C41" w:rsidRDefault="00CB5B7F" w:rsidP="00561A74">
            <w:pPr>
              <w:rPr>
                <w:sz w:val="22"/>
                <w:szCs w:val="22"/>
              </w:rPr>
            </w:pPr>
            <w:r w:rsidRPr="00E86C41">
              <w:rPr>
                <w:sz w:val="22"/>
                <w:szCs w:val="22"/>
              </w:rPr>
              <w:t xml:space="preserve">3. Актуализация банка данных инвестиционных площадок, включает </w:t>
            </w:r>
            <w:r w:rsidR="00407294" w:rsidRPr="00E86C41">
              <w:rPr>
                <w:sz w:val="22"/>
                <w:szCs w:val="22"/>
              </w:rPr>
              <w:br/>
            </w:r>
            <w:r w:rsidRPr="00E86C41">
              <w:rPr>
                <w:sz w:val="22"/>
                <w:szCs w:val="22"/>
              </w:rPr>
              <w:lastRenderedPageBreak/>
              <w:t>2 площадки</w:t>
            </w:r>
          </w:p>
        </w:tc>
        <w:tc>
          <w:tcPr>
            <w:tcW w:w="432" w:type="pct"/>
          </w:tcPr>
          <w:p w:rsidR="00CB5B7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428" w:type="pct"/>
          </w:tcPr>
          <w:p w:rsidR="00CB5B7F" w:rsidRPr="0011201B" w:rsidRDefault="00CB5B7F" w:rsidP="001A7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 w:rsidR="001A7A50"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CB5B7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CB5B7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332" w:type="pct"/>
            <w:gridSpan w:val="2"/>
          </w:tcPr>
          <w:p w:rsidR="00CB5B7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85" w:type="pct"/>
            <w:gridSpan w:val="2"/>
          </w:tcPr>
          <w:p w:rsidR="00CB5B7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1.3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Основное мероприятие 1.3. Реализация </w:t>
            </w:r>
            <w:r w:rsidRPr="0011201B">
              <w:rPr>
                <w:color w:val="000000"/>
                <w:sz w:val="22"/>
                <w:szCs w:val="22"/>
              </w:rPr>
              <w:t>Стандарта развития конкуренции на территории муниципального образования «Миллеровский район»</w:t>
            </w:r>
          </w:p>
        </w:tc>
        <w:tc>
          <w:tcPr>
            <w:tcW w:w="570" w:type="pct"/>
          </w:tcPr>
          <w:p w:rsidR="00E40C6E" w:rsidRPr="0011201B" w:rsidRDefault="00E40C6E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Отдел социально-экономического развития, торговли и бытового обслуживания Администрации Миллеровского района Сидоренко А.И.</w:t>
            </w:r>
          </w:p>
        </w:tc>
        <w:tc>
          <w:tcPr>
            <w:tcW w:w="755" w:type="pct"/>
          </w:tcPr>
          <w:p w:rsidR="00E40C6E" w:rsidRPr="00E86C41" w:rsidRDefault="00E40C6E" w:rsidP="00561A74">
            <w:pPr>
              <w:rPr>
                <w:bCs/>
                <w:color w:val="000000"/>
                <w:sz w:val="22"/>
                <w:szCs w:val="22"/>
              </w:rPr>
            </w:pPr>
            <w:r w:rsidRPr="00E86C41">
              <w:rPr>
                <w:bCs/>
                <w:color w:val="000000"/>
                <w:sz w:val="22"/>
                <w:szCs w:val="22"/>
              </w:rPr>
              <w:t>доклад о состоянии и развитии конкурентной среды на рынках товаров, работ и услуг Миллеровского района в 201</w:t>
            </w:r>
            <w:r w:rsidR="00CA4D46" w:rsidRPr="00E86C41">
              <w:rPr>
                <w:bCs/>
                <w:color w:val="000000"/>
                <w:sz w:val="22"/>
                <w:szCs w:val="22"/>
              </w:rPr>
              <w:t>9</w:t>
            </w:r>
            <w:r w:rsidRPr="00E86C41">
              <w:rPr>
                <w:bCs/>
                <w:color w:val="000000"/>
                <w:sz w:val="22"/>
                <w:szCs w:val="22"/>
              </w:rPr>
              <w:t xml:space="preserve"> году размещен на официальном интернет-сайте Администрации Миллеровского района.</w:t>
            </w:r>
          </w:p>
          <w:p w:rsidR="00E40C6E" w:rsidRPr="00E86C41" w:rsidRDefault="00E40C6E" w:rsidP="00561A74">
            <w:pPr>
              <w:rPr>
                <w:sz w:val="22"/>
                <w:szCs w:val="22"/>
              </w:rPr>
            </w:pPr>
            <w:r w:rsidRPr="00E86C41">
              <w:rPr>
                <w:sz w:val="22"/>
                <w:szCs w:val="22"/>
              </w:rPr>
              <w:t>Проведено заседание Коллегиального органа по развитию конкуренции на территории Миллеровского района. Протокол заседания от 0</w:t>
            </w:r>
            <w:r w:rsidR="00282B87" w:rsidRPr="00E86C41">
              <w:rPr>
                <w:sz w:val="22"/>
                <w:szCs w:val="22"/>
              </w:rPr>
              <w:t>6</w:t>
            </w:r>
            <w:r w:rsidRPr="00E86C41">
              <w:rPr>
                <w:sz w:val="22"/>
                <w:szCs w:val="22"/>
              </w:rPr>
              <w:t>.03.20</w:t>
            </w:r>
            <w:r w:rsidR="00282B87" w:rsidRPr="00E86C41">
              <w:rPr>
                <w:sz w:val="22"/>
                <w:szCs w:val="22"/>
              </w:rPr>
              <w:t>20</w:t>
            </w:r>
            <w:r w:rsidRPr="00E86C41">
              <w:rPr>
                <w:sz w:val="22"/>
                <w:szCs w:val="22"/>
              </w:rPr>
              <w:t xml:space="preserve"> № </w:t>
            </w:r>
            <w:r w:rsidR="00E168BF"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1.4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Основное мероприятие 1.4. Обеспечение мероприятий, направленных на формирование благоприятного инвестиционного имиджа Миллеровского района</w:t>
            </w:r>
          </w:p>
        </w:tc>
        <w:tc>
          <w:tcPr>
            <w:tcW w:w="570" w:type="pct"/>
            <w:vMerge w:val="restart"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Отдел социально-экономического развития, торговли и бытового обслуживания Администрации Миллеровского района </w:t>
            </w:r>
            <w:r w:rsidRPr="0011201B">
              <w:rPr>
                <w:sz w:val="22"/>
                <w:szCs w:val="22"/>
              </w:rPr>
              <w:lastRenderedPageBreak/>
              <w:t>Сидоренко А.И.</w:t>
            </w:r>
          </w:p>
        </w:tc>
        <w:tc>
          <w:tcPr>
            <w:tcW w:w="755" w:type="pct"/>
          </w:tcPr>
          <w:p w:rsidR="00E40C6E" w:rsidRPr="0011201B" w:rsidRDefault="00E40C6E" w:rsidP="00561A74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1.4.1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Освещение </w:t>
            </w:r>
            <w:r w:rsidRPr="0011201B">
              <w:rPr>
                <w:sz w:val="22"/>
                <w:szCs w:val="22"/>
              </w:rPr>
              <w:lastRenderedPageBreak/>
              <w:t>инвестиционной деятельности, осуществляемой в Миллеровском районе, в средствах массовой информации</w:t>
            </w:r>
          </w:p>
        </w:tc>
        <w:tc>
          <w:tcPr>
            <w:tcW w:w="570" w:type="pct"/>
            <w:vMerge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40C6E" w:rsidRPr="00E86C41" w:rsidRDefault="00E40C6E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C41">
              <w:rPr>
                <w:sz w:val="22"/>
                <w:szCs w:val="22"/>
              </w:rPr>
              <w:t xml:space="preserve">информация об </w:t>
            </w:r>
            <w:r w:rsidRPr="00E86C41">
              <w:rPr>
                <w:sz w:val="22"/>
                <w:szCs w:val="22"/>
              </w:rPr>
              <w:lastRenderedPageBreak/>
              <w:t xml:space="preserve">инвестиционной </w:t>
            </w:r>
          </w:p>
          <w:p w:rsidR="00E40C6E" w:rsidRPr="00E86C41" w:rsidRDefault="00E40C6E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C41">
              <w:rPr>
                <w:sz w:val="22"/>
                <w:szCs w:val="22"/>
              </w:rPr>
              <w:t xml:space="preserve">деятельности, о ходе </w:t>
            </w:r>
          </w:p>
          <w:p w:rsidR="00E40C6E" w:rsidRPr="00E86C41" w:rsidRDefault="00E40C6E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C41">
              <w:rPr>
                <w:sz w:val="22"/>
                <w:szCs w:val="22"/>
              </w:rPr>
              <w:t xml:space="preserve">реализации инвестиционных проектов регулярно </w:t>
            </w:r>
          </w:p>
          <w:p w:rsidR="00E40C6E" w:rsidRPr="00E86C41" w:rsidRDefault="00E40C6E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C41">
              <w:rPr>
                <w:sz w:val="22"/>
                <w:szCs w:val="22"/>
              </w:rPr>
              <w:t xml:space="preserve">освещается в средствах массовой </w:t>
            </w:r>
          </w:p>
          <w:p w:rsidR="00E40C6E" w:rsidRPr="00E86C41" w:rsidRDefault="00E40C6E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6C41">
              <w:rPr>
                <w:sz w:val="22"/>
                <w:szCs w:val="22"/>
              </w:rPr>
              <w:t xml:space="preserve">информации (общественно-политическая газета «Наш край», независимое коммерческое издание «Миллеровская Ярмарка», местное </w:t>
            </w:r>
          </w:p>
          <w:p w:rsidR="00E40C6E" w:rsidRPr="00E86C41" w:rsidRDefault="00E40C6E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86C41">
              <w:rPr>
                <w:sz w:val="22"/>
                <w:szCs w:val="22"/>
              </w:rPr>
              <w:t>телевидение), на официальном сайте Администрации Миллеровского района</w:t>
            </w: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1.4.2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</w:t>
            </w:r>
            <w:r w:rsidRPr="0011201B">
              <w:rPr>
                <w:iCs/>
                <w:sz w:val="22"/>
                <w:szCs w:val="22"/>
              </w:rPr>
              <w:t xml:space="preserve">рганизация и проведение выставочно-ярмарочных </w:t>
            </w:r>
            <w:r w:rsidR="00DC54B8">
              <w:rPr>
                <w:iCs/>
                <w:sz w:val="22"/>
                <w:szCs w:val="22"/>
              </w:rPr>
              <w:t>м</w:t>
            </w:r>
            <w:r w:rsidRPr="0011201B">
              <w:rPr>
                <w:iCs/>
                <w:sz w:val="22"/>
                <w:szCs w:val="22"/>
              </w:rPr>
              <w:t xml:space="preserve">ероприятий, посвященных памятным и праздничным датам, участие в форумах; участие в коллективных экспозициях/стендах Ростовской области в рамках выставочно-ярмарочных </w:t>
            </w:r>
            <w:r w:rsidR="00DC54B8">
              <w:rPr>
                <w:iCs/>
                <w:sz w:val="22"/>
                <w:szCs w:val="22"/>
              </w:rPr>
              <w:t>м</w:t>
            </w:r>
            <w:r w:rsidRPr="0011201B">
              <w:rPr>
                <w:iCs/>
                <w:sz w:val="22"/>
                <w:szCs w:val="22"/>
              </w:rPr>
              <w:t xml:space="preserve">ероприятий, форумов, </w:t>
            </w:r>
            <w:r w:rsidRPr="0011201B">
              <w:rPr>
                <w:iCs/>
                <w:sz w:val="22"/>
                <w:szCs w:val="22"/>
              </w:rPr>
              <w:lastRenderedPageBreak/>
              <w:t xml:space="preserve">конференций, презентаций, </w:t>
            </w:r>
            <w:r w:rsidR="00DC54B8">
              <w:rPr>
                <w:iCs/>
                <w:sz w:val="22"/>
                <w:szCs w:val="22"/>
              </w:rPr>
              <w:t>ф</w:t>
            </w:r>
            <w:r w:rsidRPr="0011201B">
              <w:rPr>
                <w:iCs/>
                <w:sz w:val="22"/>
                <w:szCs w:val="22"/>
              </w:rPr>
              <w:t>естивалей, направле</w:t>
            </w:r>
            <w:r>
              <w:rPr>
                <w:iCs/>
                <w:sz w:val="22"/>
                <w:szCs w:val="22"/>
              </w:rPr>
              <w:t>нных на повышение конкурентоспо</w:t>
            </w:r>
            <w:r w:rsidRPr="0011201B">
              <w:rPr>
                <w:iCs/>
                <w:sz w:val="22"/>
                <w:szCs w:val="22"/>
              </w:rPr>
              <w:t xml:space="preserve">собности и инвестиционной </w:t>
            </w:r>
            <w:r w:rsidR="00DC54B8">
              <w:rPr>
                <w:iCs/>
                <w:sz w:val="22"/>
                <w:szCs w:val="22"/>
              </w:rPr>
              <w:t>п</w:t>
            </w:r>
            <w:r w:rsidRPr="0011201B">
              <w:rPr>
                <w:iCs/>
                <w:sz w:val="22"/>
                <w:szCs w:val="22"/>
              </w:rPr>
              <w:t>ривлекательности района</w:t>
            </w:r>
          </w:p>
        </w:tc>
        <w:tc>
          <w:tcPr>
            <w:tcW w:w="570" w:type="pct"/>
            <w:vMerge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40C6E" w:rsidRPr="00E86C41" w:rsidRDefault="00442518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86C41">
              <w:rPr>
                <w:iCs/>
                <w:sz w:val="22"/>
                <w:szCs w:val="22"/>
              </w:rPr>
              <w:t xml:space="preserve">организация и проведение выставочно-ярмарочных мероприятий, форумов, конференций, презентаций и фестивалей не осуществлялась, в связи с введением ограничений по распространению </w:t>
            </w:r>
            <w:r w:rsidRPr="00E86C41">
              <w:rPr>
                <w:iCs/>
                <w:sz w:val="22"/>
                <w:szCs w:val="22"/>
              </w:rPr>
              <w:lastRenderedPageBreak/>
              <w:t>коронавирусной инфекции</w:t>
            </w: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CB5B7F" w:rsidRPr="0011201B" w:rsidTr="00561A74">
        <w:trPr>
          <w:tblCellSpacing w:w="5" w:type="nil"/>
        </w:trPr>
        <w:tc>
          <w:tcPr>
            <w:tcW w:w="237" w:type="pct"/>
          </w:tcPr>
          <w:p w:rsidR="00CB5B7F" w:rsidRPr="0011201B" w:rsidRDefault="00CB5B7F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CB5B7F" w:rsidRPr="0011201B" w:rsidRDefault="00CB5B7F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Контрольное событие 1.4:</w:t>
            </w:r>
          </w:p>
          <w:p w:rsidR="00CB5B7F" w:rsidRPr="0011201B" w:rsidRDefault="00CB5B7F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1. Не менее 3-х публикаций (и/или интервью) в СМИ.</w:t>
            </w:r>
          </w:p>
          <w:p w:rsidR="00CB5B7F" w:rsidRPr="0011201B" w:rsidRDefault="00CB5B7F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2. Участие предприятий Миллеровского района в выставочно-ярмарочных мероприятиях</w:t>
            </w:r>
          </w:p>
        </w:tc>
        <w:tc>
          <w:tcPr>
            <w:tcW w:w="570" w:type="pct"/>
            <w:vMerge/>
          </w:tcPr>
          <w:p w:rsidR="00CB5B7F" w:rsidRPr="0011201B" w:rsidRDefault="00CB5B7F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407294" w:rsidRPr="00E86C41" w:rsidRDefault="00CB5B7F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86C41">
              <w:rPr>
                <w:iCs/>
                <w:sz w:val="22"/>
                <w:szCs w:val="22"/>
              </w:rPr>
              <w:t xml:space="preserve">1. В СМИ опубликован </w:t>
            </w:r>
          </w:p>
          <w:p w:rsidR="00CB5B7F" w:rsidRPr="00E86C41" w:rsidRDefault="00407294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C396B">
              <w:rPr>
                <w:iCs/>
                <w:sz w:val="22"/>
                <w:szCs w:val="22"/>
              </w:rPr>
              <w:t>1</w:t>
            </w:r>
            <w:r w:rsidR="00CB5B7F" w:rsidRPr="00AC396B">
              <w:rPr>
                <w:iCs/>
                <w:sz w:val="22"/>
                <w:szCs w:val="22"/>
              </w:rPr>
              <w:t xml:space="preserve"> материал.</w:t>
            </w:r>
          </w:p>
          <w:p w:rsidR="00CB5B7F" w:rsidRPr="00E86C41" w:rsidRDefault="00CB5B7F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86C41">
              <w:rPr>
                <w:sz w:val="22"/>
                <w:szCs w:val="22"/>
              </w:rPr>
              <w:t xml:space="preserve">2. </w:t>
            </w:r>
            <w:r w:rsidR="00AC396B">
              <w:rPr>
                <w:sz w:val="22"/>
                <w:szCs w:val="22"/>
              </w:rPr>
              <w:t>Принято участие в 2 в</w:t>
            </w:r>
            <w:r w:rsidRPr="00E86C41">
              <w:rPr>
                <w:iCs/>
                <w:sz w:val="22"/>
                <w:szCs w:val="22"/>
              </w:rPr>
              <w:t>ыставочно-ярмарочн</w:t>
            </w:r>
            <w:r w:rsidR="00AC396B">
              <w:rPr>
                <w:iCs/>
                <w:sz w:val="22"/>
                <w:szCs w:val="22"/>
              </w:rPr>
              <w:t>ых</w:t>
            </w:r>
            <w:r w:rsidRPr="00E86C41">
              <w:rPr>
                <w:iCs/>
                <w:sz w:val="22"/>
                <w:szCs w:val="22"/>
              </w:rPr>
              <w:t xml:space="preserve"> мероприяти</w:t>
            </w:r>
            <w:r w:rsidR="000B4096" w:rsidRPr="00E86C41">
              <w:rPr>
                <w:iCs/>
                <w:sz w:val="22"/>
                <w:szCs w:val="22"/>
              </w:rPr>
              <w:t>я</w:t>
            </w:r>
            <w:r w:rsidR="00AC396B">
              <w:rPr>
                <w:iCs/>
                <w:sz w:val="22"/>
                <w:szCs w:val="22"/>
              </w:rPr>
              <w:t>х</w:t>
            </w:r>
          </w:p>
        </w:tc>
        <w:tc>
          <w:tcPr>
            <w:tcW w:w="432" w:type="pct"/>
          </w:tcPr>
          <w:p w:rsidR="00CB5B7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8" w:type="pct"/>
          </w:tcPr>
          <w:p w:rsidR="00CB5B7F" w:rsidRPr="0011201B" w:rsidRDefault="00CB5B7F" w:rsidP="00DC5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 w:rsidR="00DC54B8"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CB5B7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CB5B7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332" w:type="pct"/>
            <w:gridSpan w:val="2"/>
          </w:tcPr>
          <w:p w:rsidR="00CB5B7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85" w:type="pct"/>
            <w:gridSpan w:val="2"/>
          </w:tcPr>
          <w:p w:rsidR="00CB5B7F" w:rsidRPr="0011201B" w:rsidRDefault="00CB5B7F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EC0F6D" w:rsidRDefault="00E40C6E" w:rsidP="00561A74">
            <w:pPr>
              <w:rPr>
                <w:kern w:val="2"/>
                <w:sz w:val="22"/>
                <w:szCs w:val="22"/>
                <w:lang w:eastAsia="en-US"/>
              </w:rPr>
            </w:pPr>
            <w:r w:rsidRPr="0011201B">
              <w:rPr>
                <w:kern w:val="2"/>
                <w:sz w:val="22"/>
                <w:szCs w:val="22"/>
                <w:lang w:eastAsia="en-US"/>
              </w:rPr>
              <w:t>Подпрограмма 2</w:t>
            </w:r>
            <w:r>
              <w:rPr>
                <w:kern w:val="2"/>
                <w:sz w:val="22"/>
                <w:szCs w:val="22"/>
                <w:lang w:eastAsia="en-US"/>
              </w:rPr>
              <w:t>.</w:t>
            </w:r>
            <w:r w:rsidRPr="0011201B">
              <w:rPr>
                <w:kern w:val="2"/>
                <w:sz w:val="22"/>
                <w:szCs w:val="22"/>
                <w:lang w:eastAsia="en-US"/>
              </w:rPr>
              <w:t xml:space="preserve"> «Содействие развитию промышленного производства и потребительского рынка  в Миллеровском районе»   </w:t>
            </w:r>
          </w:p>
        </w:tc>
        <w:tc>
          <w:tcPr>
            <w:tcW w:w="570" w:type="pct"/>
            <w:vMerge w:val="restart"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Отдел социально-экономического развития, торговли и бытового обслуживания Администрации Миллеровского района Сидоренко А.И.</w:t>
            </w:r>
          </w:p>
        </w:tc>
        <w:tc>
          <w:tcPr>
            <w:tcW w:w="755" w:type="pct"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17743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17743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EC0F6D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Основное мероприятие 2.1</w:t>
            </w:r>
            <w:r>
              <w:rPr>
                <w:sz w:val="22"/>
                <w:szCs w:val="22"/>
              </w:rPr>
              <w:t>.</w:t>
            </w:r>
            <w:r w:rsidRPr="0011201B">
              <w:rPr>
                <w:sz w:val="22"/>
                <w:szCs w:val="22"/>
              </w:rPr>
              <w:t xml:space="preserve"> </w:t>
            </w:r>
            <w:r w:rsidRPr="0011201B">
              <w:rPr>
                <w:rFonts w:eastAsia="Calibri"/>
                <w:sz w:val="22"/>
                <w:szCs w:val="22"/>
                <w:lang w:eastAsia="en-US"/>
              </w:rPr>
              <w:t xml:space="preserve">Проведение информационной и консультационной поддержки в части имеющихся мер региональной финансовой поддержки промышленных предприятий, в том </w:t>
            </w:r>
            <w:r w:rsidRPr="0011201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 включающей </w:t>
            </w:r>
          </w:p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возмещение части капитальных и (или) текущих затрат, связанных с производством инновационной продукции</w:t>
            </w:r>
          </w:p>
        </w:tc>
        <w:tc>
          <w:tcPr>
            <w:tcW w:w="570" w:type="pct"/>
            <w:vMerge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40C6E" w:rsidRPr="00F4659C" w:rsidRDefault="00E40C6E" w:rsidP="00561A7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4659C">
              <w:rPr>
                <w:rFonts w:eastAsia="Calibri"/>
                <w:sz w:val="22"/>
                <w:szCs w:val="22"/>
                <w:lang w:eastAsia="en-US"/>
              </w:rPr>
              <w:t>информационная поддержка в части имеющихся мер региональной финансовой поддержки промышленных предприятий проводится на постоянной основе</w:t>
            </w: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B82EC0" w:rsidRPr="0011201B" w:rsidTr="00561A74">
        <w:trPr>
          <w:tblCellSpacing w:w="5" w:type="nil"/>
        </w:trPr>
        <w:tc>
          <w:tcPr>
            <w:tcW w:w="237" w:type="pct"/>
          </w:tcPr>
          <w:p w:rsidR="00B82EC0" w:rsidRPr="0011201B" w:rsidRDefault="00B82EC0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82EC0" w:rsidRPr="0011201B" w:rsidRDefault="00B82EC0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Контрольное событие 2.1:</w:t>
            </w:r>
          </w:p>
          <w:p w:rsidR="00B82EC0" w:rsidRPr="0011201B" w:rsidRDefault="00B82EC0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1. </w:t>
            </w:r>
            <w:r w:rsidRPr="0011201B">
              <w:rPr>
                <w:iCs/>
                <w:sz w:val="22"/>
                <w:szCs w:val="22"/>
              </w:rPr>
              <w:t>Не менее 3-х публикаций (и/или интервью) в СМИ.</w:t>
            </w:r>
          </w:p>
          <w:p w:rsidR="00B82EC0" w:rsidRPr="0011201B" w:rsidRDefault="00B82EC0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2. Участие предприятий Миллеровского района в выставочно-ярмарочных мероприятиях</w:t>
            </w:r>
          </w:p>
        </w:tc>
        <w:tc>
          <w:tcPr>
            <w:tcW w:w="570" w:type="pct"/>
            <w:vMerge/>
          </w:tcPr>
          <w:p w:rsidR="00B82EC0" w:rsidRPr="0011201B" w:rsidRDefault="00B82EC0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B82EC0" w:rsidRDefault="00C679A4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  <w:r w:rsidR="007000D3">
              <w:rPr>
                <w:iCs/>
                <w:sz w:val="22"/>
                <w:szCs w:val="22"/>
              </w:rPr>
              <w:t xml:space="preserve"> </w:t>
            </w:r>
            <w:r w:rsidR="00000262">
              <w:rPr>
                <w:iCs/>
                <w:sz w:val="22"/>
                <w:szCs w:val="22"/>
              </w:rPr>
              <w:t xml:space="preserve"> В СМИ материал не опубликован.</w:t>
            </w:r>
          </w:p>
          <w:p w:rsidR="00AC396B" w:rsidRDefault="00AC396B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E86C41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Принято участие в 2 в</w:t>
            </w:r>
            <w:r w:rsidRPr="00E86C41">
              <w:rPr>
                <w:iCs/>
                <w:sz w:val="22"/>
                <w:szCs w:val="22"/>
              </w:rPr>
              <w:t>ыставочно-ярмарочн</w:t>
            </w:r>
            <w:r>
              <w:rPr>
                <w:iCs/>
                <w:sz w:val="22"/>
                <w:szCs w:val="22"/>
              </w:rPr>
              <w:t>ых</w:t>
            </w:r>
            <w:r w:rsidRPr="00E86C41">
              <w:rPr>
                <w:iCs/>
                <w:sz w:val="22"/>
                <w:szCs w:val="22"/>
              </w:rPr>
              <w:t xml:space="preserve"> мероприятия</w:t>
            </w:r>
            <w:r w:rsidR="00561A74">
              <w:rPr>
                <w:iCs/>
                <w:sz w:val="22"/>
                <w:szCs w:val="22"/>
              </w:rPr>
              <w:t>х</w:t>
            </w:r>
          </w:p>
          <w:p w:rsidR="00000262" w:rsidRPr="0011201B" w:rsidRDefault="00000262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432" w:type="pct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8" w:type="pct"/>
          </w:tcPr>
          <w:p w:rsidR="00B82EC0" w:rsidRPr="0011201B" w:rsidRDefault="00B82EC0" w:rsidP="00000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 w:rsidR="00000262"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332" w:type="pct"/>
            <w:gridSpan w:val="2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85" w:type="pct"/>
            <w:gridSpan w:val="2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2.2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Основное мероприятие 2.2.</w:t>
            </w:r>
            <w:r>
              <w:rPr>
                <w:sz w:val="22"/>
                <w:szCs w:val="22"/>
              </w:rPr>
              <w:t xml:space="preserve"> </w:t>
            </w:r>
            <w:r w:rsidRPr="0011201B">
              <w:rPr>
                <w:sz w:val="22"/>
                <w:szCs w:val="22"/>
              </w:rPr>
              <w:t>Осуществление мо</w:t>
            </w:r>
            <w:r>
              <w:rPr>
                <w:sz w:val="22"/>
                <w:szCs w:val="22"/>
              </w:rPr>
              <w:t>-</w:t>
            </w:r>
            <w:r w:rsidRPr="0011201B">
              <w:rPr>
                <w:sz w:val="22"/>
                <w:szCs w:val="22"/>
              </w:rPr>
              <w:t>ниторинга деятельности промышленных предприятий Миллеровского района</w:t>
            </w:r>
          </w:p>
        </w:tc>
        <w:tc>
          <w:tcPr>
            <w:tcW w:w="570" w:type="pct"/>
            <w:vMerge w:val="restart"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Отдел социально-экономического развития, торговли и бытового обслуживания Администрации Миллеровского района Сидоренко А.И.</w:t>
            </w:r>
          </w:p>
        </w:tc>
        <w:tc>
          <w:tcPr>
            <w:tcW w:w="755" w:type="pct"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2.2.1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Мониторинг финансово-экономических показателей деятельности промышленных предприятий Миллеровского района</w:t>
            </w:r>
          </w:p>
        </w:tc>
        <w:tc>
          <w:tcPr>
            <w:tcW w:w="570" w:type="pct"/>
            <w:vMerge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40C6E" w:rsidRPr="00F4659C" w:rsidRDefault="00E40C6E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4659C">
              <w:rPr>
                <w:bCs/>
                <w:sz w:val="22"/>
                <w:szCs w:val="22"/>
              </w:rPr>
              <w:t xml:space="preserve">мониторинг </w:t>
            </w:r>
            <w:r w:rsidRPr="00F4659C">
              <w:rPr>
                <w:sz w:val="22"/>
                <w:szCs w:val="22"/>
              </w:rPr>
              <w:t xml:space="preserve">финансово-экономических показателей деятельности крупных и средних </w:t>
            </w:r>
            <w:r w:rsidRPr="00F4659C">
              <w:rPr>
                <w:bCs/>
                <w:sz w:val="22"/>
                <w:szCs w:val="22"/>
              </w:rPr>
              <w:t>промышленных предприятий Миллеровского района</w:t>
            </w:r>
            <w:r w:rsidRPr="00F4659C">
              <w:rPr>
                <w:sz w:val="22"/>
                <w:szCs w:val="22"/>
              </w:rPr>
              <w:t xml:space="preserve"> </w:t>
            </w:r>
            <w:r w:rsidRPr="00F4659C">
              <w:rPr>
                <w:bCs/>
                <w:sz w:val="22"/>
                <w:szCs w:val="22"/>
              </w:rPr>
              <w:t xml:space="preserve">проводится ежеквартально </w:t>
            </w:r>
            <w:r w:rsidRPr="00F4659C">
              <w:rPr>
                <w:bCs/>
                <w:sz w:val="22"/>
                <w:szCs w:val="22"/>
              </w:rPr>
              <w:lastRenderedPageBreak/>
              <w:t xml:space="preserve">(мониторингом охвачено </w:t>
            </w:r>
            <w:r w:rsidR="00DC54B8" w:rsidRPr="00F4659C">
              <w:rPr>
                <w:bCs/>
                <w:sz w:val="22"/>
                <w:szCs w:val="22"/>
              </w:rPr>
              <w:t>7</w:t>
            </w:r>
            <w:r w:rsidRPr="00F4659C">
              <w:rPr>
                <w:bCs/>
                <w:sz w:val="22"/>
                <w:szCs w:val="22"/>
              </w:rPr>
              <w:t xml:space="preserve"> предприятий)</w:t>
            </w: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2.2.2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Мониторинг состояния занятости на промышленных предприятиях Миллеровского района с целью выявления возможной угрозы массового увольнения работников</w:t>
            </w:r>
          </w:p>
        </w:tc>
        <w:tc>
          <w:tcPr>
            <w:tcW w:w="570" w:type="pct"/>
            <w:vMerge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40C6E" w:rsidRPr="005C5F49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5F49">
              <w:rPr>
                <w:sz w:val="22"/>
                <w:szCs w:val="22"/>
              </w:rPr>
              <w:t>с целью выявления возможной угрозы массового увольнения или сокращения работников ежемесячно проводится мониторинг состояния занятости на промышленных предприятиях Миллеровского района</w:t>
            </w: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2.2.3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Анализ финансово-хозяйственной деятельности крупных и средних промышленных предприятий, с целью выявления убыточных и финансово-неустойчивых организаций</w:t>
            </w:r>
          </w:p>
        </w:tc>
        <w:tc>
          <w:tcPr>
            <w:tcW w:w="570" w:type="pct"/>
            <w:vMerge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40C6E" w:rsidRPr="00F87E0B" w:rsidRDefault="00E40C6E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анализ финансово-хозяйственной деятельности крупных и средних промышленных предприятий проводится ежеквартально</w:t>
            </w: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B82EC0" w:rsidRPr="0011201B" w:rsidTr="00561A74">
        <w:trPr>
          <w:tblCellSpacing w:w="5" w:type="nil"/>
        </w:trPr>
        <w:tc>
          <w:tcPr>
            <w:tcW w:w="237" w:type="pct"/>
          </w:tcPr>
          <w:p w:rsidR="00B82EC0" w:rsidRPr="0011201B" w:rsidRDefault="00B82EC0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82EC0" w:rsidRPr="0011201B" w:rsidRDefault="00B82EC0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Контрольное событие 2.2:</w:t>
            </w:r>
          </w:p>
          <w:p w:rsidR="00B82EC0" w:rsidRPr="0011201B" w:rsidRDefault="00B82EC0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1. Формирование отчета о финансово-экономических показателях деятельности промышленных предприятий </w:t>
            </w:r>
            <w:r w:rsidRPr="0011201B">
              <w:rPr>
                <w:sz w:val="22"/>
                <w:szCs w:val="22"/>
              </w:rPr>
              <w:lastRenderedPageBreak/>
              <w:t>Миллеровского района.</w:t>
            </w:r>
          </w:p>
          <w:p w:rsidR="00B82EC0" w:rsidRPr="0011201B" w:rsidRDefault="00B82EC0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 xml:space="preserve">2. Подготовка информации о </w:t>
            </w:r>
            <w:r w:rsidRPr="0011201B">
              <w:rPr>
                <w:sz w:val="22"/>
                <w:szCs w:val="22"/>
              </w:rPr>
              <w:t xml:space="preserve">состоянии занятости работников на промышленных предприятиях Миллеровского района. </w:t>
            </w:r>
            <w:r w:rsidRPr="0011201B">
              <w:rPr>
                <w:iCs/>
                <w:sz w:val="22"/>
                <w:szCs w:val="22"/>
              </w:rPr>
              <w:t>3. Формирование отчета по</w:t>
            </w:r>
            <w:r w:rsidRPr="0011201B">
              <w:rPr>
                <w:sz w:val="22"/>
                <w:szCs w:val="22"/>
              </w:rPr>
              <w:t xml:space="preserve"> убыточным предприятиям</w:t>
            </w:r>
          </w:p>
        </w:tc>
        <w:tc>
          <w:tcPr>
            <w:tcW w:w="570" w:type="pct"/>
            <w:tcBorders>
              <w:top w:val="nil"/>
            </w:tcBorders>
          </w:tcPr>
          <w:p w:rsidR="00B82EC0" w:rsidRPr="0011201B" w:rsidRDefault="00B82EC0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B82EC0" w:rsidRPr="00F87E0B" w:rsidRDefault="00B82EC0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E0B">
              <w:rPr>
                <w:iCs/>
                <w:sz w:val="22"/>
                <w:szCs w:val="22"/>
              </w:rPr>
              <w:t xml:space="preserve">1. </w:t>
            </w:r>
            <w:r w:rsidRPr="00F87E0B">
              <w:rPr>
                <w:sz w:val="22"/>
                <w:szCs w:val="22"/>
              </w:rPr>
              <w:t xml:space="preserve">Отчет о финансово-экономических показателях деятельности промышленных предприятий Миллеровского района формируется </w:t>
            </w:r>
            <w:r w:rsidR="00561A74">
              <w:rPr>
                <w:sz w:val="22"/>
                <w:szCs w:val="22"/>
              </w:rPr>
              <w:t>ежеквартально</w:t>
            </w:r>
          </w:p>
          <w:p w:rsidR="00B82EC0" w:rsidRPr="00F87E0B" w:rsidRDefault="00B82EC0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lastRenderedPageBreak/>
              <w:t>2. Информация о состоянии занятости работников ежемесячно направляется в Управление государственной службы занятости населения Ростовской области.</w:t>
            </w:r>
          </w:p>
          <w:p w:rsidR="00B82EC0" w:rsidRPr="00F87E0B" w:rsidRDefault="00B82EC0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 xml:space="preserve">3. </w:t>
            </w:r>
            <w:r w:rsidRPr="00F87E0B">
              <w:rPr>
                <w:iCs/>
                <w:sz w:val="22"/>
                <w:szCs w:val="22"/>
              </w:rPr>
              <w:t>Отчет по</w:t>
            </w:r>
            <w:r w:rsidRPr="00F87E0B">
              <w:rPr>
                <w:sz w:val="22"/>
                <w:szCs w:val="22"/>
              </w:rPr>
              <w:t xml:space="preserve"> убыточным предприятиям формируется ежеквартально</w:t>
            </w:r>
          </w:p>
        </w:tc>
        <w:tc>
          <w:tcPr>
            <w:tcW w:w="432" w:type="pct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428" w:type="pct"/>
          </w:tcPr>
          <w:p w:rsidR="00B82EC0" w:rsidRPr="0011201B" w:rsidRDefault="00B82EC0" w:rsidP="00DC5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 w:rsidR="00DC54B8"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332" w:type="pct"/>
            <w:gridSpan w:val="2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85" w:type="pct"/>
            <w:gridSpan w:val="2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2.3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AB08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Основное мероприятие 2.3.</w:t>
            </w:r>
            <w:r w:rsidR="00AB0832">
              <w:rPr>
                <w:sz w:val="22"/>
                <w:szCs w:val="22"/>
              </w:rPr>
              <w:t xml:space="preserve"> </w:t>
            </w:r>
            <w:r w:rsidRPr="0011201B">
              <w:rPr>
                <w:color w:val="000000"/>
                <w:sz w:val="22"/>
                <w:szCs w:val="22"/>
              </w:rPr>
              <w:t>Мероприятия в сфере средств массовой информации и коммуникаций</w:t>
            </w:r>
            <w:r w:rsidRPr="00112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vMerge w:val="restart"/>
            <w:tcBorders>
              <w:top w:val="nil"/>
            </w:tcBorders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Отдел социально-экономического развития, торговли и бытового обслуживания Администрации Миллеровского района Сидоренко А.И.</w:t>
            </w:r>
          </w:p>
        </w:tc>
        <w:tc>
          <w:tcPr>
            <w:tcW w:w="755" w:type="pct"/>
            <w:vMerge w:val="restart"/>
          </w:tcPr>
          <w:p w:rsidR="00E40C6E" w:rsidRPr="00F87E0B" w:rsidRDefault="00E40C6E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 xml:space="preserve">информация о результатах деятельности промышленных предприятий регулярно освещается в средствах массовой </w:t>
            </w:r>
          </w:p>
          <w:p w:rsidR="00E40C6E" w:rsidRPr="00F87E0B" w:rsidRDefault="00E40C6E" w:rsidP="00AB08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информации (общественно-политическая газета «Наш край», независимое коммерческое издание «Миллеровская Ярмарка»)</w:t>
            </w: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2.3.1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Освещение в средствах массовой информации результатов деятельности промышленных предприятий Миллеровского района</w:t>
            </w:r>
          </w:p>
        </w:tc>
        <w:tc>
          <w:tcPr>
            <w:tcW w:w="570" w:type="pct"/>
            <w:vMerge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  <w:vMerge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40C6E" w:rsidRPr="0011201B" w:rsidTr="00561A74">
        <w:trPr>
          <w:tblCellSpacing w:w="5" w:type="nil"/>
        </w:trPr>
        <w:tc>
          <w:tcPr>
            <w:tcW w:w="237" w:type="pct"/>
          </w:tcPr>
          <w:p w:rsidR="00E40C6E" w:rsidRPr="0011201B" w:rsidRDefault="00E40C6E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2.3.2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Размещение на официальном сайте Администрации </w:t>
            </w:r>
            <w:r w:rsidRPr="0011201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Миллеровского района информации о деятельности промышленных предприятий Миллеровского района</w:t>
            </w:r>
          </w:p>
        </w:tc>
        <w:tc>
          <w:tcPr>
            <w:tcW w:w="570" w:type="pct"/>
            <w:vMerge/>
          </w:tcPr>
          <w:p w:rsidR="00E40C6E" w:rsidRPr="0011201B" w:rsidRDefault="00E40C6E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40C6E" w:rsidRPr="00F87E0B" w:rsidRDefault="00E40C6E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 xml:space="preserve">информация о деятельности промышленных </w:t>
            </w:r>
            <w:r w:rsidRPr="00F87E0B">
              <w:rPr>
                <w:sz w:val="22"/>
                <w:szCs w:val="22"/>
              </w:rPr>
              <w:lastRenderedPageBreak/>
              <w:t>предприятий размещена на официальном сайте Администрации Миллеровского района</w:t>
            </w:r>
          </w:p>
        </w:tc>
        <w:tc>
          <w:tcPr>
            <w:tcW w:w="432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40C6E" w:rsidRPr="0011201B" w:rsidRDefault="00E40C6E" w:rsidP="00E4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40C6E" w:rsidRPr="0011201B" w:rsidRDefault="00E40C6E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B82EC0" w:rsidRPr="0011201B" w:rsidTr="00561A74">
        <w:trPr>
          <w:tblCellSpacing w:w="5" w:type="nil"/>
        </w:trPr>
        <w:tc>
          <w:tcPr>
            <w:tcW w:w="237" w:type="pct"/>
          </w:tcPr>
          <w:p w:rsidR="00B82EC0" w:rsidRPr="0011201B" w:rsidRDefault="00B82EC0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B82EC0" w:rsidRPr="0011201B" w:rsidRDefault="00B82EC0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Контрольное событие 2.3:</w:t>
            </w:r>
          </w:p>
          <w:p w:rsidR="00B82EC0" w:rsidRPr="0011201B" w:rsidRDefault="00B82EC0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1. </w:t>
            </w:r>
            <w:r w:rsidRPr="0011201B">
              <w:rPr>
                <w:iCs/>
                <w:sz w:val="22"/>
                <w:szCs w:val="22"/>
              </w:rPr>
              <w:t>Не менее 3-х публикаций (и/или интервью) в СМИ.</w:t>
            </w:r>
          </w:p>
          <w:p w:rsidR="00B82EC0" w:rsidRPr="0011201B" w:rsidRDefault="00B82EC0" w:rsidP="00561A74">
            <w:pPr>
              <w:rPr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2. Не менее 3-х размещений на сайте</w:t>
            </w:r>
          </w:p>
        </w:tc>
        <w:tc>
          <w:tcPr>
            <w:tcW w:w="570" w:type="pct"/>
            <w:vMerge/>
          </w:tcPr>
          <w:p w:rsidR="00B82EC0" w:rsidRPr="0011201B" w:rsidRDefault="00B82EC0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B82EC0" w:rsidRPr="00F87E0B" w:rsidRDefault="00B82EC0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87E0B">
              <w:rPr>
                <w:iCs/>
                <w:sz w:val="22"/>
                <w:szCs w:val="22"/>
              </w:rPr>
              <w:t>1. В СМИ размещен</w:t>
            </w:r>
            <w:r w:rsidR="00AB0832">
              <w:rPr>
                <w:iCs/>
                <w:sz w:val="22"/>
                <w:szCs w:val="22"/>
              </w:rPr>
              <w:t>ы</w:t>
            </w:r>
            <w:r w:rsidRPr="00F87E0B">
              <w:rPr>
                <w:iCs/>
                <w:sz w:val="22"/>
                <w:szCs w:val="22"/>
              </w:rPr>
              <w:t xml:space="preserve"> </w:t>
            </w:r>
            <w:r w:rsidR="00AC396B" w:rsidRPr="00AC396B">
              <w:rPr>
                <w:iCs/>
                <w:sz w:val="22"/>
                <w:szCs w:val="22"/>
              </w:rPr>
              <w:t>2</w:t>
            </w:r>
            <w:r w:rsidRPr="00AC396B">
              <w:rPr>
                <w:iCs/>
                <w:sz w:val="22"/>
                <w:szCs w:val="22"/>
              </w:rPr>
              <w:t xml:space="preserve"> публикац</w:t>
            </w:r>
            <w:r w:rsidR="00AB0832">
              <w:rPr>
                <w:iCs/>
                <w:sz w:val="22"/>
                <w:szCs w:val="22"/>
              </w:rPr>
              <w:t>и</w:t>
            </w:r>
            <w:r w:rsidRPr="00AC396B">
              <w:rPr>
                <w:iCs/>
                <w:sz w:val="22"/>
                <w:szCs w:val="22"/>
              </w:rPr>
              <w:t>и.</w:t>
            </w:r>
          </w:p>
          <w:p w:rsidR="00B82EC0" w:rsidRPr="00F87E0B" w:rsidRDefault="00B82EC0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87E0B">
              <w:rPr>
                <w:iCs/>
                <w:sz w:val="22"/>
                <w:szCs w:val="22"/>
              </w:rPr>
              <w:t>2. Не выполнено</w:t>
            </w:r>
          </w:p>
        </w:tc>
        <w:tc>
          <w:tcPr>
            <w:tcW w:w="432" w:type="pct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8" w:type="pct"/>
          </w:tcPr>
          <w:p w:rsidR="00B82EC0" w:rsidRPr="0011201B" w:rsidRDefault="00B82EC0" w:rsidP="00DC5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 w:rsidR="00DC54B8"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332" w:type="pct"/>
            <w:gridSpan w:val="2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85" w:type="pct"/>
            <w:gridSpan w:val="2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</w:tr>
      <w:tr w:rsidR="00B82EC0" w:rsidRPr="0011201B" w:rsidTr="00561A74">
        <w:trPr>
          <w:tblCellSpacing w:w="5" w:type="nil"/>
        </w:trPr>
        <w:tc>
          <w:tcPr>
            <w:tcW w:w="237" w:type="pct"/>
          </w:tcPr>
          <w:p w:rsidR="00B82EC0" w:rsidRPr="0011201B" w:rsidRDefault="00B82EC0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2.4</w:t>
            </w:r>
            <w:r w:rsidR="0011201B"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B82EC0" w:rsidRPr="0011201B" w:rsidRDefault="00B82EC0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Основное мероприятие 2.4.</w:t>
            </w:r>
            <w:r w:rsidR="00EC0F6D">
              <w:rPr>
                <w:sz w:val="22"/>
                <w:szCs w:val="22"/>
              </w:rPr>
              <w:t xml:space="preserve"> </w:t>
            </w:r>
            <w:r w:rsidRPr="0011201B">
              <w:rPr>
                <w:sz w:val="22"/>
                <w:szCs w:val="22"/>
              </w:rPr>
              <w:t>Создание условий для развития ярмарочной торговли на территории Миллеровского района</w:t>
            </w:r>
          </w:p>
          <w:p w:rsidR="00B82EC0" w:rsidRPr="0011201B" w:rsidRDefault="00B82EC0" w:rsidP="00561A74">
            <w:pPr>
              <w:rPr>
                <w:iCs/>
                <w:sz w:val="22"/>
                <w:szCs w:val="22"/>
              </w:rPr>
            </w:pPr>
          </w:p>
        </w:tc>
        <w:tc>
          <w:tcPr>
            <w:tcW w:w="570" w:type="pct"/>
            <w:vMerge w:val="restart"/>
          </w:tcPr>
          <w:p w:rsidR="00B82EC0" w:rsidRPr="0011201B" w:rsidRDefault="00B82EC0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Отдел социально-экономического развития, торговли и бытового обслуживания Администрации Миллеровского района Сидоренко А.И.</w:t>
            </w:r>
          </w:p>
        </w:tc>
        <w:tc>
          <w:tcPr>
            <w:tcW w:w="755" w:type="pct"/>
          </w:tcPr>
          <w:p w:rsidR="00AB0832" w:rsidRDefault="00D43396" w:rsidP="00561A74">
            <w:pPr>
              <w:pStyle w:val="12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 xml:space="preserve">в соответствии с постановлением Администрации Миллеровского района от 12.12.2019 № 226 «Об утверждении перечня мест организации ярмарок в границах территории муниципального образования «Миллеровский район» было определено 17 ярмарочных площадок. Проведено 4 ярмарочных мероприятия с предоставлением </w:t>
            </w:r>
          </w:p>
          <w:p w:rsidR="00B82EC0" w:rsidRPr="00F87E0B" w:rsidRDefault="00D43396" w:rsidP="00561A74">
            <w:pPr>
              <w:pStyle w:val="12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 xml:space="preserve">10 мест на </w:t>
            </w:r>
            <w:r w:rsidRPr="00F87E0B">
              <w:rPr>
                <w:sz w:val="22"/>
                <w:szCs w:val="22"/>
              </w:rPr>
              <w:lastRenderedPageBreak/>
              <w:t>безвозмездной основе</w:t>
            </w:r>
          </w:p>
        </w:tc>
        <w:tc>
          <w:tcPr>
            <w:tcW w:w="432" w:type="pct"/>
          </w:tcPr>
          <w:p w:rsidR="00B82EC0" w:rsidRPr="00F87E0B" w:rsidRDefault="00D43396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428" w:type="pct"/>
          </w:tcPr>
          <w:p w:rsidR="00B82EC0" w:rsidRPr="00F87E0B" w:rsidRDefault="00D43396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B82EC0" w:rsidRPr="0011201B" w:rsidTr="00561A74">
        <w:trPr>
          <w:tblCellSpacing w:w="5" w:type="nil"/>
        </w:trPr>
        <w:tc>
          <w:tcPr>
            <w:tcW w:w="237" w:type="pct"/>
          </w:tcPr>
          <w:p w:rsidR="00B82EC0" w:rsidRPr="0011201B" w:rsidRDefault="00B82EC0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2.4.1</w:t>
            </w:r>
            <w:r w:rsidR="0011201B"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B82EC0" w:rsidRPr="0011201B" w:rsidRDefault="00B82EC0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Контрольное событие 2.4:</w:t>
            </w:r>
          </w:p>
          <w:p w:rsidR="00B82EC0" w:rsidRPr="0011201B" w:rsidRDefault="00B82EC0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Принятие нормативного правового акта об утверждении перечня мест организации ярмарок</w:t>
            </w:r>
          </w:p>
        </w:tc>
        <w:tc>
          <w:tcPr>
            <w:tcW w:w="570" w:type="pct"/>
            <w:vMerge/>
          </w:tcPr>
          <w:p w:rsidR="00B82EC0" w:rsidRPr="0011201B" w:rsidRDefault="00B82EC0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B82EC0" w:rsidRPr="00F87E0B" w:rsidRDefault="00E37B54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87E0B">
              <w:rPr>
                <w:iCs/>
                <w:sz w:val="22"/>
                <w:szCs w:val="22"/>
              </w:rPr>
              <w:t>принятие НПА в декабре 2020 года</w:t>
            </w:r>
          </w:p>
        </w:tc>
        <w:tc>
          <w:tcPr>
            <w:tcW w:w="432" w:type="pct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8" w:type="pct"/>
          </w:tcPr>
          <w:p w:rsidR="00B82EC0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332" w:type="pct"/>
            <w:gridSpan w:val="2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85" w:type="pct"/>
            <w:gridSpan w:val="2"/>
          </w:tcPr>
          <w:p w:rsidR="00B82EC0" w:rsidRPr="0011201B" w:rsidRDefault="00B82EC0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11201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2.5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Основное мероприятие 2.5.</w:t>
            </w:r>
            <w:r>
              <w:rPr>
                <w:sz w:val="22"/>
                <w:szCs w:val="22"/>
              </w:rPr>
              <w:t xml:space="preserve"> </w:t>
            </w:r>
            <w:r w:rsidRPr="0011201B">
              <w:rPr>
                <w:sz w:val="22"/>
                <w:szCs w:val="22"/>
              </w:rPr>
              <w:t>Содействие развитию нестационарной мобильной торговли</w:t>
            </w:r>
          </w:p>
        </w:tc>
        <w:tc>
          <w:tcPr>
            <w:tcW w:w="570" w:type="pct"/>
            <w:vMerge w:val="restart"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Отдел социально-экономического развития, торговли и бытового обслуживания Администрации Миллеровского района Сидоренко А.И.</w:t>
            </w:r>
          </w:p>
        </w:tc>
        <w:tc>
          <w:tcPr>
            <w:tcW w:w="755" w:type="pct"/>
          </w:tcPr>
          <w:p w:rsidR="00E37B54" w:rsidRPr="00F87E0B" w:rsidRDefault="00E37B54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ежеквартально вносятся изменения в нормативный правовой акт «Об утверждении Схемы размещения нестационарных торговых объектов на территории муниципального образования «Миллеровский район»</w:t>
            </w:r>
          </w:p>
        </w:tc>
        <w:tc>
          <w:tcPr>
            <w:tcW w:w="432" w:type="pct"/>
          </w:tcPr>
          <w:p w:rsidR="00E37B54" w:rsidRPr="00F87E0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01.01.2020</w:t>
            </w:r>
          </w:p>
        </w:tc>
        <w:tc>
          <w:tcPr>
            <w:tcW w:w="428" w:type="pct"/>
          </w:tcPr>
          <w:p w:rsidR="00E37B54" w:rsidRPr="00F87E0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11201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2.5.1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37B54" w:rsidRPr="00EC0F6D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Контрольное событие 2.5.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11201B">
              <w:rPr>
                <w:sz w:val="22"/>
                <w:szCs w:val="22"/>
              </w:rPr>
              <w:t>Принятие нормативного правов</w:t>
            </w:r>
            <w:r>
              <w:rPr>
                <w:sz w:val="22"/>
                <w:szCs w:val="22"/>
              </w:rPr>
              <w:t>ого акта о внесении изменений/</w:t>
            </w:r>
            <w:r w:rsidRPr="0011201B">
              <w:rPr>
                <w:sz w:val="22"/>
                <w:szCs w:val="22"/>
              </w:rPr>
              <w:t xml:space="preserve">утверждении </w:t>
            </w:r>
            <w:r w:rsidRPr="0011201B">
              <w:rPr>
                <w:color w:val="000000"/>
                <w:sz w:val="22"/>
                <w:szCs w:val="22"/>
              </w:rPr>
              <w:t>Схемы размещения НТО</w:t>
            </w:r>
          </w:p>
        </w:tc>
        <w:tc>
          <w:tcPr>
            <w:tcW w:w="570" w:type="pct"/>
            <w:vMerge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37B54" w:rsidRPr="00F87E0B" w:rsidRDefault="00E37B54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87E0B">
              <w:rPr>
                <w:iCs/>
                <w:sz w:val="22"/>
                <w:szCs w:val="22"/>
              </w:rPr>
              <w:t>по итогам полугодия внесено 1 изменение</w:t>
            </w:r>
          </w:p>
        </w:tc>
        <w:tc>
          <w:tcPr>
            <w:tcW w:w="432" w:type="pct"/>
          </w:tcPr>
          <w:p w:rsidR="00E37B54" w:rsidRPr="00F87E0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X</w:t>
            </w:r>
          </w:p>
        </w:tc>
        <w:tc>
          <w:tcPr>
            <w:tcW w:w="428" w:type="pct"/>
          </w:tcPr>
          <w:p w:rsidR="00E37B54" w:rsidRPr="00F87E0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530A52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3.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Подпрограмма 3. «Развитие субъектов малого и среднего предпринимательства в Миллеровском районе»</w:t>
            </w:r>
          </w:p>
        </w:tc>
        <w:tc>
          <w:tcPr>
            <w:tcW w:w="570" w:type="pct"/>
            <w:vMerge w:val="restart"/>
          </w:tcPr>
          <w:p w:rsidR="00E37B54" w:rsidRPr="0011201B" w:rsidRDefault="00E37B54" w:rsidP="00561A74">
            <w:pPr>
              <w:pStyle w:val="af7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Отдел социально-экономического развития, торговли и бытового обслуживания </w:t>
            </w:r>
            <w:r w:rsidRPr="0011201B">
              <w:rPr>
                <w:sz w:val="22"/>
                <w:szCs w:val="22"/>
              </w:rPr>
              <w:lastRenderedPageBreak/>
              <w:t>Администрации Миллеровского района Сидоренко А.И.;</w:t>
            </w:r>
          </w:p>
          <w:p w:rsidR="00E37B54" w:rsidRPr="0011201B" w:rsidRDefault="00E37B54" w:rsidP="00561A74">
            <w:pPr>
              <w:pStyle w:val="af7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 ГКУ РО «Центр занятости населения </w:t>
            </w:r>
          </w:p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г. Миллерово</w:t>
            </w:r>
          </w:p>
        </w:tc>
        <w:tc>
          <w:tcPr>
            <w:tcW w:w="755" w:type="pct"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432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11201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3.1.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bCs/>
                <w:color w:val="000000"/>
                <w:sz w:val="22"/>
                <w:szCs w:val="22"/>
              </w:rPr>
              <w:t>Основное мероприятие  3.1.</w:t>
            </w:r>
            <w:r w:rsidRPr="0011201B">
              <w:rPr>
                <w:color w:val="000000"/>
                <w:sz w:val="22"/>
                <w:szCs w:val="22"/>
              </w:rPr>
              <w:t xml:space="preserve"> Организация и </w:t>
            </w:r>
            <w:r w:rsidRPr="0011201B">
              <w:rPr>
                <w:color w:val="000000"/>
                <w:sz w:val="22"/>
                <w:szCs w:val="22"/>
              </w:rPr>
              <w:lastRenderedPageBreak/>
              <w:t>проведение конференций, семинаров по вопросам ведения предпринимательской деятельности</w:t>
            </w:r>
          </w:p>
        </w:tc>
        <w:tc>
          <w:tcPr>
            <w:tcW w:w="570" w:type="pct"/>
            <w:vMerge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  <w:vMerge w:val="restart"/>
          </w:tcPr>
          <w:p w:rsidR="00E37B54" w:rsidRPr="00F87E0B" w:rsidRDefault="00E37B54" w:rsidP="00561A74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F87E0B">
              <w:rPr>
                <w:rFonts w:eastAsia="Calibri"/>
                <w:color w:val="000000"/>
                <w:sz w:val="22"/>
                <w:szCs w:val="22"/>
              </w:rPr>
              <w:t>к</w:t>
            </w:r>
            <w:r w:rsidRPr="00F87E0B">
              <w:rPr>
                <w:rFonts w:eastAsia="Calibri"/>
                <w:sz w:val="22"/>
                <w:szCs w:val="22"/>
                <w:lang w:eastAsia="en-US"/>
              </w:rPr>
              <w:t xml:space="preserve">онсультационно-информационная </w:t>
            </w:r>
            <w:r w:rsidRPr="00F87E0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поддержка </w:t>
            </w:r>
            <w:r w:rsidRPr="00F87E0B">
              <w:rPr>
                <w:rFonts w:eastAsia="Calibri"/>
                <w:kern w:val="2"/>
                <w:sz w:val="22"/>
                <w:szCs w:val="22"/>
                <w:lang w:eastAsia="en-US"/>
              </w:rPr>
              <w:t>оказана 250 субъектам предпринимательства,  к</w:t>
            </w:r>
            <w:r w:rsidR="00AB0832">
              <w:rPr>
                <w:rFonts w:eastAsia="Calibri"/>
                <w:sz w:val="22"/>
                <w:szCs w:val="22"/>
                <w:lang w:eastAsia="en-US"/>
              </w:rPr>
              <w:t xml:space="preserve">роме того, ГКУ  РО  «Центр занятости </w:t>
            </w:r>
            <w:r w:rsidRPr="00F87E0B">
              <w:rPr>
                <w:rFonts w:eastAsia="Calibri"/>
                <w:sz w:val="22"/>
                <w:szCs w:val="22"/>
                <w:lang w:eastAsia="en-US"/>
              </w:rPr>
              <w:t xml:space="preserve">населения </w:t>
            </w:r>
          </w:p>
          <w:p w:rsidR="00E37B54" w:rsidRPr="00F87E0B" w:rsidRDefault="00E37B54" w:rsidP="00561A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7E0B">
              <w:rPr>
                <w:rFonts w:eastAsia="Calibri"/>
                <w:sz w:val="22"/>
                <w:szCs w:val="22"/>
                <w:lang w:eastAsia="en-US"/>
              </w:rPr>
              <w:t xml:space="preserve">г. Миллерово» оказано 9 услуг по вопросам содействия самозанятости, 5 из которых были зарегистрированы </w:t>
            </w:r>
            <w:r w:rsidR="00AB0832" w:rsidRPr="00F87E0B">
              <w:rPr>
                <w:rFonts w:eastAsia="Calibri"/>
                <w:sz w:val="22"/>
                <w:szCs w:val="22"/>
                <w:lang w:eastAsia="en-US"/>
              </w:rPr>
              <w:t xml:space="preserve">в качестве </w:t>
            </w:r>
            <w:r w:rsidRPr="00F87E0B">
              <w:rPr>
                <w:rFonts w:eastAsia="Calibri"/>
                <w:sz w:val="22"/>
                <w:szCs w:val="22"/>
                <w:lang w:eastAsia="en-US"/>
              </w:rPr>
              <w:t>индивидуальных предпринимателей, в т.ч. 1 в качестве главы КФХ.</w:t>
            </w:r>
          </w:p>
          <w:p w:rsidR="00262B18" w:rsidRPr="00F87E0B" w:rsidRDefault="00E37B54" w:rsidP="00561A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7E0B">
              <w:rPr>
                <w:rFonts w:eastAsia="Calibri"/>
                <w:sz w:val="22"/>
                <w:szCs w:val="22"/>
                <w:lang w:eastAsia="en-US"/>
              </w:rPr>
              <w:t>При участии представителей налоговой служб</w:t>
            </w:r>
            <w:r w:rsidR="00AB0832">
              <w:rPr>
                <w:rFonts w:eastAsia="Calibri"/>
                <w:sz w:val="22"/>
                <w:szCs w:val="22"/>
                <w:lang w:eastAsia="en-US"/>
              </w:rPr>
              <w:t>ы, ветеринарной службы проведен</w:t>
            </w:r>
            <w:r w:rsidRPr="00F87E0B">
              <w:rPr>
                <w:rFonts w:eastAsia="Calibri"/>
                <w:sz w:val="22"/>
                <w:szCs w:val="22"/>
                <w:lang w:eastAsia="en-US"/>
              </w:rPr>
              <w:t xml:space="preserve"> 1 семинар с хозяйствующими субъектами по вопросам порядка пр</w:t>
            </w:r>
            <w:r w:rsidR="00E168B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F87E0B">
              <w:rPr>
                <w:rFonts w:eastAsia="Calibri"/>
                <w:sz w:val="22"/>
                <w:szCs w:val="22"/>
                <w:lang w:eastAsia="en-US"/>
              </w:rPr>
              <w:t>ведения маркировки обуви</w:t>
            </w:r>
          </w:p>
        </w:tc>
        <w:tc>
          <w:tcPr>
            <w:tcW w:w="432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F87E0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Оказание консультационной поддержки субъектам малого и среднего предпр</w:t>
            </w:r>
            <w:r>
              <w:rPr>
                <w:iCs/>
                <w:sz w:val="22"/>
                <w:szCs w:val="22"/>
              </w:rPr>
              <w:t>инимательства и гражданам, жела</w:t>
            </w:r>
            <w:r w:rsidRPr="0011201B">
              <w:rPr>
                <w:iCs/>
                <w:sz w:val="22"/>
                <w:szCs w:val="22"/>
              </w:rPr>
              <w:t>ющим организовать собст</w:t>
            </w:r>
            <w:r>
              <w:rPr>
                <w:iCs/>
                <w:sz w:val="22"/>
                <w:szCs w:val="22"/>
              </w:rPr>
              <w:t>венное дело, по вопросам налого</w:t>
            </w:r>
            <w:r w:rsidRPr="0011201B">
              <w:rPr>
                <w:iCs/>
                <w:sz w:val="22"/>
                <w:szCs w:val="22"/>
              </w:rPr>
              <w:t>обложения, бухгалтерского учета, кредитования, правовой защиты и развития предприятия, бизнес-планирования</w:t>
            </w:r>
          </w:p>
        </w:tc>
        <w:tc>
          <w:tcPr>
            <w:tcW w:w="570" w:type="pct"/>
            <w:vMerge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  <w:vMerge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432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F87E0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3.1.2.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 xml:space="preserve">Организация и проведение семинаров, «круглых столов», мастер-классов, тренингов по вопросам развития малого и среднего </w:t>
            </w:r>
            <w:r w:rsidRPr="0011201B">
              <w:rPr>
                <w:iCs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570" w:type="pct"/>
            <w:vMerge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AC396B" w:rsidRPr="00AC396B" w:rsidRDefault="00AB0832" w:rsidP="00561A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режиме ВКС проведен 1</w:t>
            </w:r>
            <w:r w:rsidR="00AC396B" w:rsidRPr="00AC396B">
              <w:rPr>
                <w:rFonts w:eastAsia="Calibri"/>
                <w:sz w:val="22"/>
                <w:szCs w:val="22"/>
                <w:lang w:eastAsia="en-US"/>
              </w:rPr>
              <w:t xml:space="preserve"> семинар с хозяйствующими субъектами по вопросам поряд</w:t>
            </w:r>
            <w:r>
              <w:rPr>
                <w:rFonts w:eastAsia="Calibri"/>
                <w:sz w:val="22"/>
                <w:szCs w:val="22"/>
                <w:lang w:eastAsia="en-US"/>
              </w:rPr>
              <w:t>ка проведения маркировки обуви.</w:t>
            </w:r>
          </w:p>
          <w:p w:rsidR="00E37B54" w:rsidRPr="00F87E0B" w:rsidRDefault="00E37B54" w:rsidP="00561A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7E0B">
              <w:rPr>
                <w:rFonts w:eastAsia="Calibri"/>
                <w:sz w:val="22"/>
                <w:szCs w:val="22"/>
                <w:lang w:eastAsia="en-US"/>
              </w:rPr>
              <w:lastRenderedPageBreak/>
              <w:t>В соответствии с планом-графиком проведение бесплатных обучающих мероприятий для субъектов МСП Миллеровского района было запланировано на апрель 2020</w:t>
            </w:r>
            <w:r w:rsidR="00AB083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87E0B">
              <w:rPr>
                <w:rFonts w:eastAsia="Calibri"/>
                <w:sz w:val="22"/>
                <w:szCs w:val="22"/>
                <w:lang w:eastAsia="en-US"/>
              </w:rPr>
              <w:t xml:space="preserve">года. </w:t>
            </w:r>
          </w:p>
          <w:p w:rsidR="00E37B54" w:rsidRPr="00F87E0B" w:rsidRDefault="00E37B54" w:rsidP="00561A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87E0B">
              <w:rPr>
                <w:rFonts w:eastAsia="Calibri"/>
                <w:sz w:val="22"/>
                <w:szCs w:val="22"/>
                <w:lang w:eastAsia="en-US"/>
              </w:rPr>
              <w:t>В связи с введением ограничительных мер в   условиях распространения новой коронавирусной инфекции вышеуказанные мероприятия перенесены на 2 полугодие 2020 года</w:t>
            </w:r>
          </w:p>
        </w:tc>
        <w:tc>
          <w:tcPr>
            <w:tcW w:w="432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11201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Контрольное событие 3.1:</w:t>
            </w:r>
          </w:p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1. Предоставление субъектам МСП не менее 40 консультаций.</w:t>
            </w:r>
          </w:p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2. Проведение не менее 4 семинаров по вопросам развития малого и среднего предпринимательства</w:t>
            </w:r>
          </w:p>
        </w:tc>
        <w:tc>
          <w:tcPr>
            <w:tcW w:w="570" w:type="pct"/>
            <w:vMerge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37B54" w:rsidRPr="00F87E0B" w:rsidRDefault="00E37B54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87E0B">
              <w:rPr>
                <w:iCs/>
                <w:sz w:val="22"/>
                <w:szCs w:val="22"/>
              </w:rPr>
              <w:t>1. Предоставлено 250 консультации.</w:t>
            </w:r>
          </w:p>
          <w:p w:rsidR="00E37B54" w:rsidRPr="00F87E0B" w:rsidRDefault="00E37B54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87E0B">
              <w:rPr>
                <w:iCs/>
                <w:sz w:val="22"/>
                <w:szCs w:val="22"/>
              </w:rPr>
              <w:t xml:space="preserve">2. </w:t>
            </w:r>
            <w:r w:rsidR="00AB0832">
              <w:rPr>
                <w:iCs/>
                <w:sz w:val="22"/>
                <w:szCs w:val="22"/>
              </w:rPr>
              <w:t>В режиме ВКС проведен 1</w:t>
            </w:r>
            <w:r w:rsidR="00AC396B" w:rsidRPr="00AC396B">
              <w:rPr>
                <w:iCs/>
                <w:sz w:val="22"/>
                <w:szCs w:val="22"/>
              </w:rPr>
              <w:t xml:space="preserve"> семинар с хозяйствующими субъектами</w:t>
            </w:r>
          </w:p>
        </w:tc>
        <w:tc>
          <w:tcPr>
            <w:tcW w:w="432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8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11201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3.2.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bCs/>
                <w:color w:val="000000"/>
                <w:sz w:val="22"/>
                <w:szCs w:val="22"/>
              </w:rPr>
              <w:t>Основное мероприятие 3.2.</w:t>
            </w:r>
            <w:r w:rsidRPr="0011201B">
              <w:rPr>
                <w:color w:val="000000"/>
                <w:sz w:val="22"/>
                <w:szCs w:val="22"/>
              </w:rPr>
              <w:t xml:space="preserve"> Проведение </w:t>
            </w:r>
            <w:r w:rsidRPr="0011201B">
              <w:rPr>
                <w:color w:val="000000"/>
                <w:sz w:val="22"/>
                <w:szCs w:val="22"/>
              </w:rPr>
              <w:lastRenderedPageBreak/>
              <w:t>мероприятий, направленных на вовлечение молодежи в предпринимательскую деятельность</w:t>
            </w:r>
          </w:p>
        </w:tc>
        <w:tc>
          <w:tcPr>
            <w:tcW w:w="570" w:type="pct"/>
            <w:vMerge w:val="restart"/>
          </w:tcPr>
          <w:p w:rsidR="00E37B54" w:rsidRPr="0011201B" w:rsidRDefault="00E37B54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Отдел социально-</w:t>
            </w:r>
            <w:r w:rsidRPr="0011201B">
              <w:rPr>
                <w:sz w:val="22"/>
                <w:szCs w:val="22"/>
              </w:rPr>
              <w:lastRenderedPageBreak/>
              <w:t xml:space="preserve">экономического развития, торговли и бытового обслуживания Администрации Миллеровского района Сидоренко А.И.; </w:t>
            </w:r>
          </w:p>
          <w:p w:rsidR="00E37B54" w:rsidRPr="0011201B" w:rsidRDefault="00E37B54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отдел по вопросам социальной сферы Администрации Миллеровского района;</w:t>
            </w:r>
          </w:p>
          <w:p w:rsidR="00E37B54" w:rsidRPr="0011201B" w:rsidRDefault="00E37B54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Муниципальное учреждение Управление образования Миллеровского района;</w:t>
            </w:r>
          </w:p>
          <w:p w:rsidR="00E37B54" w:rsidRPr="0011201B" w:rsidRDefault="00E37B54" w:rsidP="00561A74">
            <w:pPr>
              <w:pStyle w:val="af7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образователь</w:t>
            </w:r>
            <w:r>
              <w:rPr>
                <w:sz w:val="22"/>
                <w:szCs w:val="22"/>
              </w:rPr>
              <w:t>-</w:t>
            </w:r>
            <w:r w:rsidRPr="0011201B">
              <w:rPr>
                <w:sz w:val="22"/>
                <w:szCs w:val="22"/>
              </w:rPr>
              <w:t>ные учреждения</w:t>
            </w:r>
          </w:p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Миллеровского района</w:t>
            </w:r>
          </w:p>
        </w:tc>
        <w:tc>
          <w:tcPr>
            <w:tcW w:w="755" w:type="pct"/>
            <w:vMerge w:val="restart"/>
          </w:tcPr>
          <w:p w:rsidR="00E37B54" w:rsidRPr="00F87E0B" w:rsidRDefault="00AB0832" w:rsidP="00561A74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F87E0B" w:rsidRPr="00F87E0B">
              <w:rPr>
                <w:sz w:val="22"/>
                <w:szCs w:val="22"/>
              </w:rPr>
              <w:t xml:space="preserve"> </w:t>
            </w:r>
            <w:r w:rsidR="00E37B54" w:rsidRPr="00F87E0B">
              <w:rPr>
                <w:sz w:val="22"/>
                <w:szCs w:val="22"/>
              </w:rPr>
              <w:t xml:space="preserve">образовательных </w:t>
            </w:r>
            <w:r w:rsidR="00FD6CBF" w:rsidRPr="00F87E0B">
              <w:rPr>
                <w:sz w:val="22"/>
                <w:szCs w:val="22"/>
              </w:rPr>
              <w:t xml:space="preserve">организациях </w:t>
            </w:r>
            <w:r w:rsidR="00E37B54" w:rsidRPr="00F87E0B">
              <w:rPr>
                <w:sz w:val="22"/>
                <w:szCs w:val="22"/>
              </w:rPr>
              <w:t xml:space="preserve">среди </w:t>
            </w:r>
            <w:r w:rsidR="00E37B54" w:rsidRPr="00F87E0B">
              <w:rPr>
                <w:sz w:val="22"/>
                <w:szCs w:val="22"/>
              </w:rPr>
              <w:lastRenderedPageBreak/>
              <w:t>учеников 5-11 классов проводились:</w:t>
            </w:r>
          </w:p>
          <w:p w:rsidR="00E37B54" w:rsidRPr="00F87E0B" w:rsidRDefault="00E37B54" w:rsidP="00561A74">
            <w:pPr>
              <w:pStyle w:val="af7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- Класс</w:t>
            </w:r>
            <w:r w:rsidR="00AB0832">
              <w:rPr>
                <w:sz w:val="22"/>
                <w:szCs w:val="22"/>
              </w:rPr>
              <w:t>ные часы «Есть такая профессия -</w:t>
            </w:r>
            <w:r w:rsidRPr="00F87E0B">
              <w:rPr>
                <w:sz w:val="22"/>
                <w:szCs w:val="22"/>
              </w:rPr>
              <w:t xml:space="preserve"> предприниматель»;</w:t>
            </w:r>
          </w:p>
          <w:p w:rsidR="00E37B54" w:rsidRPr="00F87E0B" w:rsidRDefault="00E37B54" w:rsidP="00561A74">
            <w:pPr>
              <w:pStyle w:val="af7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-</w:t>
            </w:r>
            <w:r w:rsidR="00AB0832">
              <w:rPr>
                <w:sz w:val="22"/>
                <w:szCs w:val="22"/>
              </w:rPr>
              <w:t xml:space="preserve"> </w:t>
            </w:r>
            <w:r w:rsidRPr="00F87E0B">
              <w:rPr>
                <w:sz w:val="22"/>
                <w:szCs w:val="22"/>
              </w:rPr>
              <w:t>Круглый стол по пропаганде закона РФ «О защите прав потребителей»;</w:t>
            </w:r>
          </w:p>
          <w:p w:rsidR="00E37B54" w:rsidRPr="00F87E0B" w:rsidRDefault="00E37B54" w:rsidP="00561A74">
            <w:pPr>
              <w:pStyle w:val="af7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-</w:t>
            </w:r>
            <w:r w:rsidR="00AB0832">
              <w:rPr>
                <w:sz w:val="22"/>
                <w:szCs w:val="22"/>
              </w:rPr>
              <w:t xml:space="preserve"> </w:t>
            </w:r>
            <w:r w:rsidRPr="00F87E0B">
              <w:rPr>
                <w:sz w:val="22"/>
                <w:szCs w:val="22"/>
              </w:rPr>
              <w:t>Беседы «Антикоррупционная политика в экономической сфере»;</w:t>
            </w:r>
          </w:p>
          <w:p w:rsidR="00E37B54" w:rsidRPr="00F87E0B" w:rsidRDefault="00E37B54" w:rsidP="00561A74">
            <w:pPr>
              <w:pStyle w:val="af7"/>
              <w:rPr>
                <w:kern w:val="2"/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-Открытый урок по предпринимательству</w:t>
            </w:r>
          </w:p>
        </w:tc>
        <w:tc>
          <w:tcPr>
            <w:tcW w:w="432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11201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lastRenderedPageBreak/>
              <w:t>3.2.1.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Развитие предпринимательских навыков у детей и подростков в школах, в том числе, проведение игровых и тренинговых мероприятий, образовательных курсов, олимпиады по предп</w:t>
            </w:r>
            <w:r>
              <w:rPr>
                <w:iCs/>
                <w:sz w:val="22"/>
                <w:szCs w:val="22"/>
              </w:rPr>
              <w:t>ринимательству среди старшеклас</w:t>
            </w:r>
            <w:r w:rsidRPr="0011201B">
              <w:rPr>
                <w:iCs/>
                <w:sz w:val="22"/>
                <w:szCs w:val="22"/>
              </w:rPr>
              <w:t>сников</w:t>
            </w:r>
          </w:p>
        </w:tc>
        <w:tc>
          <w:tcPr>
            <w:tcW w:w="570" w:type="pct"/>
            <w:vMerge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  <w:vMerge/>
          </w:tcPr>
          <w:p w:rsidR="00E37B54" w:rsidRPr="0011201B" w:rsidRDefault="00E37B54" w:rsidP="00561A74">
            <w:pPr>
              <w:pStyle w:val="af7"/>
              <w:rPr>
                <w:iCs/>
                <w:sz w:val="22"/>
                <w:szCs w:val="22"/>
              </w:rPr>
            </w:pPr>
          </w:p>
        </w:tc>
        <w:tc>
          <w:tcPr>
            <w:tcW w:w="432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F87E0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3.2.2.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Информационное обеспечение, включая освещение мероприятий, направленных на вовлечение молодежи в предпринимательскую деятельность, в средствах массовой информации</w:t>
            </w:r>
          </w:p>
        </w:tc>
        <w:tc>
          <w:tcPr>
            <w:tcW w:w="570" w:type="pct"/>
            <w:vMerge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  <w:vMerge/>
          </w:tcPr>
          <w:p w:rsidR="00E37B54" w:rsidRPr="0011201B" w:rsidRDefault="00E37B54" w:rsidP="00561A74">
            <w:pPr>
              <w:pStyle w:val="af7"/>
              <w:rPr>
                <w:iCs/>
                <w:sz w:val="22"/>
                <w:szCs w:val="22"/>
              </w:rPr>
            </w:pPr>
          </w:p>
        </w:tc>
        <w:tc>
          <w:tcPr>
            <w:tcW w:w="432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F87E0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>3.2.3.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Организация посещения действующих малых предприятий, организация встреч с успешными предпринимателями</w:t>
            </w:r>
          </w:p>
        </w:tc>
        <w:tc>
          <w:tcPr>
            <w:tcW w:w="570" w:type="pct"/>
            <w:vMerge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37B54" w:rsidRPr="00F87E0B" w:rsidRDefault="00E37B54" w:rsidP="00561A74">
            <w:pPr>
              <w:pStyle w:val="af7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t xml:space="preserve">в 1 квартале 2020 года для учащихся образовательных школ организованы встречи с успешными предпринимателями района, проведена экскурсия в сельский магазин </w:t>
            </w:r>
            <w:r w:rsidRPr="00F87E0B">
              <w:rPr>
                <w:sz w:val="22"/>
                <w:szCs w:val="22"/>
              </w:rPr>
              <w:lastRenderedPageBreak/>
              <w:t>Миллеровского СПО</w:t>
            </w:r>
          </w:p>
        </w:tc>
        <w:tc>
          <w:tcPr>
            <w:tcW w:w="432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11201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7E0B">
              <w:rPr>
                <w:sz w:val="22"/>
                <w:szCs w:val="22"/>
              </w:rPr>
              <w:lastRenderedPageBreak/>
              <w:t>3.2.4.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Организация участие молодежи Миллеровского района в Форуме молодежного предпринимательства</w:t>
            </w:r>
          </w:p>
        </w:tc>
        <w:tc>
          <w:tcPr>
            <w:tcW w:w="570" w:type="pct"/>
            <w:vMerge w:val="restart"/>
            <w:tcBorders>
              <w:top w:val="nil"/>
            </w:tcBorders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37B54" w:rsidRPr="00F87E0B" w:rsidRDefault="00AB0832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E37B54" w:rsidRPr="00F87E0B">
              <w:rPr>
                <w:rFonts w:eastAsia="Calibri"/>
                <w:sz w:val="22"/>
                <w:szCs w:val="22"/>
                <w:lang w:eastAsia="en-US"/>
              </w:rPr>
              <w:t xml:space="preserve"> связи с вв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едением ограничительных мер в </w:t>
            </w:r>
            <w:r w:rsidR="00E37B54" w:rsidRPr="00F87E0B">
              <w:rPr>
                <w:rFonts w:eastAsia="Calibri"/>
                <w:sz w:val="22"/>
                <w:szCs w:val="22"/>
                <w:lang w:eastAsia="en-US"/>
              </w:rPr>
              <w:t>условиях распространения новой коронавирусной инфекции</w:t>
            </w:r>
            <w:r w:rsidR="001F70C6" w:rsidRPr="00F87E0B">
              <w:rPr>
                <w:rFonts w:eastAsia="Calibri"/>
                <w:sz w:val="22"/>
                <w:szCs w:val="22"/>
                <w:lang w:eastAsia="en-US"/>
              </w:rPr>
              <w:t xml:space="preserve"> проведение мероприят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1F70C6" w:rsidRPr="00F87E0B">
              <w:rPr>
                <w:rFonts w:eastAsia="Calibri"/>
                <w:sz w:val="22"/>
                <w:szCs w:val="22"/>
                <w:lang w:eastAsia="en-US"/>
              </w:rPr>
              <w:t xml:space="preserve">й </w:t>
            </w:r>
            <w:r w:rsidR="00E37B54" w:rsidRPr="00F87E0B">
              <w:rPr>
                <w:rFonts w:eastAsia="Calibri"/>
                <w:sz w:val="22"/>
                <w:szCs w:val="22"/>
                <w:lang w:eastAsia="en-US"/>
              </w:rPr>
              <w:t xml:space="preserve"> с участием молодежи отменен</w:t>
            </w:r>
            <w:r w:rsidR="001F70C6" w:rsidRPr="00F87E0B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432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11201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Контрольное событие 3.2:</w:t>
            </w:r>
          </w:p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1. Проведение не менее 3-х мероприятий в год для детей и подростков в школах.</w:t>
            </w:r>
          </w:p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2. Посещение действующих малых предприятий, не менее 2 предприятий</w:t>
            </w:r>
          </w:p>
        </w:tc>
        <w:tc>
          <w:tcPr>
            <w:tcW w:w="570" w:type="pct"/>
            <w:vMerge/>
            <w:tcBorders>
              <w:top w:val="nil"/>
            </w:tcBorders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37B54" w:rsidRPr="00F87E0B" w:rsidRDefault="00E37B54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A0F19">
              <w:rPr>
                <w:iCs/>
                <w:sz w:val="22"/>
                <w:szCs w:val="22"/>
              </w:rPr>
              <w:t xml:space="preserve">1. </w:t>
            </w:r>
            <w:r w:rsidR="00AA0F19">
              <w:rPr>
                <w:iCs/>
                <w:sz w:val="22"/>
                <w:szCs w:val="22"/>
              </w:rPr>
              <w:t>Проведено 4 мероприятия.</w:t>
            </w:r>
          </w:p>
          <w:p w:rsidR="00E37B54" w:rsidRPr="00F87E0B" w:rsidRDefault="00E37B54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F87E0B">
              <w:rPr>
                <w:iCs/>
                <w:sz w:val="22"/>
                <w:szCs w:val="22"/>
              </w:rPr>
              <w:t>2. Организовано посещение 1 предприяти</w:t>
            </w:r>
            <w:r w:rsidR="00F87E0B" w:rsidRPr="00F87E0B">
              <w:rPr>
                <w:iCs/>
                <w:sz w:val="22"/>
                <w:szCs w:val="22"/>
              </w:rPr>
              <w:t>я</w:t>
            </w:r>
          </w:p>
        </w:tc>
        <w:tc>
          <w:tcPr>
            <w:tcW w:w="432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8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11201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3.3.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bCs/>
                <w:color w:val="000000"/>
                <w:sz w:val="22"/>
                <w:szCs w:val="22"/>
              </w:rPr>
              <w:t>Основное мероприятие 3.3.</w:t>
            </w:r>
            <w:r w:rsidRPr="0011201B">
              <w:rPr>
                <w:color w:val="000000"/>
                <w:sz w:val="22"/>
                <w:szCs w:val="22"/>
              </w:rPr>
              <w:t xml:space="preserve"> Мероприятия в сфере средств массовой информации и коммуникаций</w:t>
            </w:r>
          </w:p>
        </w:tc>
        <w:tc>
          <w:tcPr>
            <w:tcW w:w="570" w:type="pct"/>
            <w:vMerge w:val="restart"/>
            <w:tcBorders>
              <w:top w:val="nil"/>
            </w:tcBorders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Отдел социально-экономического развития, торговли и бытового обслуживания Администрации Миллеровского района Сидоренко А.И.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286FE6" w:rsidRPr="00271366" w:rsidRDefault="00AB0832" w:rsidP="00561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37B54" w:rsidRPr="00271366">
              <w:rPr>
                <w:sz w:val="22"/>
                <w:szCs w:val="22"/>
              </w:rPr>
              <w:t xml:space="preserve">а постоянной основе ведется работа по информированию и консультированию предприятий и организаций, субъектов малого и среднего предпринимательства и самозанятых граждан по вопросам доступа к различным формам поддержки на </w:t>
            </w:r>
            <w:r w:rsidR="00E37B54" w:rsidRPr="00271366">
              <w:rPr>
                <w:sz w:val="22"/>
                <w:szCs w:val="22"/>
              </w:rPr>
              <w:lastRenderedPageBreak/>
              <w:t>региональном и федеральном уровне. Кроме того,  на главных страницах официальных интернет- сайтов  поселений, входящих в состав  муниципального образования Миллеровский район, а также сайтах отраслевых (функциональных) органов Администрации Миллеровского района размещена актуальная информация о федеральном и региональном планах преодоления экономических последствий</w:t>
            </w:r>
            <w:r w:rsidR="00286FE6" w:rsidRPr="00271366">
              <w:rPr>
                <w:sz w:val="22"/>
                <w:szCs w:val="22"/>
              </w:rPr>
              <w:t xml:space="preserve"> новой коронавирусной инфекции.</w:t>
            </w:r>
          </w:p>
          <w:p w:rsidR="00E37B54" w:rsidRPr="00271366" w:rsidRDefault="00E37B54" w:rsidP="00561A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1366">
              <w:rPr>
                <w:rFonts w:eastAsia="Calibri"/>
                <w:sz w:val="22"/>
                <w:szCs w:val="22"/>
                <w:lang w:eastAsia="en-US"/>
              </w:rPr>
              <w:t>В общественно-политической  газете «Наш край» опубликованы материалы:</w:t>
            </w:r>
          </w:p>
          <w:p w:rsidR="004A56AA" w:rsidRPr="00271366" w:rsidRDefault="004A56AA" w:rsidP="00561A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1366">
              <w:rPr>
                <w:rFonts w:eastAsia="Calibri"/>
                <w:sz w:val="22"/>
                <w:szCs w:val="22"/>
                <w:lang w:eastAsia="en-US"/>
              </w:rPr>
              <w:t xml:space="preserve">- «Помидоры поспели в Миллеровском </w:t>
            </w:r>
            <w:r w:rsidRPr="00271366">
              <w:rPr>
                <w:rFonts w:eastAsia="Calibri"/>
                <w:sz w:val="22"/>
                <w:szCs w:val="22"/>
                <w:lang w:eastAsia="en-US"/>
              </w:rPr>
              <w:lastRenderedPageBreak/>
              <w:t>районе</w:t>
            </w:r>
            <w:r w:rsidR="00BE4230">
              <w:rPr>
                <w:rFonts w:eastAsia="Calibri"/>
                <w:sz w:val="22"/>
                <w:szCs w:val="22"/>
                <w:lang w:eastAsia="en-US"/>
              </w:rPr>
              <w:t xml:space="preserve"> к Новому году» от 04.01.2020 </w:t>
            </w:r>
            <w:r w:rsidR="00AB083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BE4230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AB083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71366">
              <w:rPr>
                <w:rFonts w:eastAsia="Calibri"/>
                <w:sz w:val="22"/>
                <w:szCs w:val="22"/>
                <w:lang w:eastAsia="en-US"/>
              </w:rPr>
              <w:t>1;</w:t>
            </w:r>
          </w:p>
          <w:p w:rsidR="004A56AA" w:rsidRPr="00271366" w:rsidRDefault="00BE4230" w:rsidP="00561A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A56AA" w:rsidRPr="00271366">
              <w:rPr>
                <w:rFonts w:eastAsia="Calibri"/>
                <w:sz w:val="22"/>
                <w:szCs w:val="22"/>
                <w:lang w:eastAsia="en-US"/>
              </w:rPr>
              <w:t>«На защите прав предпринимателей» от 19.02.2020 № 13;</w:t>
            </w:r>
          </w:p>
          <w:p w:rsidR="004A56AA" w:rsidRPr="00271366" w:rsidRDefault="004A56AA" w:rsidP="00561A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1366">
              <w:rPr>
                <w:rFonts w:eastAsia="Calibri"/>
                <w:sz w:val="22"/>
                <w:szCs w:val="22"/>
                <w:lang w:eastAsia="en-US"/>
              </w:rPr>
              <w:t xml:space="preserve">- «Правила маркировки обувных товаров» </w:t>
            </w:r>
            <w:r w:rsidR="00AB083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71366">
              <w:rPr>
                <w:rFonts w:eastAsia="Calibri"/>
                <w:sz w:val="22"/>
                <w:szCs w:val="22"/>
                <w:lang w:eastAsia="en-US"/>
              </w:rPr>
              <w:t>от 14.03.2020 № 19;</w:t>
            </w:r>
          </w:p>
          <w:p w:rsidR="00C1134D" w:rsidRPr="00271366" w:rsidRDefault="00C1134D" w:rsidP="00561A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1366">
              <w:rPr>
                <w:rFonts w:eastAsia="Calibri"/>
                <w:sz w:val="22"/>
                <w:szCs w:val="22"/>
                <w:lang w:eastAsia="en-US"/>
              </w:rPr>
              <w:t xml:space="preserve">-«Малый бизнес – большие перспективы» </w:t>
            </w:r>
            <w:r w:rsidR="00AB083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71366">
              <w:rPr>
                <w:rFonts w:eastAsia="Calibri"/>
                <w:sz w:val="22"/>
                <w:szCs w:val="22"/>
                <w:lang w:eastAsia="en-US"/>
              </w:rPr>
              <w:t>от 11.04.2020 № 27;</w:t>
            </w:r>
          </w:p>
          <w:p w:rsidR="00C1134D" w:rsidRPr="00271366" w:rsidRDefault="00C1134D" w:rsidP="00561A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1366">
              <w:rPr>
                <w:rFonts w:eastAsia="Calibri"/>
                <w:sz w:val="22"/>
                <w:szCs w:val="22"/>
                <w:lang w:eastAsia="en-US"/>
              </w:rPr>
              <w:t>-«Мальчевская теплица: нам 4 года» от 02.05.2020 № 33;</w:t>
            </w:r>
          </w:p>
          <w:p w:rsidR="00C1134D" w:rsidRPr="00271366" w:rsidRDefault="00AB0832" w:rsidP="00561A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-«26 мая -</w:t>
            </w:r>
            <w:r w:rsidR="00C1134D" w:rsidRPr="00271366">
              <w:rPr>
                <w:rFonts w:eastAsia="Calibri"/>
                <w:sz w:val="22"/>
                <w:szCs w:val="22"/>
                <w:lang w:eastAsia="en-US"/>
              </w:rPr>
              <w:t xml:space="preserve"> День российского предпринимателя»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C1134D" w:rsidRPr="00271366">
              <w:rPr>
                <w:rFonts w:eastAsia="Calibri"/>
                <w:sz w:val="22"/>
                <w:szCs w:val="22"/>
                <w:lang w:eastAsia="en-US"/>
              </w:rPr>
              <w:t>от 23.05.2020 № 38;</w:t>
            </w:r>
          </w:p>
          <w:p w:rsidR="00C1134D" w:rsidRPr="00271366" w:rsidRDefault="00C1134D" w:rsidP="00561A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1366">
              <w:rPr>
                <w:rFonts w:eastAsia="Calibri"/>
                <w:sz w:val="22"/>
                <w:szCs w:val="22"/>
                <w:lang w:eastAsia="en-US"/>
              </w:rPr>
              <w:t>- «Общественный представитель предпринимателей» от 30.05.2020 № 40;</w:t>
            </w:r>
          </w:p>
          <w:p w:rsidR="00E37B54" w:rsidRPr="00271366" w:rsidRDefault="00AB0832" w:rsidP="00561A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286FE6" w:rsidRPr="00271366">
              <w:rPr>
                <w:rFonts w:eastAsia="Calibri"/>
                <w:sz w:val="22"/>
                <w:szCs w:val="22"/>
                <w:lang w:eastAsia="en-US"/>
              </w:rPr>
              <w:t xml:space="preserve">«Работаем в усиленном режиме» </w:t>
            </w:r>
            <w:r w:rsidR="00E37B54" w:rsidRPr="00271366">
              <w:rPr>
                <w:rFonts w:eastAsia="Calibri"/>
                <w:sz w:val="22"/>
                <w:szCs w:val="22"/>
                <w:lang w:eastAsia="en-US"/>
              </w:rPr>
              <w:t xml:space="preserve"> 13.06.2020 № 44;</w:t>
            </w:r>
          </w:p>
          <w:p w:rsidR="00E37B54" w:rsidRPr="00271366" w:rsidRDefault="00E37B54" w:rsidP="00561A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1366">
              <w:rPr>
                <w:rFonts w:eastAsia="Calibri"/>
                <w:sz w:val="22"/>
                <w:szCs w:val="22"/>
                <w:lang w:eastAsia="en-US"/>
              </w:rPr>
              <w:t xml:space="preserve">- «Майское масло самое вкусное» </w:t>
            </w:r>
            <w:r w:rsidR="00AB083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71366">
              <w:rPr>
                <w:rFonts w:eastAsia="Calibri"/>
                <w:sz w:val="22"/>
                <w:szCs w:val="22"/>
                <w:lang w:eastAsia="en-US"/>
              </w:rPr>
              <w:t>от 03.06.2020 № 41;</w:t>
            </w:r>
          </w:p>
          <w:p w:rsidR="004A56AA" w:rsidRPr="00AC396B" w:rsidRDefault="00E37B54" w:rsidP="00561A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71366">
              <w:rPr>
                <w:rFonts w:eastAsia="Calibri"/>
                <w:sz w:val="22"/>
                <w:szCs w:val="22"/>
                <w:lang w:eastAsia="en-US"/>
              </w:rPr>
              <w:t xml:space="preserve">- «Скорая помощь бизнесу» </w:t>
            </w:r>
            <w:r w:rsidR="00AB083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271366">
              <w:rPr>
                <w:rFonts w:eastAsia="Calibri"/>
                <w:sz w:val="22"/>
                <w:szCs w:val="22"/>
                <w:lang w:eastAsia="en-US"/>
              </w:rPr>
              <w:t>от 15.04.2020 № 28</w:t>
            </w:r>
          </w:p>
        </w:tc>
        <w:tc>
          <w:tcPr>
            <w:tcW w:w="432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713A66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3.3.1.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Ведение раздела «малое и среднее предпринимательство»  на официальном интернет-сайте Администрации Миллеровского района</w:t>
            </w:r>
          </w:p>
        </w:tc>
        <w:tc>
          <w:tcPr>
            <w:tcW w:w="570" w:type="pct"/>
            <w:vMerge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  <w:vMerge/>
            <w:shd w:val="clear" w:color="auto" w:fill="auto"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432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713A66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lastRenderedPageBreak/>
              <w:t>3.3.2.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Организация и проведение Дня российского предпринимателя</w:t>
            </w:r>
          </w:p>
        </w:tc>
        <w:tc>
          <w:tcPr>
            <w:tcW w:w="570" w:type="pct"/>
            <w:vMerge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37B54" w:rsidRPr="00713A66" w:rsidRDefault="00AB0832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37B54" w:rsidRPr="00713A66">
              <w:rPr>
                <w:sz w:val="22"/>
                <w:szCs w:val="22"/>
              </w:rPr>
              <w:t xml:space="preserve"> связи с введением ограничительных мер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E168BF" w:rsidRPr="00F87E0B">
              <w:rPr>
                <w:rFonts w:eastAsia="Calibri"/>
                <w:sz w:val="22"/>
                <w:szCs w:val="22"/>
                <w:lang w:eastAsia="en-US"/>
              </w:rPr>
              <w:t>условиях распространения</w:t>
            </w:r>
            <w:r w:rsidR="00E37B54" w:rsidRPr="00713A66">
              <w:rPr>
                <w:sz w:val="22"/>
                <w:szCs w:val="22"/>
              </w:rPr>
              <w:t xml:space="preserve"> новой коронавирусной инфекции  празднование «Дня российского предпринимателя»  отменено</w:t>
            </w:r>
          </w:p>
        </w:tc>
        <w:tc>
          <w:tcPr>
            <w:tcW w:w="432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11201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Контрольное событие 3.3:</w:t>
            </w:r>
          </w:p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1. Не менее 5-ти публикаций (и/или интервью) по вопросам малого предпринима</w:t>
            </w:r>
            <w:r>
              <w:rPr>
                <w:iCs/>
                <w:sz w:val="22"/>
                <w:szCs w:val="22"/>
              </w:rPr>
              <w:t>-</w:t>
            </w:r>
            <w:r w:rsidRPr="0011201B">
              <w:rPr>
                <w:iCs/>
                <w:sz w:val="22"/>
                <w:szCs w:val="22"/>
              </w:rPr>
              <w:t>тельства в СМИ.</w:t>
            </w:r>
          </w:p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2. Размещение и</w:t>
            </w:r>
            <w:r>
              <w:rPr>
                <w:iCs/>
                <w:sz w:val="22"/>
                <w:szCs w:val="22"/>
              </w:rPr>
              <w:t>нформации по вопросам предприни</w:t>
            </w:r>
            <w:r w:rsidRPr="0011201B">
              <w:rPr>
                <w:iCs/>
                <w:sz w:val="22"/>
                <w:szCs w:val="22"/>
              </w:rPr>
              <w:t>мательства на официальном сайте Администрации Миллеровского района</w:t>
            </w:r>
          </w:p>
        </w:tc>
        <w:tc>
          <w:tcPr>
            <w:tcW w:w="570" w:type="pct"/>
            <w:vMerge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37B54" w:rsidRPr="00713A66" w:rsidRDefault="00E37B54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713A66">
              <w:rPr>
                <w:iCs/>
                <w:sz w:val="22"/>
                <w:szCs w:val="22"/>
              </w:rPr>
              <w:t xml:space="preserve">1. В СМИ </w:t>
            </w:r>
            <w:r w:rsidR="00BE4230" w:rsidRPr="00BE4230">
              <w:rPr>
                <w:iCs/>
                <w:sz w:val="22"/>
                <w:szCs w:val="22"/>
              </w:rPr>
              <w:t>опубликовано 10</w:t>
            </w:r>
            <w:r w:rsidR="00AB0832">
              <w:rPr>
                <w:iCs/>
                <w:sz w:val="22"/>
                <w:szCs w:val="22"/>
              </w:rPr>
              <w:t xml:space="preserve"> материалов</w:t>
            </w:r>
            <w:r w:rsidRPr="00BE4230">
              <w:rPr>
                <w:iCs/>
                <w:sz w:val="22"/>
                <w:szCs w:val="22"/>
              </w:rPr>
              <w:t xml:space="preserve"> по вопросам МСП.</w:t>
            </w:r>
          </w:p>
          <w:p w:rsidR="00E37B54" w:rsidRPr="00713A66" w:rsidRDefault="00E37B54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713A66">
              <w:rPr>
                <w:iCs/>
                <w:sz w:val="22"/>
                <w:szCs w:val="22"/>
              </w:rPr>
              <w:t>2. На официальном сайте размещена информация по вопросам предприни-мательства, а также о мерах преодоления экономических последствий новой коронавирусной инфекции</w:t>
            </w:r>
          </w:p>
        </w:tc>
        <w:tc>
          <w:tcPr>
            <w:tcW w:w="432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8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</w:tr>
      <w:tr w:rsidR="00E37B54" w:rsidRPr="0011201B" w:rsidTr="00561A74">
        <w:trPr>
          <w:gridAfter w:val="1"/>
          <w:wAfter w:w="5" w:type="pct"/>
          <w:tblCellSpacing w:w="5" w:type="nil"/>
        </w:trPr>
        <w:tc>
          <w:tcPr>
            <w:tcW w:w="237" w:type="pct"/>
          </w:tcPr>
          <w:p w:rsidR="00E37B54" w:rsidRPr="00713A66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3.4.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Основное мероприятие 3.4.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11201B">
              <w:rPr>
                <w:iCs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70" w:type="pct"/>
            <w:vMerge w:val="restart"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Отдел социально-экономического развития, торговли и бытового обслуживания Администрации Миллеровского </w:t>
            </w:r>
            <w:r w:rsidRPr="0011201B">
              <w:rPr>
                <w:sz w:val="22"/>
                <w:szCs w:val="22"/>
              </w:rPr>
              <w:lastRenderedPageBreak/>
              <w:t>района Сидоренко А.И.; финансовые (банковские) организации</w:t>
            </w:r>
          </w:p>
        </w:tc>
        <w:tc>
          <w:tcPr>
            <w:tcW w:w="755" w:type="pct"/>
            <w:vMerge w:val="restart"/>
          </w:tcPr>
          <w:p w:rsidR="00AB0832" w:rsidRDefault="00AB0832" w:rsidP="00561A7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E37B54" w:rsidRPr="00713A66">
              <w:rPr>
                <w:sz w:val="22"/>
                <w:szCs w:val="22"/>
              </w:rPr>
              <w:t xml:space="preserve"> целях обеспечения субъектов малого и среднего </w:t>
            </w:r>
            <w:r>
              <w:rPr>
                <w:sz w:val="22"/>
                <w:szCs w:val="22"/>
              </w:rPr>
              <w:t>предприни-ма</w:t>
            </w:r>
            <w:r w:rsidR="00E37B54" w:rsidRPr="00713A66">
              <w:rPr>
                <w:sz w:val="22"/>
                <w:szCs w:val="22"/>
              </w:rPr>
              <w:t xml:space="preserve">тельства  финансовыми ресурсами банковскими учреждениями по итогам 1 полугодия </w:t>
            </w:r>
            <w:r w:rsidR="00E37B54" w:rsidRPr="00713A66">
              <w:rPr>
                <w:sz w:val="22"/>
                <w:szCs w:val="22"/>
              </w:rPr>
              <w:lastRenderedPageBreak/>
              <w:t xml:space="preserve">субъектам МСП предоставлено </w:t>
            </w:r>
            <w:r w:rsidR="000F09F6">
              <w:rPr>
                <w:sz w:val="22"/>
                <w:szCs w:val="22"/>
              </w:rPr>
              <w:t xml:space="preserve">финансовых ресурсов </w:t>
            </w:r>
            <w:r w:rsidR="00E37B54" w:rsidRPr="00713A66">
              <w:rPr>
                <w:sz w:val="22"/>
                <w:szCs w:val="22"/>
              </w:rPr>
              <w:t xml:space="preserve">на общую сумму </w:t>
            </w:r>
          </w:p>
          <w:p w:rsidR="00E37B54" w:rsidRPr="00AB0832" w:rsidRDefault="00BE4230" w:rsidP="00AB0832">
            <w:pPr>
              <w:widowControl w:val="0"/>
              <w:rPr>
                <w:sz w:val="22"/>
                <w:szCs w:val="22"/>
              </w:rPr>
            </w:pPr>
            <w:r w:rsidRPr="00BE4230">
              <w:rPr>
                <w:sz w:val="22"/>
                <w:szCs w:val="22"/>
              </w:rPr>
              <w:t>268,</w:t>
            </w:r>
            <w:r>
              <w:rPr>
                <w:sz w:val="22"/>
                <w:szCs w:val="22"/>
              </w:rPr>
              <w:t>98</w:t>
            </w:r>
            <w:r w:rsidR="00E37B54" w:rsidRPr="00713A66">
              <w:rPr>
                <w:sz w:val="22"/>
                <w:szCs w:val="22"/>
              </w:rPr>
              <w:t xml:space="preserve"> млн. рублей</w:t>
            </w:r>
            <w:r w:rsidR="0023120A" w:rsidRPr="0023120A">
              <w:rPr>
                <w:sz w:val="22"/>
                <w:szCs w:val="22"/>
              </w:rPr>
              <w:t>. Объем финансовой поддержки, оказанной региональными институтами поддержки, составил 11,9 млн. рублей</w:t>
            </w:r>
          </w:p>
        </w:tc>
        <w:tc>
          <w:tcPr>
            <w:tcW w:w="432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065279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505000,0</w:t>
            </w:r>
          </w:p>
        </w:tc>
        <w:tc>
          <w:tcPr>
            <w:tcW w:w="427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</w:tcPr>
          <w:p w:rsidR="00BE4230" w:rsidRPr="00F3183B" w:rsidRDefault="00BE4230" w:rsidP="00BE4230">
            <w:pPr>
              <w:widowControl w:val="0"/>
              <w:autoSpaceDE w:val="0"/>
              <w:autoSpaceDN w:val="0"/>
              <w:adjustRightInd w:val="0"/>
              <w:ind w:left="-92" w:right="-60"/>
              <w:jc w:val="center"/>
              <w:rPr>
                <w:sz w:val="22"/>
                <w:szCs w:val="22"/>
              </w:rPr>
            </w:pPr>
            <w:r w:rsidRPr="00F3183B">
              <w:rPr>
                <w:sz w:val="22"/>
                <w:szCs w:val="22"/>
              </w:rPr>
              <w:t>280880,0</w:t>
            </w:r>
          </w:p>
          <w:p w:rsidR="00E37B54" w:rsidRPr="00E168BF" w:rsidRDefault="00E37B54" w:rsidP="00CA5030">
            <w:pPr>
              <w:widowControl w:val="0"/>
              <w:autoSpaceDE w:val="0"/>
              <w:autoSpaceDN w:val="0"/>
              <w:adjustRightInd w:val="0"/>
              <w:ind w:left="-92" w:right="-75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5" w:type="pct"/>
            <w:gridSpan w:val="2"/>
          </w:tcPr>
          <w:p w:rsidR="00BE4230" w:rsidRPr="00F3183B" w:rsidRDefault="00BE4230" w:rsidP="00BE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83B">
              <w:rPr>
                <w:sz w:val="22"/>
                <w:szCs w:val="22"/>
              </w:rPr>
              <w:t>224120,0</w:t>
            </w:r>
          </w:p>
          <w:p w:rsidR="00E37B54" w:rsidRPr="00E168BF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37B54" w:rsidRPr="0011201B" w:rsidTr="00561A74">
        <w:trPr>
          <w:gridAfter w:val="1"/>
          <w:wAfter w:w="5" w:type="pct"/>
          <w:tblCellSpacing w:w="5" w:type="nil"/>
        </w:trPr>
        <w:tc>
          <w:tcPr>
            <w:tcW w:w="237" w:type="pct"/>
          </w:tcPr>
          <w:p w:rsidR="00E37B54" w:rsidRPr="00713A66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3.4.1.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 xml:space="preserve">Предоставление финансовых ресурсов субъектам МСП финансовыми </w:t>
            </w:r>
            <w:r w:rsidRPr="0011201B">
              <w:rPr>
                <w:iCs/>
                <w:sz w:val="22"/>
                <w:szCs w:val="22"/>
              </w:rPr>
              <w:lastRenderedPageBreak/>
              <w:t xml:space="preserve">(банковскими) организациями </w:t>
            </w:r>
          </w:p>
        </w:tc>
        <w:tc>
          <w:tcPr>
            <w:tcW w:w="570" w:type="pct"/>
            <w:vMerge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  <w:vMerge/>
          </w:tcPr>
          <w:p w:rsidR="00E37B54" w:rsidRPr="0011201B" w:rsidRDefault="00E37B54" w:rsidP="00561A74">
            <w:pPr>
              <w:widowControl w:val="0"/>
              <w:rPr>
                <w:iCs/>
                <w:sz w:val="22"/>
                <w:szCs w:val="22"/>
              </w:rPr>
            </w:pPr>
          </w:p>
        </w:tc>
        <w:tc>
          <w:tcPr>
            <w:tcW w:w="432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50</w:t>
            </w:r>
            <w:r w:rsidR="00065279">
              <w:rPr>
                <w:sz w:val="22"/>
                <w:szCs w:val="22"/>
              </w:rPr>
              <w:t>5</w:t>
            </w:r>
            <w:r w:rsidRPr="0011201B">
              <w:rPr>
                <w:sz w:val="22"/>
                <w:szCs w:val="22"/>
              </w:rPr>
              <w:t>000,0</w:t>
            </w:r>
          </w:p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(внебюд</w:t>
            </w:r>
            <w:r>
              <w:rPr>
                <w:sz w:val="22"/>
                <w:szCs w:val="22"/>
              </w:rPr>
              <w:t>-</w:t>
            </w:r>
            <w:r w:rsidRPr="0011201B">
              <w:rPr>
                <w:sz w:val="22"/>
                <w:szCs w:val="22"/>
              </w:rPr>
              <w:t>жетные средства)</w:t>
            </w:r>
          </w:p>
        </w:tc>
        <w:tc>
          <w:tcPr>
            <w:tcW w:w="427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</w:tcPr>
          <w:p w:rsidR="00BE4230" w:rsidRPr="00F3183B" w:rsidRDefault="00BE4230" w:rsidP="00BE4230">
            <w:pPr>
              <w:widowControl w:val="0"/>
              <w:autoSpaceDE w:val="0"/>
              <w:autoSpaceDN w:val="0"/>
              <w:adjustRightInd w:val="0"/>
              <w:ind w:left="-92" w:right="-60"/>
              <w:jc w:val="center"/>
              <w:rPr>
                <w:sz w:val="22"/>
                <w:szCs w:val="22"/>
              </w:rPr>
            </w:pPr>
            <w:r w:rsidRPr="00F3183B">
              <w:rPr>
                <w:sz w:val="22"/>
                <w:szCs w:val="22"/>
              </w:rPr>
              <w:t>280880,0</w:t>
            </w:r>
          </w:p>
          <w:p w:rsidR="00E37B54" w:rsidRPr="00E168BF" w:rsidRDefault="00BE4230" w:rsidP="00BE4230">
            <w:pPr>
              <w:widowControl w:val="0"/>
              <w:autoSpaceDE w:val="0"/>
              <w:autoSpaceDN w:val="0"/>
              <w:adjustRightInd w:val="0"/>
              <w:ind w:left="-92" w:right="-75"/>
              <w:jc w:val="center"/>
              <w:rPr>
                <w:sz w:val="22"/>
                <w:szCs w:val="22"/>
                <w:highlight w:val="yellow"/>
              </w:rPr>
            </w:pPr>
            <w:r w:rsidRPr="00F3183B">
              <w:rPr>
                <w:sz w:val="22"/>
                <w:szCs w:val="22"/>
              </w:rPr>
              <w:t xml:space="preserve"> </w:t>
            </w:r>
            <w:r w:rsidR="00E37B54" w:rsidRPr="00F3183B">
              <w:rPr>
                <w:sz w:val="22"/>
                <w:szCs w:val="22"/>
              </w:rPr>
              <w:t>(внебюд-жетные средства)</w:t>
            </w:r>
          </w:p>
        </w:tc>
        <w:tc>
          <w:tcPr>
            <w:tcW w:w="485" w:type="pct"/>
            <w:gridSpan w:val="2"/>
          </w:tcPr>
          <w:p w:rsidR="00BE4230" w:rsidRPr="00F3183B" w:rsidRDefault="00BE4230" w:rsidP="00BE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83B">
              <w:rPr>
                <w:sz w:val="22"/>
                <w:szCs w:val="22"/>
              </w:rPr>
              <w:t>224120,0</w:t>
            </w:r>
          </w:p>
          <w:p w:rsidR="00E37B54" w:rsidRPr="00E168BF" w:rsidRDefault="00BE4230" w:rsidP="00BE42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3183B">
              <w:rPr>
                <w:sz w:val="22"/>
                <w:szCs w:val="22"/>
              </w:rPr>
              <w:t xml:space="preserve"> </w:t>
            </w:r>
            <w:r w:rsidR="00E37B54" w:rsidRPr="00F3183B">
              <w:rPr>
                <w:sz w:val="22"/>
                <w:szCs w:val="22"/>
              </w:rPr>
              <w:t>(внебюджет-ные средства)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713A66" w:rsidRDefault="00E37B54" w:rsidP="0006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lastRenderedPageBreak/>
              <w:t>3.4.</w:t>
            </w:r>
            <w:r w:rsidR="00065279">
              <w:rPr>
                <w:sz w:val="22"/>
                <w:szCs w:val="22"/>
              </w:rPr>
              <w:t>2</w:t>
            </w:r>
            <w:r w:rsidRPr="00713A66"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1201B">
              <w:rPr>
                <w:kern w:val="2"/>
                <w:sz w:val="22"/>
                <w:szCs w:val="22"/>
                <w:lang w:eastAsia="en-US"/>
              </w:rPr>
              <w:t>Проведение информационно-консультационной работы о финансовых продуктах регионального и федерального уровней</w:t>
            </w:r>
          </w:p>
        </w:tc>
        <w:tc>
          <w:tcPr>
            <w:tcW w:w="570" w:type="pct"/>
            <w:vMerge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37B54" w:rsidRPr="00713A66" w:rsidRDefault="00AB0832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="00E37B54" w:rsidRPr="00713A66">
              <w:rPr>
                <w:color w:val="000000" w:themeColor="text1"/>
                <w:sz w:val="22"/>
                <w:szCs w:val="22"/>
              </w:rPr>
              <w:t>а официальном интернет-сайте Администрации Миллеровского района размещена актуальная информация о мерах поддержки, реализуемых кредитно-финансовыми организациями, в том числе по вопросам  реструктуризации задолженности</w:t>
            </w:r>
          </w:p>
        </w:tc>
        <w:tc>
          <w:tcPr>
            <w:tcW w:w="432" w:type="pct"/>
          </w:tcPr>
          <w:p w:rsidR="00E37B54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01.01.2020</w:t>
            </w:r>
          </w:p>
        </w:tc>
        <w:tc>
          <w:tcPr>
            <w:tcW w:w="428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75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11201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Контрольное событие 3.4:</w:t>
            </w:r>
          </w:p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1. Предоставление кредитных ресурсов  субъектам МСП не менее 50</w:t>
            </w:r>
            <w:r w:rsidR="00CC19E9">
              <w:rPr>
                <w:iCs/>
                <w:sz w:val="22"/>
                <w:szCs w:val="22"/>
              </w:rPr>
              <w:t>5</w:t>
            </w:r>
            <w:r w:rsidRPr="0011201B">
              <w:rPr>
                <w:iCs/>
                <w:sz w:val="22"/>
                <w:szCs w:val="22"/>
              </w:rPr>
              <w:t xml:space="preserve"> млн. рублей за год</w:t>
            </w:r>
          </w:p>
        </w:tc>
        <w:tc>
          <w:tcPr>
            <w:tcW w:w="570" w:type="pct"/>
            <w:vMerge/>
          </w:tcPr>
          <w:p w:rsidR="00E37B54" w:rsidRPr="0011201B" w:rsidRDefault="00E37B5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37B54" w:rsidRPr="00AC396B" w:rsidRDefault="00E37B54" w:rsidP="00561A74">
            <w:pPr>
              <w:widowControl w:val="0"/>
              <w:rPr>
                <w:sz w:val="22"/>
                <w:szCs w:val="22"/>
              </w:rPr>
            </w:pPr>
            <w:r w:rsidRPr="00713A66">
              <w:rPr>
                <w:iCs/>
                <w:sz w:val="22"/>
                <w:szCs w:val="22"/>
              </w:rPr>
              <w:t xml:space="preserve">1. </w:t>
            </w:r>
            <w:r w:rsidRPr="00713A66">
              <w:rPr>
                <w:sz w:val="22"/>
                <w:szCs w:val="22"/>
              </w:rPr>
              <w:t>Банковскими учрежд</w:t>
            </w:r>
            <w:r w:rsidR="00AB0832">
              <w:rPr>
                <w:sz w:val="22"/>
                <w:szCs w:val="22"/>
              </w:rPr>
              <w:t>ениями выдано кредитных займов -</w:t>
            </w:r>
            <w:r w:rsidRPr="00713A66">
              <w:rPr>
                <w:sz w:val="22"/>
                <w:szCs w:val="22"/>
              </w:rPr>
              <w:t xml:space="preserve"> </w:t>
            </w:r>
            <w:r w:rsidRPr="00F3183B">
              <w:rPr>
                <w:sz w:val="22"/>
                <w:szCs w:val="22"/>
              </w:rPr>
              <w:t>268,98 млн.</w:t>
            </w:r>
            <w:r w:rsidRPr="00713A66">
              <w:rPr>
                <w:sz w:val="22"/>
                <w:szCs w:val="22"/>
              </w:rPr>
              <w:t xml:space="preserve"> рублей. Объем финансовой поддержки, </w:t>
            </w:r>
            <w:r w:rsidRPr="00713A66">
              <w:rPr>
                <w:sz w:val="22"/>
                <w:szCs w:val="22"/>
              </w:rPr>
              <w:lastRenderedPageBreak/>
              <w:t>оказанной региональными институтами поддержки, составил 11,9 млн. рублей</w:t>
            </w:r>
          </w:p>
        </w:tc>
        <w:tc>
          <w:tcPr>
            <w:tcW w:w="432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428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11201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3.5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37B54" w:rsidRPr="004F4EBC" w:rsidRDefault="00E37B54" w:rsidP="00561A7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1201B">
              <w:rPr>
                <w:kern w:val="2"/>
                <w:sz w:val="22"/>
                <w:szCs w:val="22"/>
                <w:lang w:eastAsia="en-US"/>
              </w:rPr>
              <w:t xml:space="preserve">Основное мероприятие 3.5. Содействие в привлечении субъектов </w:t>
            </w:r>
            <w:r w:rsidRPr="0011201B">
              <w:rPr>
                <w:sz w:val="22"/>
                <w:szCs w:val="22"/>
              </w:rPr>
              <w:t>малого и среднего предпринимательства</w:t>
            </w:r>
            <w:r w:rsidRPr="0011201B">
              <w:rPr>
                <w:kern w:val="2"/>
                <w:sz w:val="22"/>
                <w:szCs w:val="22"/>
                <w:lang w:eastAsia="en-US"/>
              </w:rPr>
              <w:t xml:space="preserve"> к участию в закупках на региональном Портале закупок малого объема </w:t>
            </w:r>
          </w:p>
        </w:tc>
        <w:tc>
          <w:tcPr>
            <w:tcW w:w="570" w:type="pct"/>
          </w:tcPr>
          <w:p w:rsidR="00E37B54" w:rsidRPr="0011201B" w:rsidRDefault="00E37B54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E37B54" w:rsidRPr="0011201B" w:rsidRDefault="00E37B54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Сидоренко А.И.</w:t>
            </w:r>
          </w:p>
        </w:tc>
        <w:tc>
          <w:tcPr>
            <w:tcW w:w="755" w:type="pct"/>
          </w:tcPr>
          <w:p w:rsidR="00E37B54" w:rsidRPr="0011201B" w:rsidRDefault="00AB0832" w:rsidP="00561A74">
            <w:pPr>
              <w:pStyle w:val="af7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37B54" w:rsidRPr="0011201B">
              <w:rPr>
                <w:sz w:val="22"/>
                <w:szCs w:val="22"/>
              </w:rPr>
              <w:t xml:space="preserve">нформирование потенциальных поставщиков по вопросам участия  в закупках на </w:t>
            </w:r>
            <w:r w:rsidR="00E37B54" w:rsidRPr="0011201B">
              <w:rPr>
                <w:kern w:val="2"/>
                <w:sz w:val="22"/>
                <w:szCs w:val="22"/>
              </w:rPr>
              <w:t xml:space="preserve">региональном Портале закупок </w:t>
            </w:r>
            <w:r w:rsidR="00E37B54" w:rsidRPr="0011201B">
              <w:rPr>
                <w:sz w:val="22"/>
                <w:szCs w:val="22"/>
              </w:rPr>
              <w:t>осуществляется</w:t>
            </w:r>
            <w:r w:rsidR="00E37B54" w:rsidRPr="0011201B">
              <w:rPr>
                <w:kern w:val="2"/>
                <w:sz w:val="22"/>
                <w:szCs w:val="22"/>
              </w:rPr>
              <w:t xml:space="preserve"> при проведении семинаров-совещаний.</w:t>
            </w:r>
          </w:p>
          <w:p w:rsidR="00E37B54" w:rsidRPr="0011201B" w:rsidRDefault="00E37B54" w:rsidP="00561A74">
            <w:pPr>
              <w:pStyle w:val="af7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Кроме </w:t>
            </w:r>
            <w:r w:rsidRPr="0011201B">
              <w:rPr>
                <w:kern w:val="2"/>
                <w:sz w:val="22"/>
                <w:szCs w:val="22"/>
              </w:rPr>
              <w:t>того, главными распорядителями бюджетных средств Миллеровского района рекомендова</w:t>
            </w:r>
            <w:r w:rsidR="00561A74">
              <w:rPr>
                <w:kern w:val="2"/>
                <w:sz w:val="22"/>
                <w:szCs w:val="22"/>
              </w:rPr>
              <w:t>-</w:t>
            </w:r>
            <w:r w:rsidRPr="0011201B">
              <w:rPr>
                <w:kern w:val="2"/>
                <w:sz w:val="22"/>
                <w:szCs w:val="22"/>
              </w:rPr>
              <w:t>но увеличить объемы муниципальных закупок, используя Портал закупок, до 50%</w:t>
            </w:r>
          </w:p>
        </w:tc>
        <w:tc>
          <w:tcPr>
            <w:tcW w:w="432" w:type="pct"/>
          </w:tcPr>
          <w:p w:rsidR="00E37B54" w:rsidRPr="0011201B" w:rsidRDefault="00E37B54" w:rsidP="0016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11201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Подпрограмма 4. </w:t>
            </w:r>
            <w:r w:rsidRPr="0011201B">
              <w:rPr>
                <w:color w:val="000000"/>
                <w:sz w:val="22"/>
                <w:szCs w:val="22"/>
              </w:rPr>
              <w:t>«Защита</w:t>
            </w:r>
            <w:r w:rsidRPr="0011201B">
              <w:rPr>
                <w:iCs/>
                <w:sz w:val="22"/>
                <w:szCs w:val="22"/>
              </w:rPr>
              <w:t xml:space="preserve"> </w:t>
            </w:r>
            <w:r w:rsidRPr="0011201B">
              <w:rPr>
                <w:color w:val="000000"/>
                <w:sz w:val="22"/>
                <w:szCs w:val="22"/>
              </w:rPr>
              <w:t>прав потребителей в Миллеровском районе»</w:t>
            </w:r>
          </w:p>
        </w:tc>
        <w:tc>
          <w:tcPr>
            <w:tcW w:w="570" w:type="pct"/>
            <w:vMerge w:val="restart"/>
          </w:tcPr>
          <w:p w:rsidR="00E37B54" w:rsidRPr="0011201B" w:rsidRDefault="00E37B54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Отдел</w:t>
            </w:r>
          </w:p>
          <w:p w:rsidR="00E37B54" w:rsidRPr="0011201B" w:rsidRDefault="00E37B54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социально-экономического развития, торговли и бытового обслуживания Администрации </w:t>
            </w:r>
            <w:r w:rsidRPr="0011201B">
              <w:rPr>
                <w:sz w:val="22"/>
                <w:szCs w:val="22"/>
              </w:rPr>
              <w:lastRenderedPageBreak/>
              <w:t>Миллеровского района</w:t>
            </w:r>
          </w:p>
          <w:p w:rsidR="00E37B54" w:rsidRPr="0011201B" w:rsidRDefault="00E37B54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Сидоренко А.И.;</w:t>
            </w:r>
          </w:p>
          <w:p w:rsidR="00E37B54" w:rsidRPr="0011201B" w:rsidRDefault="00E37B54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ТО Управления Роспотребнад-зора по РО в г. Миллерово, Миллеровском, Чертковском, Тарасовском районах; </w:t>
            </w:r>
          </w:p>
          <w:p w:rsidR="00E37B54" w:rsidRPr="0011201B" w:rsidRDefault="00E37B54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отдел по вопросам социальной сферы Администрации Миллеровского района;</w:t>
            </w:r>
          </w:p>
          <w:p w:rsidR="00E37B54" w:rsidRPr="0011201B" w:rsidRDefault="00E37B54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Муниципальное учреждение Управление образования Миллеровского района;</w:t>
            </w:r>
          </w:p>
          <w:p w:rsidR="00E37B54" w:rsidRPr="0011201B" w:rsidRDefault="00E37B54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образователь</w:t>
            </w:r>
            <w:r>
              <w:rPr>
                <w:sz w:val="22"/>
                <w:szCs w:val="22"/>
              </w:rPr>
              <w:t>-</w:t>
            </w:r>
            <w:r w:rsidRPr="0011201B">
              <w:rPr>
                <w:sz w:val="22"/>
                <w:szCs w:val="22"/>
              </w:rPr>
              <w:t>ные учреждения</w:t>
            </w:r>
          </w:p>
          <w:p w:rsidR="00E37B54" w:rsidRPr="0011201B" w:rsidRDefault="00E37B54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Миллеровского района</w:t>
            </w:r>
          </w:p>
        </w:tc>
        <w:tc>
          <w:tcPr>
            <w:tcW w:w="755" w:type="pct"/>
          </w:tcPr>
          <w:p w:rsidR="00E37B54" w:rsidRPr="0011201B" w:rsidRDefault="00E37B54" w:rsidP="00561A74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auto"/>
          </w:tcPr>
          <w:p w:rsidR="00E37B54" w:rsidRPr="00713A66" w:rsidRDefault="0065248C" w:rsidP="0016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01.01.2020</w:t>
            </w:r>
          </w:p>
        </w:tc>
        <w:tc>
          <w:tcPr>
            <w:tcW w:w="428" w:type="pct"/>
            <w:shd w:val="clear" w:color="auto" w:fill="auto"/>
          </w:tcPr>
          <w:p w:rsidR="00E37B54" w:rsidRPr="00713A66" w:rsidRDefault="00855055" w:rsidP="0016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3,0</w:t>
            </w:r>
          </w:p>
        </w:tc>
        <w:tc>
          <w:tcPr>
            <w:tcW w:w="427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3,0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11201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4.1.</w:t>
            </w:r>
          </w:p>
        </w:tc>
        <w:tc>
          <w:tcPr>
            <w:tcW w:w="859" w:type="pct"/>
          </w:tcPr>
          <w:p w:rsidR="00E37B54" w:rsidRPr="004F4EBC" w:rsidRDefault="00E37B54" w:rsidP="00561A7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1201B">
              <w:rPr>
                <w:kern w:val="2"/>
                <w:sz w:val="22"/>
                <w:szCs w:val="22"/>
              </w:rPr>
              <w:t>Основное мероприятие 4.1.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11201B">
              <w:rPr>
                <w:kern w:val="2"/>
                <w:sz w:val="22"/>
                <w:szCs w:val="22"/>
              </w:rPr>
              <w:t xml:space="preserve">Информационное обеспечение потребителей. </w:t>
            </w:r>
            <w:r w:rsidRPr="0011201B">
              <w:rPr>
                <w:kern w:val="2"/>
                <w:sz w:val="22"/>
                <w:szCs w:val="22"/>
              </w:rPr>
              <w:lastRenderedPageBreak/>
              <w:t>Просвещение и популяризация вопросов защиты прав потребителей</w:t>
            </w:r>
          </w:p>
        </w:tc>
        <w:tc>
          <w:tcPr>
            <w:tcW w:w="570" w:type="pct"/>
            <w:vMerge/>
          </w:tcPr>
          <w:p w:rsidR="00E37B54" w:rsidRPr="0011201B" w:rsidRDefault="00E37B54" w:rsidP="00561A74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37B54" w:rsidRPr="0011201B" w:rsidRDefault="00E37B54" w:rsidP="00561A74">
            <w:pPr>
              <w:pStyle w:val="af7"/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E37B54" w:rsidRPr="00713A66" w:rsidRDefault="0065248C" w:rsidP="0016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01.01.2020</w:t>
            </w:r>
          </w:p>
        </w:tc>
        <w:tc>
          <w:tcPr>
            <w:tcW w:w="428" w:type="pct"/>
          </w:tcPr>
          <w:p w:rsidR="00E37B54" w:rsidRPr="00713A66" w:rsidRDefault="00855055" w:rsidP="0016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11201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4.1.1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201B">
              <w:rPr>
                <w:sz w:val="22"/>
                <w:szCs w:val="22"/>
                <w:lang w:eastAsia="en-US"/>
              </w:rPr>
              <w:t>Организация оказания консультационных, юридических услуг по обработке обращений граждан, связанных с вопросами защиты прав потребителей</w:t>
            </w:r>
          </w:p>
        </w:tc>
        <w:tc>
          <w:tcPr>
            <w:tcW w:w="570" w:type="pct"/>
            <w:vMerge/>
          </w:tcPr>
          <w:p w:rsidR="00E37B54" w:rsidRPr="0011201B" w:rsidRDefault="00E37B54" w:rsidP="00561A74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37B54" w:rsidRPr="00713A66" w:rsidRDefault="00AB0832" w:rsidP="00561A74"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5248C" w:rsidRPr="00713A66">
              <w:rPr>
                <w:sz w:val="22"/>
                <w:szCs w:val="22"/>
              </w:rPr>
              <w:t>редоставлена консультационная и информационная помощь 51  потребителю по вопросам защиты  прав, оказана помощь в составлении 2 письменных претензий</w:t>
            </w:r>
          </w:p>
        </w:tc>
        <w:tc>
          <w:tcPr>
            <w:tcW w:w="432" w:type="pct"/>
          </w:tcPr>
          <w:p w:rsidR="00E37B54" w:rsidRPr="00713A66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01.01.2020</w:t>
            </w:r>
          </w:p>
        </w:tc>
        <w:tc>
          <w:tcPr>
            <w:tcW w:w="428" w:type="pct"/>
          </w:tcPr>
          <w:p w:rsidR="00E37B54" w:rsidRPr="00713A66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E37B54" w:rsidRPr="0011201B" w:rsidTr="00561A74">
        <w:trPr>
          <w:tblCellSpacing w:w="5" w:type="nil"/>
        </w:trPr>
        <w:tc>
          <w:tcPr>
            <w:tcW w:w="237" w:type="pct"/>
          </w:tcPr>
          <w:p w:rsidR="00E37B54" w:rsidRPr="0011201B" w:rsidRDefault="00E37B54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4.1.2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E37B54" w:rsidRPr="0011201B" w:rsidRDefault="00E37B54" w:rsidP="00561A7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201B">
              <w:rPr>
                <w:sz w:val="22"/>
                <w:szCs w:val="22"/>
                <w:lang w:eastAsia="en-US"/>
              </w:rPr>
              <w:t>Организация и проведение семинаров, «круглых столов» по вопросам защиты прав потребителей</w:t>
            </w:r>
          </w:p>
        </w:tc>
        <w:tc>
          <w:tcPr>
            <w:tcW w:w="570" w:type="pct"/>
            <w:vMerge/>
          </w:tcPr>
          <w:p w:rsidR="00E37B54" w:rsidRPr="0011201B" w:rsidRDefault="00E37B54" w:rsidP="00561A74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37B54" w:rsidRPr="00713A66" w:rsidRDefault="00063BA8" w:rsidP="00561A74">
            <w:pPr>
              <w:pStyle w:val="1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</w:t>
            </w:r>
            <w:r w:rsidR="0065248C" w:rsidRPr="00713A66">
              <w:rPr>
                <w:iCs/>
                <w:sz w:val="22"/>
                <w:szCs w:val="22"/>
              </w:rPr>
              <w:t>роведено 2 семинара для</w:t>
            </w:r>
            <w:r w:rsidR="0065248C" w:rsidRPr="00713A66">
              <w:rPr>
                <w:sz w:val="22"/>
                <w:szCs w:val="22"/>
              </w:rPr>
              <w:t xml:space="preserve"> </w:t>
            </w:r>
            <w:r w:rsidR="0065248C" w:rsidRPr="00713A66">
              <w:rPr>
                <w:iCs/>
                <w:sz w:val="22"/>
                <w:szCs w:val="22"/>
              </w:rPr>
              <w:t xml:space="preserve">хозяйствующих субъектов </w:t>
            </w:r>
            <w:r w:rsidR="0065248C" w:rsidRPr="00713A66">
              <w:rPr>
                <w:sz w:val="22"/>
                <w:szCs w:val="22"/>
              </w:rPr>
              <w:t>по вопросам защиты прав потребителей</w:t>
            </w:r>
          </w:p>
        </w:tc>
        <w:tc>
          <w:tcPr>
            <w:tcW w:w="432" w:type="pct"/>
          </w:tcPr>
          <w:p w:rsidR="00E37B54" w:rsidRPr="00713A66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01.01.2020</w:t>
            </w:r>
          </w:p>
        </w:tc>
        <w:tc>
          <w:tcPr>
            <w:tcW w:w="428" w:type="pct"/>
          </w:tcPr>
          <w:p w:rsidR="00E37B54" w:rsidRPr="00713A66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E37B54" w:rsidRPr="0011201B" w:rsidRDefault="00E37B5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65248C" w:rsidRPr="0011201B" w:rsidTr="00561A74">
        <w:trPr>
          <w:tblCellSpacing w:w="5" w:type="nil"/>
        </w:trPr>
        <w:tc>
          <w:tcPr>
            <w:tcW w:w="237" w:type="pct"/>
          </w:tcPr>
          <w:p w:rsidR="0065248C" w:rsidRPr="0011201B" w:rsidRDefault="0065248C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4.1.3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65248C" w:rsidRPr="0011201B" w:rsidRDefault="0065248C" w:rsidP="00561A7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201B">
              <w:rPr>
                <w:sz w:val="22"/>
                <w:szCs w:val="22"/>
                <w:lang w:eastAsia="en-US"/>
              </w:rPr>
              <w:t>Освещение в средствах массовой информации 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w="570" w:type="pct"/>
            <w:vMerge/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65248C" w:rsidRPr="00713A66" w:rsidRDefault="00063BA8" w:rsidP="00561A74">
            <w:pPr>
              <w:pStyle w:val="12"/>
              <w:tabs>
                <w:tab w:val="left" w:pos="567"/>
                <w:tab w:val="left" w:pos="709"/>
                <w:tab w:val="left" w:pos="851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5248C" w:rsidRPr="00713A66">
              <w:rPr>
                <w:sz w:val="22"/>
                <w:szCs w:val="22"/>
              </w:rPr>
              <w:t xml:space="preserve"> средствах массовой информации размещено 17 материалов по  вопросам защиты прав потребителей в различных сферах потребительского рынка товаров и услуг</w:t>
            </w:r>
          </w:p>
        </w:tc>
        <w:tc>
          <w:tcPr>
            <w:tcW w:w="432" w:type="pct"/>
          </w:tcPr>
          <w:p w:rsidR="0065248C" w:rsidRPr="00713A66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01.01.2020</w:t>
            </w:r>
          </w:p>
        </w:tc>
        <w:tc>
          <w:tcPr>
            <w:tcW w:w="428" w:type="pct"/>
          </w:tcPr>
          <w:p w:rsidR="0065248C" w:rsidRPr="00713A66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65248C" w:rsidRPr="0011201B" w:rsidTr="00561A74">
        <w:trPr>
          <w:tblCellSpacing w:w="5" w:type="nil"/>
        </w:trPr>
        <w:tc>
          <w:tcPr>
            <w:tcW w:w="237" w:type="pct"/>
          </w:tcPr>
          <w:p w:rsidR="0065248C" w:rsidRPr="0011201B" w:rsidRDefault="0065248C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4.1.4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65248C" w:rsidRPr="0011201B" w:rsidRDefault="0065248C" w:rsidP="00561A7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201B">
              <w:rPr>
                <w:sz w:val="22"/>
                <w:szCs w:val="22"/>
                <w:lang w:eastAsia="en-US"/>
              </w:rPr>
              <w:t xml:space="preserve">Проведение информа-ционных акций, приуроченных к Всемирному дню защиты прав потребителей, в том </w:t>
            </w:r>
            <w:r w:rsidRPr="0011201B">
              <w:rPr>
                <w:sz w:val="22"/>
                <w:szCs w:val="22"/>
                <w:lang w:eastAsia="en-US"/>
              </w:rPr>
              <w:lastRenderedPageBreak/>
              <w:t>числе распространение в местах массового скопления граждан листовок, брошюр, справочных материалов по защите прав потребителей</w:t>
            </w:r>
          </w:p>
        </w:tc>
        <w:tc>
          <w:tcPr>
            <w:tcW w:w="570" w:type="pct"/>
            <w:vMerge/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65248C" w:rsidRPr="00713A66" w:rsidRDefault="00063BA8" w:rsidP="00561A74">
            <w:pPr>
              <w:pStyle w:val="12"/>
              <w:tabs>
                <w:tab w:val="left" w:pos="567"/>
                <w:tab w:val="left" w:pos="709"/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5248C" w:rsidRPr="00713A66">
              <w:rPr>
                <w:sz w:val="22"/>
                <w:szCs w:val="22"/>
              </w:rPr>
              <w:t xml:space="preserve">роведены 2 акции, приуроченные к Всемирному дню защиты прав потребителей в </w:t>
            </w:r>
            <w:r w:rsidR="0065248C" w:rsidRPr="00713A66">
              <w:rPr>
                <w:sz w:val="22"/>
                <w:szCs w:val="22"/>
              </w:rPr>
              <w:lastRenderedPageBreak/>
              <w:t>магазинах «Магнит» АО «Тандер», распространено 1000 брошюр по защите прав потребителей</w:t>
            </w:r>
          </w:p>
        </w:tc>
        <w:tc>
          <w:tcPr>
            <w:tcW w:w="432" w:type="pct"/>
          </w:tcPr>
          <w:p w:rsidR="0065248C" w:rsidRPr="00713A66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428" w:type="pct"/>
          </w:tcPr>
          <w:p w:rsidR="0065248C" w:rsidRPr="00713A66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65248C" w:rsidRPr="0011201B" w:rsidTr="00561A74">
        <w:trPr>
          <w:tblCellSpacing w:w="5" w:type="nil"/>
        </w:trPr>
        <w:tc>
          <w:tcPr>
            <w:tcW w:w="237" w:type="pct"/>
          </w:tcPr>
          <w:p w:rsidR="0065248C" w:rsidRPr="0011201B" w:rsidRDefault="0065248C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65248C" w:rsidRPr="0011201B" w:rsidRDefault="0065248C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Контрольное событие 4.1:</w:t>
            </w:r>
          </w:p>
          <w:p w:rsidR="0065248C" w:rsidRPr="0011201B" w:rsidRDefault="0065248C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1. Предоставление не менее 74 консультаций потребителям.</w:t>
            </w:r>
          </w:p>
          <w:p w:rsidR="0065248C" w:rsidRPr="0011201B" w:rsidRDefault="0065248C" w:rsidP="00561A74">
            <w:pPr>
              <w:rPr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 xml:space="preserve">2. Проведение не менее 2-х семинаров </w:t>
            </w:r>
            <w:r w:rsidRPr="0011201B">
              <w:rPr>
                <w:sz w:val="22"/>
                <w:szCs w:val="22"/>
              </w:rPr>
              <w:t xml:space="preserve">по вопросам защиты прав потребителей. </w:t>
            </w:r>
          </w:p>
          <w:p w:rsidR="0065248C" w:rsidRPr="0011201B" w:rsidRDefault="0065248C" w:rsidP="00561A7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201B">
              <w:rPr>
                <w:sz w:val="22"/>
                <w:szCs w:val="22"/>
                <w:lang w:eastAsia="en-US"/>
              </w:rPr>
              <w:t xml:space="preserve">3. </w:t>
            </w:r>
            <w:r w:rsidRPr="0011201B">
              <w:rPr>
                <w:iCs/>
                <w:sz w:val="22"/>
                <w:szCs w:val="22"/>
                <w:lang w:eastAsia="en-US"/>
              </w:rPr>
              <w:t>Раз</w:t>
            </w:r>
            <w:r>
              <w:rPr>
                <w:iCs/>
                <w:sz w:val="22"/>
                <w:szCs w:val="22"/>
                <w:lang w:eastAsia="en-US"/>
              </w:rPr>
              <w:t>мещение в СМИ не менее 28 публи</w:t>
            </w:r>
            <w:r w:rsidRPr="0011201B">
              <w:rPr>
                <w:iCs/>
                <w:sz w:val="22"/>
                <w:szCs w:val="22"/>
                <w:lang w:eastAsia="en-US"/>
              </w:rPr>
              <w:t xml:space="preserve">каций </w:t>
            </w:r>
            <w:r>
              <w:rPr>
                <w:sz w:val="22"/>
                <w:szCs w:val="22"/>
                <w:lang w:eastAsia="en-US"/>
              </w:rPr>
              <w:t>по вопросам защиты прав потре</w:t>
            </w:r>
            <w:r w:rsidRPr="0011201B">
              <w:rPr>
                <w:sz w:val="22"/>
                <w:szCs w:val="22"/>
                <w:lang w:eastAsia="en-US"/>
              </w:rPr>
              <w:t>бит</w:t>
            </w:r>
            <w:r>
              <w:rPr>
                <w:sz w:val="22"/>
                <w:szCs w:val="22"/>
                <w:lang w:eastAsia="en-US"/>
              </w:rPr>
              <w:t>елей в различных сферах потреби</w:t>
            </w:r>
            <w:r w:rsidRPr="0011201B">
              <w:rPr>
                <w:sz w:val="22"/>
                <w:szCs w:val="22"/>
                <w:lang w:eastAsia="en-US"/>
              </w:rPr>
              <w:t>тельского рынка.</w:t>
            </w:r>
          </w:p>
          <w:p w:rsidR="0065248C" w:rsidRPr="0011201B" w:rsidRDefault="0065248C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4. Проведе</w:t>
            </w:r>
            <w:r>
              <w:rPr>
                <w:sz w:val="22"/>
                <w:szCs w:val="22"/>
              </w:rPr>
              <w:t>ние не менее 2-х акций к Всемир</w:t>
            </w:r>
            <w:r w:rsidRPr="0011201B">
              <w:rPr>
                <w:sz w:val="22"/>
                <w:szCs w:val="22"/>
              </w:rPr>
              <w:t>ному дню защиты прав потребителей, распространение не менее 1000 брошюр (листовок, справочных материалов) по защите прав потребителей</w:t>
            </w:r>
          </w:p>
        </w:tc>
        <w:tc>
          <w:tcPr>
            <w:tcW w:w="570" w:type="pct"/>
            <w:tcBorders>
              <w:top w:val="nil"/>
            </w:tcBorders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65248C" w:rsidRPr="00713A66" w:rsidRDefault="0065248C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713A66">
              <w:rPr>
                <w:iCs/>
                <w:sz w:val="22"/>
                <w:szCs w:val="22"/>
              </w:rPr>
              <w:t>1. Предоставлена 51 консультация.</w:t>
            </w:r>
          </w:p>
          <w:p w:rsidR="0065248C" w:rsidRPr="00713A66" w:rsidRDefault="0065248C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713A66">
              <w:rPr>
                <w:iCs/>
                <w:sz w:val="22"/>
                <w:szCs w:val="22"/>
              </w:rPr>
              <w:t>2. Прове</w:t>
            </w:r>
            <w:r w:rsidR="00D80B0A">
              <w:rPr>
                <w:iCs/>
                <w:sz w:val="22"/>
                <w:szCs w:val="22"/>
              </w:rPr>
              <w:t>ден 1семинар</w:t>
            </w:r>
            <w:r w:rsidRPr="00713A66">
              <w:rPr>
                <w:iCs/>
                <w:sz w:val="22"/>
                <w:szCs w:val="22"/>
              </w:rPr>
              <w:t>.</w:t>
            </w:r>
          </w:p>
          <w:p w:rsidR="0065248C" w:rsidRPr="00713A66" w:rsidRDefault="0065248C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713A66">
              <w:rPr>
                <w:iCs/>
                <w:sz w:val="22"/>
                <w:szCs w:val="22"/>
              </w:rPr>
              <w:t>3. Размещено 17 публикаций.</w:t>
            </w:r>
          </w:p>
          <w:p w:rsidR="0065248C" w:rsidRPr="00713A66" w:rsidRDefault="0065248C" w:rsidP="00561A74">
            <w:pPr>
              <w:pStyle w:val="af7"/>
              <w:rPr>
                <w:sz w:val="22"/>
                <w:szCs w:val="22"/>
              </w:rPr>
            </w:pPr>
            <w:r w:rsidRPr="00713A66">
              <w:rPr>
                <w:iCs/>
                <w:sz w:val="22"/>
                <w:szCs w:val="22"/>
              </w:rPr>
              <w:t>4. Проведены 2 акции</w:t>
            </w:r>
          </w:p>
        </w:tc>
        <w:tc>
          <w:tcPr>
            <w:tcW w:w="432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8" w:type="pct"/>
          </w:tcPr>
          <w:p w:rsidR="0065248C" w:rsidRPr="00713A66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332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85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</w:tr>
      <w:tr w:rsidR="0065248C" w:rsidRPr="0011201B" w:rsidTr="00561A74">
        <w:trPr>
          <w:tblCellSpacing w:w="5" w:type="nil"/>
        </w:trPr>
        <w:tc>
          <w:tcPr>
            <w:tcW w:w="237" w:type="pct"/>
          </w:tcPr>
          <w:p w:rsidR="0065248C" w:rsidRPr="0011201B" w:rsidRDefault="0065248C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4.2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65248C" w:rsidRPr="00063BA8" w:rsidRDefault="0065248C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BA8">
              <w:rPr>
                <w:sz w:val="22"/>
                <w:szCs w:val="22"/>
              </w:rPr>
              <w:t xml:space="preserve">Основное мероприятие 4.2. Разработка и издание для потребителей </w:t>
            </w:r>
            <w:r w:rsidRPr="00063BA8">
              <w:rPr>
                <w:sz w:val="22"/>
                <w:szCs w:val="22"/>
              </w:rPr>
              <w:lastRenderedPageBreak/>
              <w:t>информационно-</w:t>
            </w:r>
          </w:p>
          <w:p w:rsidR="0065248C" w:rsidRPr="00063BA8" w:rsidRDefault="0065248C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BA8">
              <w:rPr>
                <w:sz w:val="22"/>
                <w:szCs w:val="22"/>
              </w:rPr>
              <w:t>справочных материалов по вопросам защиты прав потребителей в различных сферах деятельности</w:t>
            </w:r>
          </w:p>
        </w:tc>
        <w:tc>
          <w:tcPr>
            <w:tcW w:w="570" w:type="pct"/>
            <w:vMerge w:val="restart"/>
            <w:tcBorders>
              <w:top w:val="nil"/>
            </w:tcBorders>
          </w:tcPr>
          <w:p w:rsidR="0065248C" w:rsidRPr="00063BA8" w:rsidRDefault="0065248C" w:rsidP="00561A74">
            <w:pPr>
              <w:rPr>
                <w:sz w:val="22"/>
                <w:szCs w:val="22"/>
              </w:rPr>
            </w:pPr>
            <w:r w:rsidRPr="00063BA8">
              <w:rPr>
                <w:sz w:val="22"/>
                <w:szCs w:val="22"/>
              </w:rPr>
              <w:lastRenderedPageBreak/>
              <w:t>Сектор торговли отдела социально-</w:t>
            </w:r>
            <w:r w:rsidRPr="00063BA8">
              <w:rPr>
                <w:sz w:val="22"/>
                <w:szCs w:val="22"/>
              </w:rPr>
              <w:lastRenderedPageBreak/>
              <w:t>экономического развития, торговли и бытового обслуживания Администрации Миллеровского района</w:t>
            </w:r>
          </w:p>
          <w:p w:rsidR="0065248C" w:rsidRPr="00063BA8" w:rsidRDefault="0065248C" w:rsidP="00561A74">
            <w:pPr>
              <w:rPr>
                <w:sz w:val="22"/>
                <w:szCs w:val="22"/>
              </w:rPr>
            </w:pPr>
            <w:r w:rsidRPr="00063BA8">
              <w:rPr>
                <w:sz w:val="22"/>
                <w:szCs w:val="22"/>
              </w:rPr>
              <w:t>Сидоренко А.И.</w:t>
            </w:r>
          </w:p>
        </w:tc>
        <w:tc>
          <w:tcPr>
            <w:tcW w:w="755" w:type="pct"/>
          </w:tcPr>
          <w:p w:rsidR="0065248C" w:rsidRPr="00063BA8" w:rsidRDefault="00063BA8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BA8">
              <w:rPr>
                <w:sz w:val="22"/>
                <w:szCs w:val="22"/>
              </w:rPr>
              <w:lastRenderedPageBreak/>
              <w:t>и</w:t>
            </w:r>
            <w:r w:rsidR="0065248C" w:rsidRPr="00063BA8">
              <w:rPr>
                <w:sz w:val="22"/>
                <w:szCs w:val="22"/>
              </w:rPr>
              <w:t xml:space="preserve">здание информационно-справочных </w:t>
            </w:r>
            <w:r w:rsidR="0065248C" w:rsidRPr="00063BA8">
              <w:rPr>
                <w:sz w:val="22"/>
                <w:szCs w:val="22"/>
              </w:rPr>
              <w:lastRenderedPageBreak/>
              <w:t xml:space="preserve">материалов по вопросам защиты прав потребителей в различных сферах деятельности запланировано на ноябрь-декабрь </w:t>
            </w:r>
          </w:p>
          <w:p w:rsidR="0065248C" w:rsidRPr="00063BA8" w:rsidRDefault="0065248C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63BA8">
              <w:rPr>
                <w:sz w:val="22"/>
                <w:szCs w:val="22"/>
              </w:rPr>
              <w:t>2020 года</w:t>
            </w:r>
          </w:p>
        </w:tc>
        <w:tc>
          <w:tcPr>
            <w:tcW w:w="432" w:type="pct"/>
          </w:tcPr>
          <w:p w:rsidR="0065248C" w:rsidRPr="00713A66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428" w:type="pct"/>
          </w:tcPr>
          <w:p w:rsidR="0065248C" w:rsidRPr="00713A66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3,0</w:t>
            </w:r>
          </w:p>
        </w:tc>
        <w:tc>
          <w:tcPr>
            <w:tcW w:w="427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3,0</w:t>
            </w:r>
          </w:p>
        </w:tc>
      </w:tr>
      <w:tr w:rsidR="0065248C" w:rsidRPr="0011201B" w:rsidTr="00561A74">
        <w:trPr>
          <w:tblCellSpacing w:w="5" w:type="nil"/>
        </w:trPr>
        <w:tc>
          <w:tcPr>
            <w:tcW w:w="237" w:type="pct"/>
          </w:tcPr>
          <w:p w:rsidR="0065248C" w:rsidRPr="0011201B" w:rsidRDefault="0065248C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65248C" w:rsidRPr="00063BA8" w:rsidRDefault="0065248C" w:rsidP="00561A74">
            <w:pPr>
              <w:rPr>
                <w:sz w:val="22"/>
                <w:szCs w:val="22"/>
              </w:rPr>
            </w:pPr>
            <w:r w:rsidRPr="00063BA8">
              <w:rPr>
                <w:iCs/>
                <w:sz w:val="22"/>
                <w:szCs w:val="22"/>
              </w:rPr>
              <w:t>Контрольное событие 4.2:</w:t>
            </w:r>
            <w:r w:rsidRPr="00063BA8">
              <w:rPr>
                <w:sz w:val="22"/>
                <w:szCs w:val="22"/>
              </w:rPr>
              <w:t xml:space="preserve"> </w:t>
            </w:r>
          </w:p>
          <w:p w:rsidR="0065248C" w:rsidRPr="00063BA8" w:rsidRDefault="0065248C" w:rsidP="00561A74">
            <w:pPr>
              <w:rPr>
                <w:iCs/>
                <w:sz w:val="22"/>
                <w:szCs w:val="22"/>
              </w:rPr>
            </w:pPr>
            <w:r w:rsidRPr="00063BA8">
              <w:rPr>
                <w:sz w:val="22"/>
                <w:szCs w:val="22"/>
              </w:rPr>
              <w:t>Издание информацион-но-справочных мате-риалов по вопросам защиты прав потре-бителей в различных сферах деятельности в количестве не менее 1000 штук</w:t>
            </w:r>
          </w:p>
        </w:tc>
        <w:tc>
          <w:tcPr>
            <w:tcW w:w="570" w:type="pct"/>
            <w:vMerge/>
          </w:tcPr>
          <w:p w:rsidR="0065248C" w:rsidRPr="00063BA8" w:rsidRDefault="0065248C" w:rsidP="00561A74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65248C" w:rsidRPr="00063BA8" w:rsidRDefault="0065248C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63BA8">
              <w:rPr>
                <w:iCs/>
                <w:sz w:val="22"/>
                <w:szCs w:val="22"/>
              </w:rPr>
              <w:t>1. Срок исполнения до 31.12.2020 года</w:t>
            </w:r>
          </w:p>
        </w:tc>
        <w:tc>
          <w:tcPr>
            <w:tcW w:w="432" w:type="pct"/>
          </w:tcPr>
          <w:p w:rsidR="0065248C" w:rsidRPr="00713A66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X</w:t>
            </w:r>
          </w:p>
        </w:tc>
        <w:tc>
          <w:tcPr>
            <w:tcW w:w="428" w:type="pct"/>
          </w:tcPr>
          <w:p w:rsidR="0065248C" w:rsidRPr="00713A66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332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85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</w:tr>
      <w:tr w:rsidR="0065248C" w:rsidRPr="0011201B" w:rsidTr="00561A74">
        <w:trPr>
          <w:tblCellSpacing w:w="5" w:type="nil"/>
        </w:trPr>
        <w:tc>
          <w:tcPr>
            <w:tcW w:w="237" w:type="pct"/>
          </w:tcPr>
          <w:p w:rsidR="0065248C" w:rsidRPr="0011201B" w:rsidRDefault="0065248C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4.3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65248C" w:rsidRPr="0011201B" w:rsidRDefault="0065248C" w:rsidP="00561A7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1201B">
              <w:rPr>
                <w:kern w:val="2"/>
                <w:sz w:val="22"/>
                <w:szCs w:val="22"/>
              </w:rPr>
              <w:t>Основное  мероприятие 4.3.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11201B">
              <w:rPr>
                <w:kern w:val="2"/>
                <w:sz w:val="22"/>
                <w:szCs w:val="22"/>
              </w:rPr>
              <w:t>Укрепление районной системы защиты прав потребителей</w:t>
            </w:r>
          </w:p>
        </w:tc>
        <w:tc>
          <w:tcPr>
            <w:tcW w:w="570" w:type="pct"/>
            <w:vMerge w:val="restart"/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Сектор торговли отдела социально-экономического развития, торговли и бытового обслуживания Администрации Миллеровского района</w:t>
            </w:r>
          </w:p>
          <w:p w:rsidR="0065248C" w:rsidRPr="0011201B" w:rsidRDefault="0065248C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Сидоренко А.И.;</w:t>
            </w:r>
          </w:p>
          <w:p w:rsidR="0065248C" w:rsidRPr="0011201B" w:rsidRDefault="0065248C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ТО Управления Роспотребнад-зора по РО в </w:t>
            </w:r>
            <w:r w:rsidRPr="0011201B">
              <w:rPr>
                <w:sz w:val="22"/>
                <w:szCs w:val="22"/>
              </w:rPr>
              <w:lastRenderedPageBreak/>
              <w:t>г. Миллерово, Миллеровском, Чертковском, Тарасовском районах</w:t>
            </w:r>
          </w:p>
        </w:tc>
        <w:tc>
          <w:tcPr>
            <w:tcW w:w="755" w:type="pct"/>
            <w:vMerge w:val="restart"/>
          </w:tcPr>
          <w:p w:rsidR="0065248C" w:rsidRPr="00713A66" w:rsidRDefault="00063BA8" w:rsidP="00561A74">
            <w:pPr>
              <w:pStyle w:val="af7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65248C" w:rsidRPr="00713A66">
              <w:rPr>
                <w:sz w:val="22"/>
                <w:szCs w:val="22"/>
              </w:rPr>
              <w:t xml:space="preserve">рганизовано взаимодействие с ТО Управления Роспотребнадзора  по  Ростовской области в                г. Миллерово, Миллеровском, Чертковском, Тарасовском районах, осуществляющим контроль за качеством и безопасностью товаров (работ, услуг), Отделом МВД России по </w:t>
            </w:r>
            <w:r w:rsidR="0065248C" w:rsidRPr="00713A66">
              <w:rPr>
                <w:sz w:val="22"/>
                <w:szCs w:val="22"/>
              </w:rPr>
              <w:lastRenderedPageBreak/>
              <w:t xml:space="preserve">Миллеровскому району, утвержден порядок взаимодействия в части пресечения незаконного оборота алкогольной продукции </w:t>
            </w:r>
          </w:p>
        </w:tc>
        <w:tc>
          <w:tcPr>
            <w:tcW w:w="432" w:type="pct"/>
          </w:tcPr>
          <w:p w:rsidR="0065248C" w:rsidRPr="00713A66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428" w:type="pct"/>
          </w:tcPr>
          <w:p w:rsidR="0065248C" w:rsidRPr="00713A66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65248C" w:rsidRPr="0011201B" w:rsidTr="00561A74">
        <w:trPr>
          <w:tblCellSpacing w:w="5" w:type="nil"/>
        </w:trPr>
        <w:tc>
          <w:tcPr>
            <w:tcW w:w="237" w:type="pct"/>
          </w:tcPr>
          <w:p w:rsidR="0065248C" w:rsidRPr="0011201B" w:rsidRDefault="0065248C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4.3.1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063BA8" w:rsidRDefault="0065248C" w:rsidP="00063BA8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Обеспечение взаимодействия с территориальными орган</w:t>
            </w:r>
            <w:r>
              <w:rPr>
                <w:sz w:val="22"/>
                <w:szCs w:val="22"/>
              </w:rPr>
              <w:t>ами федеральных органов исполни</w:t>
            </w:r>
            <w:r w:rsidRPr="0011201B">
              <w:rPr>
                <w:sz w:val="22"/>
                <w:szCs w:val="22"/>
              </w:rPr>
              <w:t>тельной власти, осуществляющих контроль за качеством и безопасностью товаров (работ, услуг), правоохранительными органами, обществен-</w:t>
            </w:r>
            <w:r w:rsidRPr="0011201B">
              <w:rPr>
                <w:sz w:val="22"/>
                <w:szCs w:val="22"/>
              </w:rPr>
              <w:lastRenderedPageBreak/>
              <w:t xml:space="preserve">ными объединениями потребителей по реализации Закона Российской Федерации от 07.02.92 № 2300-1 </w:t>
            </w:r>
          </w:p>
          <w:p w:rsidR="0065248C" w:rsidRPr="0011201B" w:rsidRDefault="0065248C" w:rsidP="00063BA8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«О защите прав потребителей»</w:t>
            </w:r>
          </w:p>
        </w:tc>
        <w:tc>
          <w:tcPr>
            <w:tcW w:w="570" w:type="pct"/>
            <w:vMerge/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vMerge/>
          </w:tcPr>
          <w:p w:rsidR="0065248C" w:rsidRPr="0011201B" w:rsidRDefault="0065248C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432" w:type="pct"/>
          </w:tcPr>
          <w:p w:rsidR="0065248C" w:rsidRPr="00713A66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01.01.2020</w:t>
            </w:r>
          </w:p>
        </w:tc>
        <w:tc>
          <w:tcPr>
            <w:tcW w:w="428" w:type="pct"/>
          </w:tcPr>
          <w:p w:rsidR="0065248C" w:rsidRPr="00713A66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65248C" w:rsidRPr="0011201B" w:rsidTr="00561A74">
        <w:trPr>
          <w:tblCellSpacing w:w="5" w:type="nil"/>
        </w:trPr>
        <w:tc>
          <w:tcPr>
            <w:tcW w:w="237" w:type="pct"/>
          </w:tcPr>
          <w:p w:rsidR="0065248C" w:rsidRPr="0011201B" w:rsidRDefault="0065248C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4.3.2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65248C" w:rsidRPr="0011201B" w:rsidRDefault="0065248C" w:rsidP="00561A7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201B">
              <w:rPr>
                <w:sz w:val="22"/>
                <w:szCs w:val="22"/>
                <w:lang w:eastAsia="en-US"/>
              </w:rPr>
              <w:t>Организация взаимо-действия с обществен-ными организациями по защите прав потре-бителей, в том числе посредством заклю-чения соглашений о сотрудничестве, обмене информацией, в проведении совместных мероприятий и акций</w:t>
            </w:r>
          </w:p>
        </w:tc>
        <w:tc>
          <w:tcPr>
            <w:tcW w:w="570" w:type="pct"/>
            <w:vMerge/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65248C" w:rsidRPr="00713A66" w:rsidRDefault="00063BA8" w:rsidP="00561A74">
            <w:pPr>
              <w:pStyle w:val="a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5248C" w:rsidRPr="00713A66">
              <w:rPr>
                <w:sz w:val="22"/>
                <w:szCs w:val="22"/>
              </w:rPr>
              <w:t>ролонгировано соглашение о сотрудничестве с Региональной общественной организацией «Союз поддержки и защиты прав потребителей «Правозащитник»</w:t>
            </w:r>
          </w:p>
        </w:tc>
        <w:tc>
          <w:tcPr>
            <w:tcW w:w="432" w:type="pct"/>
          </w:tcPr>
          <w:p w:rsidR="0065248C" w:rsidRPr="00713A66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01.01.2020</w:t>
            </w:r>
          </w:p>
        </w:tc>
        <w:tc>
          <w:tcPr>
            <w:tcW w:w="428" w:type="pct"/>
          </w:tcPr>
          <w:p w:rsidR="0065248C" w:rsidRPr="00713A66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65248C" w:rsidRPr="0011201B" w:rsidTr="00561A74">
        <w:trPr>
          <w:tblCellSpacing w:w="5" w:type="nil"/>
        </w:trPr>
        <w:tc>
          <w:tcPr>
            <w:tcW w:w="237" w:type="pct"/>
          </w:tcPr>
          <w:p w:rsidR="0065248C" w:rsidRPr="0011201B" w:rsidRDefault="0065248C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4.3.3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65248C" w:rsidRPr="0011201B" w:rsidRDefault="0065248C" w:rsidP="00561A7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201B">
              <w:rPr>
                <w:sz w:val="22"/>
                <w:szCs w:val="22"/>
                <w:lang w:eastAsia="en-US"/>
              </w:rPr>
              <w:t>Организация работы Межведомственной комиссии по защите прав потребителей</w:t>
            </w:r>
          </w:p>
        </w:tc>
        <w:tc>
          <w:tcPr>
            <w:tcW w:w="570" w:type="pct"/>
            <w:vMerge/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65248C" w:rsidRPr="00713A66" w:rsidRDefault="0065248C" w:rsidP="00561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 xml:space="preserve">Проведено </w:t>
            </w:r>
          </w:p>
          <w:p w:rsidR="0065248C" w:rsidRPr="00713A66" w:rsidRDefault="0065248C" w:rsidP="00561A74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eastAsia="en-US"/>
              </w:rPr>
            </w:pPr>
            <w:r w:rsidRPr="00713A66">
              <w:rPr>
                <w:sz w:val="22"/>
                <w:szCs w:val="22"/>
              </w:rPr>
              <w:t>1 заседание Межведомственной комиссии по защите прав потребителей в Миллеровском районе.</w:t>
            </w:r>
            <w:r w:rsidRPr="00713A66">
              <w:rPr>
                <w:iCs/>
                <w:sz w:val="22"/>
                <w:szCs w:val="22"/>
                <w:lang w:eastAsia="en-US"/>
              </w:rPr>
              <w:t xml:space="preserve"> </w:t>
            </w:r>
          </w:p>
          <w:p w:rsidR="0065248C" w:rsidRPr="00713A66" w:rsidRDefault="0065248C" w:rsidP="00561A7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13A66">
              <w:rPr>
                <w:iCs/>
                <w:sz w:val="22"/>
                <w:szCs w:val="22"/>
                <w:lang w:eastAsia="en-US"/>
              </w:rPr>
              <w:t xml:space="preserve">На </w:t>
            </w:r>
            <w:r w:rsidRPr="00713A66">
              <w:rPr>
                <w:sz w:val="22"/>
                <w:szCs w:val="22"/>
                <w:lang w:eastAsia="en-US"/>
              </w:rPr>
              <w:t xml:space="preserve">официальном сайте Администрации Миллеровского района размещен реестр организаций, обеспечивающих защиту прав потребителей в </w:t>
            </w:r>
            <w:r w:rsidRPr="00713A66">
              <w:rPr>
                <w:sz w:val="22"/>
                <w:szCs w:val="22"/>
                <w:lang w:eastAsia="en-US"/>
              </w:rPr>
              <w:lastRenderedPageBreak/>
              <w:t>Миллеровском районе</w:t>
            </w:r>
          </w:p>
        </w:tc>
        <w:tc>
          <w:tcPr>
            <w:tcW w:w="432" w:type="pct"/>
          </w:tcPr>
          <w:p w:rsidR="0065248C" w:rsidRPr="00713A66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428" w:type="pct"/>
          </w:tcPr>
          <w:p w:rsidR="0065248C" w:rsidRPr="00713A66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65248C" w:rsidRPr="0011201B" w:rsidTr="00561A74">
        <w:trPr>
          <w:tblCellSpacing w:w="5" w:type="nil"/>
        </w:trPr>
        <w:tc>
          <w:tcPr>
            <w:tcW w:w="237" w:type="pct"/>
          </w:tcPr>
          <w:p w:rsidR="0065248C" w:rsidRPr="0011201B" w:rsidRDefault="0065248C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4.3.4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Организация работы телефона «горячей линии» по вопросам защиты прав потребителей</w:t>
            </w:r>
          </w:p>
        </w:tc>
        <w:tc>
          <w:tcPr>
            <w:tcW w:w="570" w:type="pct"/>
            <w:vMerge/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65248C" w:rsidRPr="00713A66" w:rsidRDefault="00063BA8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5248C" w:rsidRPr="00713A66">
              <w:rPr>
                <w:sz w:val="22"/>
                <w:szCs w:val="22"/>
              </w:rPr>
              <w:t>беспечена работа телефона «горячей линии» 2-83-56 по вопросам защиты прав потребителей, на который поступило 40 обращени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432" w:type="pct"/>
          </w:tcPr>
          <w:p w:rsidR="0065248C" w:rsidRPr="00713A66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01.01.2020</w:t>
            </w:r>
          </w:p>
        </w:tc>
        <w:tc>
          <w:tcPr>
            <w:tcW w:w="428" w:type="pct"/>
          </w:tcPr>
          <w:p w:rsidR="0065248C" w:rsidRPr="00713A66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65248C" w:rsidRPr="0011201B" w:rsidTr="00561A74">
        <w:trPr>
          <w:tblCellSpacing w:w="5" w:type="nil"/>
        </w:trPr>
        <w:tc>
          <w:tcPr>
            <w:tcW w:w="237" w:type="pct"/>
          </w:tcPr>
          <w:p w:rsidR="0065248C" w:rsidRPr="0011201B" w:rsidRDefault="0065248C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4.3.5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Обеспечение участия специалистов, курирующих вопросы защиты прав потребителей, в областных и межрегиональных мероприятиях</w:t>
            </w:r>
          </w:p>
        </w:tc>
        <w:tc>
          <w:tcPr>
            <w:tcW w:w="570" w:type="pct"/>
            <w:vMerge/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65248C" w:rsidRPr="00713A66" w:rsidRDefault="00063BA8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</w:t>
            </w:r>
            <w:r w:rsidR="0065248C" w:rsidRPr="00713A66">
              <w:rPr>
                <w:iCs/>
                <w:sz w:val="22"/>
                <w:szCs w:val="22"/>
              </w:rPr>
              <w:t>частие специалистов в областном форуме запланировано на ноябрь 2020 года</w:t>
            </w:r>
          </w:p>
        </w:tc>
        <w:tc>
          <w:tcPr>
            <w:tcW w:w="432" w:type="pct"/>
          </w:tcPr>
          <w:p w:rsidR="0065248C" w:rsidRPr="00713A66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01.01.2020</w:t>
            </w:r>
          </w:p>
        </w:tc>
        <w:tc>
          <w:tcPr>
            <w:tcW w:w="428" w:type="pct"/>
          </w:tcPr>
          <w:p w:rsidR="0065248C" w:rsidRPr="00713A66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A66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65248C" w:rsidRPr="0011201B" w:rsidTr="00561A74">
        <w:trPr>
          <w:tblCellSpacing w:w="5" w:type="nil"/>
        </w:trPr>
        <w:tc>
          <w:tcPr>
            <w:tcW w:w="237" w:type="pct"/>
          </w:tcPr>
          <w:p w:rsidR="0065248C" w:rsidRPr="0011201B" w:rsidRDefault="0065248C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4.3.6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Проведение занятий, конкурсов по направлению «Защита прав потребителей» среди учащихся общеобразовательных школ, студентов учреждений среднего профессионального образования, студентов высшего профессионального образования</w:t>
            </w:r>
          </w:p>
        </w:tc>
        <w:tc>
          <w:tcPr>
            <w:tcW w:w="570" w:type="pct"/>
            <w:vMerge/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65248C" w:rsidRPr="0006582A" w:rsidRDefault="00063BA8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5248C" w:rsidRPr="0006582A">
              <w:rPr>
                <w:sz w:val="22"/>
                <w:szCs w:val="22"/>
              </w:rPr>
              <w:t xml:space="preserve"> образовательных организациях района проведено 78 занятий по основам защиты прав потребителей</w:t>
            </w:r>
          </w:p>
        </w:tc>
        <w:tc>
          <w:tcPr>
            <w:tcW w:w="432" w:type="pct"/>
          </w:tcPr>
          <w:p w:rsidR="0065248C" w:rsidRPr="0006582A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82A">
              <w:rPr>
                <w:sz w:val="22"/>
                <w:szCs w:val="22"/>
              </w:rPr>
              <w:t>01.01.2020</w:t>
            </w:r>
          </w:p>
        </w:tc>
        <w:tc>
          <w:tcPr>
            <w:tcW w:w="428" w:type="pct"/>
          </w:tcPr>
          <w:p w:rsidR="0065248C" w:rsidRPr="0006582A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82A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65248C" w:rsidRPr="0011201B" w:rsidTr="00561A74">
        <w:trPr>
          <w:tblCellSpacing w:w="5" w:type="nil"/>
        </w:trPr>
        <w:tc>
          <w:tcPr>
            <w:tcW w:w="237" w:type="pct"/>
          </w:tcPr>
          <w:p w:rsidR="0065248C" w:rsidRPr="0011201B" w:rsidRDefault="0065248C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65248C" w:rsidRPr="0011201B" w:rsidRDefault="0065248C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>Контрольное событие 4.1:</w:t>
            </w:r>
          </w:p>
          <w:p w:rsidR="0065248C" w:rsidRPr="0011201B" w:rsidRDefault="0065248C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 xml:space="preserve">1. Заключение не менее 1 соглашения о </w:t>
            </w:r>
            <w:r w:rsidRPr="0011201B">
              <w:rPr>
                <w:iCs/>
                <w:sz w:val="22"/>
                <w:szCs w:val="22"/>
              </w:rPr>
              <w:lastRenderedPageBreak/>
              <w:t xml:space="preserve">сотрудничестве.  </w:t>
            </w:r>
          </w:p>
          <w:p w:rsidR="0065248C" w:rsidRPr="0011201B" w:rsidRDefault="0065248C" w:rsidP="00561A7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201B">
              <w:rPr>
                <w:iCs/>
                <w:sz w:val="22"/>
                <w:szCs w:val="22"/>
                <w:lang w:eastAsia="en-US"/>
              </w:rPr>
              <w:t xml:space="preserve">2. Размещение на </w:t>
            </w:r>
            <w:r w:rsidRPr="0011201B">
              <w:rPr>
                <w:sz w:val="22"/>
                <w:szCs w:val="22"/>
                <w:lang w:eastAsia="en-US"/>
              </w:rPr>
              <w:t>официальном сайте Администрации Миллеровского района реестра организаций, обеспечивающих защиту прав потребителей в Миллеровском районе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65248C" w:rsidRPr="0011201B" w:rsidRDefault="0065248C" w:rsidP="00561A7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201B">
              <w:rPr>
                <w:sz w:val="22"/>
                <w:szCs w:val="22"/>
                <w:lang w:eastAsia="en-US"/>
              </w:rPr>
              <w:t>3. Проведение не менее 2-х заседаний Межведомственной комиссии по защите прав потребителей.</w:t>
            </w:r>
          </w:p>
          <w:p w:rsidR="0065248C" w:rsidRPr="0011201B" w:rsidRDefault="0065248C" w:rsidP="00561A7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201B">
              <w:rPr>
                <w:iCs/>
                <w:sz w:val="22"/>
                <w:szCs w:val="22"/>
                <w:lang w:eastAsia="en-US"/>
              </w:rPr>
              <w:t xml:space="preserve">4. </w:t>
            </w:r>
            <w:r w:rsidRPr="0011201B">
              <w:rPr>
                <w:sz w:val="22"/>
                <w:szCs w:val="22"/>
                <w:lang w:eastAsia="en-US"/>
              </w:rPr>
              <w:t>Проведение не менее 60 занятий, конкурсов по направлению «Защита прав потреб</w:t>
            </w:r>
            <w:r>
              <w:rPr>
                <w:sz w:val="22"/>
                <w:szCs w:val="22"/>
                <w:lang w:eastAsia="en-US"/>
              </w:rPr>
              <w:t>ителей» среди учащихся общеобра</w:t>
            </w:r>
            <w:r w:rsidRPr="0011201B">
              <w:rPr>
                <w:sz w:val="22"/>
                <w:szCs w:val="22"/>
                <w:lang w:eastAsia="en-US"/>
              </w:rPr>
              <w:t>зовательных школ, студе</w:t>
            </w:r>
            <w:r>
              <w:rPr>
                <w:sz w:val="22"/>
                <w:szCs w:val="22"/>
                <w:lang w:eastAsia="en-US"/>
              </w:rPr>
              <w:t>нтов учреждений среднего профессионального образо</w:t>
            </w:r>
            <w:r w:rsidRPr="0011201B">
              <w:rPr>
                <w:sz w:val="22"/>
                <w:szCs w:val="22"/>
                <w:lang w:eastAsia="en-US"/>
              </w:rPr>
              <w:t>вания, студентов высшего профес-сионального образования»</w:t>
            </w:r>
          </w:p>
        </w:tc>
        <w:tc>
          <w:tcPr>
            <w:tcW w:w="570" w:type="pct"/>
            <w:vMerge/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65248C" w:rsidRPr="0006582A" w:rsidRDefault="0065248C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6582A">
              <w:rPr>
                <w:iCs/>
                <w:sz w:val="22"/>
                <w:szCs w:val="22"/>
              </w:rPr>
              <w:t>1. Заключено соглашение.</w:t>
            </w:r>
          </w:p>
          <w:p w:rsidR="0065248C" w:rsidRPr="0006582A" w:rsidRDefault="0065248C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6582A">
              <w:rPr>
                <w:iCs/>
                <w:sz w:val="22"/>
                <w:szCs w:val="22"/>
              </w:rPr>
              <w:t>2. Информация размещена.</w:t>
            </w:r>
          </w:p>
          <w:p w:rsidR="0065248C" w:rsidRPr="0006582A" w:rsidRDefault="0065248C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6582A">
              <w:rPr>
                <w:iCs/>
                <w:sz w:val="22"/>
                <w:szCs w:val="22"/>
              </w:rPr>
              <w:lastRenderedPageBreak/>
              <w:t xml:space="preserve">3. Проведено 1 заседание </w:t>
            </w:r>
            <w:r w:rsidRPr="0006582A">
              <w:rPr>
                <w:sz w:val="22"/>
                <w:szCs w:val="22"/>
                <w:lang w:eastAsia="en-US"/>
              </w:rPr>
              <w:t>Межведомственной комиссии по защите прав потребителей.</w:t>
            </w:r>
          </w:p>
          <w:p w:rsidR="0065248C" w:rsidRPr="0006582A" w:rsidRDefault="0065248C" w:rsidP="00561A7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6582A">
              <w:rPr>
                <w:sz w:val="22"/>
                <w:szCs w:val="22"/>
                <w:lang w:eastAsia="en-US"/>
              </w:rPr>
              <w:t>4. Проведено 78 занятий по направлению «Защита прав потребителей» среди учащихся общеобразовательных школ</w:t>
            </w:r>
          </w:p>
        </w:tc>
        <w:tc>
          <w:tcPr>
            <w:tcW w:w="432" w:type="pct"/>
          </w:tcPr>
          <w:p w:rsidR="0065248C" w:rsidRPr="0006582A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82A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428" w:type="pct"/>
          </w:tcPr>
          <w:p w:rsidR="0065248C" w:rsidRPr="0006582A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82A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332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85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</w:tr>
      <w:tr w:rsidR="0065248C" w:rsidRPr="0011201B" w:rsidTr="00561A74">
        <w:trPr>
          <w:tblCellSpacing w:w="5" w:type="nil"/>
        </w:trPr>
        <w:tc>
          <w:tcPr>
            <w:tcW w:w="237" w:type="pct"/>
          </w:tcPr>
          <w:p w:rsidR="0065248C" w:rsidRPr="0011201B" w:rsidRDefault="0065248C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4.4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65248C" w:rsidRPr="0011201B" w:rsidRDefault="0065248C" w:rsidP="00561A7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1201B">
              <w:rPr>
                <w:sz w:val="22"/>
                <w:szCs w:val="22"/>
                <w:lang w:eastAsia="en-US"/>
              </w:rPr>
              <w:t xml:space="preserve">Основное мероприятие 4.4. </w:t>
            </w:r>
            <w:r w:rsidRPr="0011201B">
              <w:rPr>
                <w:kern w:val="2"/>
                <w:sz w:val="22"/>
                <w:szCs w:val="22"/>
                <w:lang w:eastAsia="en-US"/>
              </w:rPr>
              <w:t>Популяризация и продвижение системы добровольной сертификации «Сделано на Дону»</w:t>
            </w:r>
          </w:p>
        </w:tc>
        <w:tc>
          <w:tcPr>
            <w:tcW w:w="570" w:type="pct"/>
            <w:vMerge w:val="restart"/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Сектор </w:t>
            </w:r>
          </w:p>
          <w:p w:rsidR="0065248C" w:rsidRPr="0011201B" w:rsidRDefault="0065248C" w:rsidP="00561A74">
            <w:pPr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торговли отдела социально-экономического развития, торговли и бытового </w:t>
            </w:r>
            <w:r w:rsidRPr="0011201B">
              <w:rPr>
                <w:sz w:val="22"/>
                <w:szCs w:val="22"/>
              </w:rPr>
              <w:lastRenderedPageBreak/>
              <w:t>обслуживания Администрации Миллеровского района Сидоренко А.И.</w:t>
            </w:r>
          </w:p>
        </w:tc>
        <w:tc>
          <w:tcPr>
            <w:tcW w:w="755" w:type="pct"/>
            <w:vMerge w:val="restart"/>
          </w:tcPr>
          <w:p w:rsidR="0065248C" w:rsidRPr="0006582A" w:rsidRDefault="00063BA8" w:rsidP="00561A74">
            <w:pPr>
              <w:pStyle w:val="12"/>
              <w:tabs>
                <w:tab w:val="left" w:pos="709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="0065248C" w:rsidRPr="0006582A">
              <w:rPr>
                <w:sz w:val="22"/>
                <w:szCs w:val="22"/>
              </w:rPr>
              <w:t xml:space="preserve">а постоянной основе организована информационно-разъяснительная работа о системе добровольной сертификации </w:t>
            </w:r>
            <w:r w:rsidR="0065248C" w:rsidRPr="0006582A">
              <w:rPr>
                <w:sz w:val="22"/>
                <w:szCs w:val="22"/>
              </w:rPr>
              <w:lastRenderedPageBreak/>
              <w:t>«Сделано на Дону».  На официальном интернет-сайте Администрации Миллеровского района ведется подраздел Сделано на Дону».</w:t>
            </w:r>
            <w:r w:rsidR="0065248C" w:rsidRPr="0006582A">
              <w:rPr>
                <w:rFonts w:eastAsia="Batang"/>
                <w:sz w:val="22"/>
                <w:szCs w:val="22"/>
              </w:rPr>
              <w:t xml:space="preserve"> </w:t>
            </w:r>
            <w:r w:rsidR="0065248C" w:rsidRPr="0006582A">
              <w:rPr>
                <w:sz w:val="22"/>
                <w:szCs w:val="22"/>
              </w:rPr>
              <w:t>С предприятиями - производителями Миллеровского района организовано взаимодействие по вопросам прохождения сертификации «Сделано на Дону»</w:t>
            </w:r>
          </w:p>
        </w:tc>
        <w:tc>
          <w:tcPr>
            <w:tcW w:w="432" w:type="pct"/>
          </w:tcPr>
          <w:p w:rsidR="0065248C" w:rsidRPr="0006582A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82A">
              <w:rPr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428" w:type="pct"/>
          </w:tcPr>
          <w:p w:rsidR="0065248C" w:rsidRPr="0006582A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82A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65248C" w:rsidRPr="0011201B" w:rsidTr="00561A74">
        <w:trPr>
          <w:tblCellSpacing w:w="5" w:type="nil"/>
        </w:trPr>
        <w:tc>
          <w:tcPr>
            <w:tcW w:w="237" w:type="pct"/>
          </w:tcPr>
          <w:p w:rsidR="0065248C" w:rsidRPr="0011201B" w:rsidRDefault="0065248C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4.4.1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65248C" w:rsidRPr="0011201B" w:rsidRDefault="0065248C" w:rsidP="00561A7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201B">
              <w:rPr>
                <w:sz w:val="22"/>
                <w:szCs w:val="22"/>
                <w:lang w:eastAsia="en-US"/>
              </w:rPr>
              <w:t xml:space="preserve">Содействие развитию </w:t>
            </w:r>
            <w:r w:rsidRPr="0011201B">
              <w:rPr>
                <w:sz w:val="22"/>
                <w:szCs w:val="22"/>
                <w:lang w:eastAsia="en-US"/>
              </w:rPr>
              <w:lastRenderedPageBreak/>
              <w:t>системы добровольной сертификации в целях повыше</w:t>
            </w:r>
            <w:r>
              <w:rPr>
                <w:sz w:val="22"/>
                <w:szCs w:val="22"/>
                <w:lang w:eastAsia="en-US"/>
              </w:rPr>
              <w:t>ния качества и конкурентоспособ</w:t>
            </w:r>
            <w:r w:rsidRPr="0011201B">
              <w:rPr>
                <w:sz w:val="22"/>
                <w:szCs w:val="22"/>
                <w:lang w:eastAsia="en-US"/>
              </w:rPr>
              <w:t>ности товаров (работ, услуг)</w:t>
            </w:r>
          </w:p>
        </w:tc>
        <w:tc>
          <w:tcPr>
            <w:tcW w:w="570" w:type="pct"/>
            <w:vMerge/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vMerge/>
          </w:tcPr>
          <w:p w:rsidR="0065248C" w:rsidRPr="0006582A" w:rsidRDefault="0065248C" w:rsidP="00561A74">
            <w:pPr>
              <w:pStyle w:val="12"/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65248C" w:rsidRPr="0006582A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82A">
              <w:rPr>
                <w:sz w:val="22"/>
                <w:szCs w:val="22"/>
              </w:rPr>
              <w:t>01.01.2020</w:t>
            </w:r>
          </w:p>
        </w:tc>
        <w:tc>
          <w:tcPr>
            <w:tcW w:w="428" w:type="pct"/>
          </w:tcPr>
          <w:p w:rsidR="0065248C" w:rsidRPr="0006582A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82A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65248C" w:rsidRPr="0011201B" w:rsidTr="00561A74">
        <w:trPr>
          <w:tblCellSpacing w:w="5" w:type="nil"/>
        </w:trPr>
        <w:tc>
          <w:tcPr>
            <w:tcW w:w="237" w:type="pct"/>
          </w:tcPr>
          <w:p w:rsidR="0065248C" w:rsidRPr="0011201B" w:rsidRDefault="0065248C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lastRenderedPageBreak/>
              <w:t>4.4.2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</w:tcPr>
          <w:p w:rsidR="0065248C" w:rsidRPr="0011201B" w:rsidRDefault="0065248C" w:rsidP="00561A7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1201B">
              <w:rPr>
                <w:sz w:val="22"/>
                <w:szCs w:val="22"/>
                <w:lang w:eastAsia="en-US"/>
              </w:rPr>
              <w:t>Визуальная и аудиальная интеграция системы добровольной сертификации «Сделано на Дону» в общегородские мероприятия</w:t>
            </w:r>
          </w:p>
        </w:tc>
        <w:tc>
          <w:tcPr>
            <w:tcW w:w="570" w:type="pct"/>
            <w:vMerge/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65248C" w:rsidRPr="0006582A" w:rsidRDefault="00063BA8" w:rsidP="00561A74">
            <w:pPr>
              <w:pStyle w:val="12"/>
              <w:tabs>
                <w:tab w:val="left" w:pos="709"/>
              </w:tabs>
              <w:ind w:right="-75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с</w:t>
            </w:r>
            <w:r w:rsidR="0065248C" w:rsidRPr="0006582A">
              <w:rPr>
                <w:rFonts w:eastAsia="Batang"/>
                <w:sz w:val="22"/>
                <w:szCs w:val="22"/>
              </w:rPr>
              <w:t xml:space="preserve"> руководителями предприятий розничной торговли и  ООО «Миллеровский рынок» организовано взаимодействие с целью увеличения в торговом пространстве визуальных мате</w:t>
            </w:r>
            <w:r w:rsidR="00561A74">
              <w:rPr>
                <w:rFonts w:eastAsia="Batang"/>
                <w:sz w:val="22"/>
                <w:szCs w:val="22"/>
              </w:rPr>
              <w:t>-</w:t>
            </w:r>
            <w:r w:rsidR="0065248C" w:rsidRPr="0006582A">
              <w:rPr>
                <w:rFonts w:eastAsia="Batang"/>
                <w:sz w:val="22"/>
                <w:szCs w:val="22"/>
              </w:rPr>
              <w:t xml:space="preserve">риалов в стилистике «Сделано на Дону».  </w:t>
            </w:r>
          </w:p>
          <w:p w:rsidR="0065248C" w:rsidRPr="0006582A" w:rsidRDefault="0065248C" w:rsidP="00561A74">
            <w:pPr>
              <w:pStyle w:val="af5"/>
              <w:spacing w:before="0" w:after="0"/>
              <w:rPr>
                <w:sz w:val="22"/>
                <w:szCs w:val="22"/>
              </w:rPr>
            </w:pPr>
            <w:r w:rsidRPr="0006582A">
              <w:rPr>
                <w:sz w:val="22"/>
                <w:szCs w:val="22"/>
              </w:rPr>
              <w:t xml:space="preserve">С предприятиями потребительского рынка заключено 14 пользовательских соглашений об использовании знака </w:t>
            </w:r>
            <w:r w:rsidRPr="0006582A">
              <w:rPr>
                <w:sz w:val="22"/>
                <w:szCs w:val="22"/>
              </w:rPr>
              <w:lastRenderedPageBreak/>
              <w:t>соответствия «Сделано на Дону»</w:t>
            </w:r>
          </w:p>
        </w:tc>
        <w:tc>
          <w:tcPr>
            <w:tcW w:w="432" w:type="pct"/>
          </w:tcPr>
          <w:p w:rsidR="0065248C" w:rsidRPr="0006582A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82A">
              <w:rPr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428" w:type="pct"/>
          </w:tcPr>
          <w:p w:rsidR="0065248C" w:rsidRPr="0006582A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82A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27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</w:tr>
      <w:tr w:rsidR="0065248C" w:rsidRPr="0011201B" w:rsidTr="00561A74">
        <w:trPr>
          <w:tblCellSpacing w:w="5" w:type="nil"/>
        </w:trPr>
        <w:tc>
          <w:tcPr>
            <w:tcW w:w="237" w:type="pct"/>
          </w:tcPr>
          <w:p w:rsidR="0065248C" w:rsidRPr="0011201B" w:rsidRDefault="0065248C" w:rsidP="001120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</w:tcPr>
          <w:p w:rsidR="0065248C" w:rsidRPr="0011201B" w:rsidRDefault="0065248C" w:rsidP="00561A74">
            <w:pPr>
              <w:rPr>
                <w:iCs/>
                <w:sz w:val="22"/>
                <w:szCs w:val="22"/>
              </w:rPr>
            </w:pPr>
            <w:r w:rsidRPr="0011201B">
              <w:rPr>
                <w:iCs/>
                <w:sz w:val="22"/>
                <w:szCs w:val="22"/>
              </w:rPr>
              <w:t xml:space="preserve">Контрольное событие 4.4: </w:t>
            </w:r>
            <w:r w:rsidRPr="0011201B">
              <w:rPr>
                <w:sz w:val="22"/>
                <w:szCs w:val="22"/>
              </w:rPr>
              <w:t>Количество заклю-ченных пользова-тельских соглашений об использования знака соответствия системы добровольной сертификации «Сделано на Дону» не менее 15 соглашений</w:t>
            </w:r>
          </w:p>
        </w:tc>
        <w:tc>
          <w:tcPr>
            <w:tcW w:w="570" w:type="pct"/>
            <w:vMerge/>
          </w:tcPr>
          <w:p w:rsidR="0065248C" w:rsidRPr="0011201B" w:rsidRDefault="0065248C" w:rsidP="00561A74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65248C" w:rsidRPr="0006582A" w:rsidRDefault="0065248C" w:rsidP="00561A7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6582A">
              <w:rPr>
                <w:sz w:val="22"/>
                <w:szCs w:val="22"/>
                <w:lang w:eastAsia="en-US"/>
              </w:rPr>
              <w:t>1. Заключено 14 соглашений</w:t>
            </w:r>
          </w:p>
        </w:tc>
        <w:tc>
          <w:tcPr>
            <w:tcW w:w="432" w:type="pct"/>
          </w:tcPr>
          <w:p w:rsidR="0065248C" w:rsidRPr="0006582A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82A">
              <w:rPr>
                <w:sz w:val="22"/>
                <w:szCs w:val="22"/>
              </w:rPr>
              <w:t>X</w:t>
            </w:r>
          </w:p>
        </w:tc>
        <w:tc>
          <w:tcPr>
            <w:tcW w:w="428" w:type="pct"/>
          </w:tcPr>
          <w:p w:rsidR="0065248C" w:rsidRPr="0006582A" w:rsidRDefault="00855055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582A">
              <w:rPr>
                <w:sz w:val="22"/>
                <w:szCs w:val="22"/>
              </w:rPr>
              <w:t>31.12.2020</w:t>
            </w:r>
          </w:p>
        </w:tc>
        <w:tc>
          <w:tcPr>
            <w:tcW w:w="475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332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85" w:type="pct"/>
            <w:gridSpan w:val="2"/>
          </w:tcPr>
          <w:p w:rsidR="0065248C" w:rsidRPr="0011201B" w:rsidRDefault="0065248C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</w:tr>
      <w:tr w:rsidR="00561A74" w:rsidRPr="0011201B" w:rsidTr="00561A74">
        <w:trPr>
          <w:tblCellSpacing w:w="5" w:type="nil"/>
        </w:trPr>
        <w:tc>
          <w:tcPr>
            <w:tcW w:w="1096" w:type="pct"/>
            <w:gridSpan w:val="2"/>
            <w:vMerge w:val="restart"/>
          </w:tcPr>
          <w:p w:rsidR="00561A74" w:rsidRPr="0011201B" w:rsidRDefault="00561A7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 xml:space="preserve">Итого по муниципальной  </w:t>
            </w:r>
            <w:r w:rsidRPr="0011201B">
              <w:rPr>
                <w:sz w:val="22"/>
                <w:szCs w:val="22"/>
              </w:rPr>
              <w:br/>
              <w:t>программе</w:t>
            </w:r>
          </w:p>
        </w:tc>
        <w:tc>
          <w:tcPr>
            <w:tcW w:w="570" w:type="pct"/>
          </w:tcPr>
          <w:p w:rsidR="00561A74" w:rsidRPr="0011201B" w:rsidRDefault="00561A74" w:rsidP="000F0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755" w:type="pct"/>
          </w:tcPr>
          <w:p w:rsidR="00561A74" w:rsidRPr="0011201B" w:rsidRDefault="00561A74" w:rsidP="000F0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32" w:type="pct"/>
          </w:tcPr>
          <w:p w:rsidR="00561A74" w:rsidRPr="0011201B" w:rsidRDefault="00561A7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8" w:type="pct"/>
          </w:tcPr>
          <w:p w:rsidR="00561A74" w:rsidRPr="0011201B" w:rsidRDefault="00561A7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75" w:type="pct"/>
          </w:tcPr>
          <w:p w:rsidR="00561A74" w:rsidRPr="0011201B" w:rsidRDefault="00561A7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561A74" w:rsidRPr="0011201B" w:rsidRDefault="00561A7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332" w:type="pct"/>
            <w:gridSpan w:val="2"/>
          </w:tcPr>
          <w:p w:rsidR="00561A74" w:rsidRPr="0011201B" w:rsidRDefault="00561A7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85" w:type="pct"/>
            <w:gridSpan w:val="2"/>
          </w:tcPr>
          <w:p w:rsidR="00561A74" w:rsidRPr="0011201B" w:rsidRDefault="00561A7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</w:tr>
      <w:tr w:rsidR="00561A74" w:rsidRPr="0011201B" w:rsidTr="00561A74">
        <w:trPr>
          <w:tblCellSpacing w:w="5" w:type="nil"/>
        </w:trPr>
        <w:tc>
          <w:tcPr>
            <w:tcW w:w="1096" w:type="pct"/>
            <w:gridSpan w:val="2"/>
            <w:vMerge/>
          </w:tcPr>
          <w:p w:rsidR="00561A74" w:rsidRPr="0011201B" w:rsidRDefault="00561A7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561A74" w:rsidRPr="0011201B" w:rsidRDefault="00063BA8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61A74" w:rsidRPr="0011201B">
              <w:rPr>
                <w:sz w:val="22"/>
                <w:szCs w:val="22"/>
              </w:rPr>
              <w:t>тдел социально-экономического развития, торговли и бытового обслуживания Администрации Миллеровского района Сидоренко А.И.</w:t>
            </w:r>
          </w:p>
        </w:tc>
        <w:tc>
          <w:tcPr>
            <w:tcW w:w="755" w:type="pct"/>
          </w:tcPr>
          <w:p w:rsidR="00561A74" w:rsidRPr="0011201B" w:rsidRDefault="00561A74" w:rsidP="000F0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32" w:type="pct"/>
          </w:tcPr>
          <w:p w:rsidR="00561A74" w:rsidRPr="0011201B" w:rsidRDefault="00561A7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8" w:type="pct"/>
          </w:tcPr>
          <w:p w:rsidR="00561A74" w:rsidRPr="0011201B" w:rsidRDefault="00561A7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75" w:type="pct"/>
          </w:tcPr>
          <w:p w:rsidR="00561A74" w:rsidRPr="0011201B" w:rsidRDefault="00561A74" w:rsidP="00017A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11201B">
              <w:rPr>
                <w:sz w:val="22"/>
                <w:szCs w:val="22"/>
              </w:rPr>
              <w:t>3,0</w:t>
            </w:r>
          </w:p>
        </w:tc>
        <w:tc>
          <w:tcPr>
            <w:tcW w:w="427" w:type="pct"/>
          </w:tcPr>
          <w:p w:rsidR="00561A74" w:rsidRPr="0011201B" w:rsidRDefault="00561A74" w:rsidP="004F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561A74" w:rsidRPr="0011201B" w:rsidRDefault="00561A74" w:rsidP="004F4EBC">
            <w:pPr>
              <w:widowControl w:val="0"/>
              <w:autoSpaceDE w:val="0"/>
              <w:autoSpaceDN w:val="0"/>
              <w:adjustRightInd w:val="0"/>
              <w:ind w:left="-92" w:right="-6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</w:tcPr>
          <w:p w:rsidR="00561A74" w:rsidRPr="0011201B" w:rsidRDefault="00561A74" w:rsidP="004F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3,0</w:t>
            </w:r>
          </w:p>
        </w:tc>
      </w:tr>
      <w:tr w:rsidR="00561A74" w:rsidRPr="0011201B" w:rsidTr="00561A74">
        <w:trPr>
          <w:tblCellSpacing w:w="5" w:type="nil"/>
        </w:trPr>
        <w:tc>
          <w:tcPr>
            <w:tcW w:w="1096" w:type="pct"/>
            <w:gridSpan w:val="2"/>
            <w:vMerge/>
          </w:tcPr>
          <w:p w:rsidR="00561A74" w:rsidRPr="0011201B" w:rsidRDefault="00561A7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561A74" w:rsidRPr="0011201B" w:rsidRDefault="00561A74" w:rsidP="00561A7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участник 1 Финансовые (банковские) организации</w:t>
            </w:r>
          </w:p>
        </w:tc>
        <w:tc>
          <w:tcPr>
            <w:tcW w:w="755" w:type="pct"/>
          </w:tcPr>
          <w:p w:rsidR="00561A74" w:rsidRPr="0011201B" w:rsidRDefault="00561A74" w:rsidP="000F0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32" w:type="pct"/>
          </w:tcPr>
          <w:p w:rsidR="00561A74" w:rsidRPr="0011201B" w:rsidRDefault="00561A7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28" w:type="pct"/>
          </w:tcPr>
          <w:p w:rsidR="00561A74" w:rsidRPr="0011201B" w:rsidRDefault="00561A74" w:rsidP="00017A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X</w:t>
            </w:r>
          </w:p>
        </w:tc>
        <w:tc>
          <w:tcPr>
            <w:tcW w:w="475" w:type="pct"/>
          </w:tcPr>
          <w:p w:rsidR="00561A74" w:rsidRPr="0011201B" w:rsidRDefault="00561A7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5</w:t>
            </w:r>
            <w:r w:rsidRPr="0011201B">
              <w:rPr>
                <w:sz w:val="22"/>
                <w:szCs w:val="22"/>
              </w:rPr>
              <w:t>000,0</w:t>
            </w:r>
          </w:p>
          <w:p w:rsidR="00561A74" w:rsidRPr="0011201B" w:rsidRDefault="00561A74" w:rsidP="00BA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(внебюджет</w:t>
            </w:r>
            <w:r>
              <w:rPr>
                <w:sz w:val="22"/>
                <w:szCs w:val="22"/>
              </w:rPr>
              <w:t>-</w:t>
            </w:r>
            <w:r w:rsidRPr="0011201B">
              <w:rPr>
                <w:sz w:val="22"/>
                <w:szCs w:val="22"/>
              </w:rPr>
              <w:t>ные средства)</w:t>
            </w:r>
          </w:p>
        </w:tc>
        <w:tc>
          <w:tcPr>
            <w:tcW w:w="427" w:type="pct"/>
          </w:tcPr>
          <w:p w:rsidR="00561A74" w:rsidRPr="0011201B" w:rsidRDefault="00561A74" w:rsidP="004F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201B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gridSpan w:val="2"/>
          </w:tcPr>
          <w:p w:rsidR="00561A74" w:rsidRPr="00F3183B" w:rsidRDefault="00561A74" w:rsidP="004F4EBC">
            <w:pPr>
              <w:widowControl w:val="0"/>
              <w:autoSpaceDE w:val="0"/>
              <w:autoSpaceDN w:val="0"/>
              <w:adjustRightInd w:val="0"/>
              <w:ind w:left="-92" w:right="-60"/>
              <w:jc w:val="center"/>
              <w:rPr>
                <w:sz w:val="22"/>
                <w:szCs w:val="22"/>
              </w:rPr>
            </w:pPr>
            <w:r w:rsidRPr="00F3183B">
              <w:rPr>
                <w:sz w:val="22"/>
                <w:szCs w:val="22"/>
              </w:rPr>
              <w:t>280880,0</w:t>
            </w:r>
          </w:p>
          <w:p w:rsidR="00561A74" w:rsidRPr="00835335" w:rsidRDefault="00561A74" w:rsidP="004F4EBC">
            <w:pPr>
              <w:widowControl w:val="0"/>
              <w:autoSpaceDE w:val="0"/>
              <w:autoSpaceDN w:val="0"/>
              <w:adjustRightInd w:val="0"/>
              <w:ind w:left="-92" w:right="-60"/>
              <w:jc w:val="center"/>
              <w:rPr>
                <w:sz w:val="22"/>
                <w:szCs w:val="22"/>
                <w:highlight w:val="yellow"/>
              </w:rPr>
            </w:pPr>
            <w:r w:rsidRPr="00F3183B">
              <w:rPr>
                <w:sz w:val="22"/>
                <w:szCs w:val="22"/>
              </w:rPr>
              <w:t>(внебюд-жетные средства)</w:t>
            </w:r>
          </w:p>
        </w:tc>
        <w:tc>
          <w:tcPr>
            <w:tcW w:w="485" w:type="pct"/>
            <w:gridSpan w:val="2"/>
          </w:tcPr>
          <w:p w:rsidR="00561A74" w:rsidRPr="00F3183B" w:rsidRDefault="00561A74" w:rsidP="004F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183B">
              <w:rPr>
                <w:sz w:val="22"/>
                <w:szCs w:val="22"/>
              </w:rPr>
              <w:t>224120,0</w:t>
            </w:r>
          </w:p>
          <w:p w:rsidR="00561A74" w:rsidRPr="00835335" w:rsidRDefault="00561A74" w:rsidP="004F4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3183B">
              <w:rPr>
                <w:sz w:val="22"/>
                <w:szCs w:val="22"/>
              </w:rPr>
              <w:t>(внебюджет-ные средства)</w:t>
            </w:r>
          </w:p>
        </w:tc>
      </w:tr>
    </w:tbl>
    <w:p w:rsidR="007D0D28" w:rsidRPr="002E6BEC" w:rsidRDefault="007D0D28" w:rsidP="007D0D28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AF7B59" w:rsidRDefault="00AF7B59" w:rsidP="00AF7B59">
      <w:pPr>
        <w:rPr>
          <w:sz w:val="16"/>
          <w:szCs w:val="16"/>
        </w:rPr>
        <w:sectPr w:rsidR="00AF7B59" w:rsidSect="006A1338">
          <w:footerReference w:type="even" r:id="rId11"/>
          <w:footerReference w:type="default" r:id="rId12"/>
          <w:pgSz w:w="16840" w:h="11907" w:orient="landscape"/>
          <w:pgMar w:top="1701" w:right="851" w:bottom="1134" w:left="1134" w:header="720" w:footer="720" w:gutter="0"/>
          <w:cols w:space="720"/>
          <w:docGrid w:linePitch="381"/>
        </w:sectPr>
      </w:pPr>
    </w:p>
    <w:p w:rsidR="00AF7B59" w:rsidRPr="0011201B" w:rsidRDefault="00AF7B59" w:rsidP="0011201B">
      <w:pPr>
        <w:jc w:val="center"/>
        <w:rPr>
          <w:szCs w:val="28"/>
        </w:rPr>
      </w:pPr>
      <w:r w:rsidRPr="0011201B">
        <w:rPr>
          <w:szCs w:val="28"/>
        </w:rPr>
        <w:lastRenderedPageBreak/>
        <w:t>Пояснительная информация к отчету об исполнении плана</w:t>
      </w:r>
    </w:p>
    <w:p w:rsidR="00AF7B59" w:rsidRPr="0011201B" w:rsidRDefault="00AF7B59" w:rsidP="0011201B">
      <w:pPr>
        <w:jc w:val="center"/>
        <w:rPr>
          <w:szCs w:val="28"/>
        </w:rPr>
      </w:pPr>
      <w:r w:rsidRPr="0011201B">
        <w:rPr>
          <w:szCs w:val="28"/>
        </w:rPr>
        <w:t xml:space="preserve">реализации муниципальной </w:t>
      </w:r>
      <w:r w:rsidR="0011201B">
        <w:rPr>
          <w:szCs w:val="28"/>
        </w:rPr>
        <w:t xml:space="preserve">программы Миллеровского района </w:t>
      </w:r>
      <w:r w:rsidRPr="0011201B">
        <w:rPr>
          <w:szCs w:val="28"/>
        </w:rPr>
        <w:t>«</w:t>
      </w:r>
      <w:r w:rsidR="00D34441" w:rsidRPr="0011201B">
        <w:rPr>
          <w:szCs w:val="28"/>
        </w:rPr>
        <w:t>Экономическое развитие</w:t>
      </w:r>
      <w:r w:rsidRPr="0011201B">
        <w:rPr>
          <w:szCs w:val="28"/>
        </w:rPr>
        <w:t>» на 20</w:t>
      </w:r>
      <w:r w:rsidR="00BA5736">
        <w:rPr>
          <w:szCs w:val="28"/>
        </w:rPr>
        <w:t xml:space="preserve">20 </w:t>
      </w:r>
      <w:r w:rsidRPr="0011201B">
        <w:rPr>
          <w:szCs w:val="28"/>
        </w:rPr>
        <w:t>год</w:t>
      </w:r>
    </w:p>
    <w:p w:rsidR="00AF7B59" w:rsidRDefault="00AF7B59" w:rsidP="0011201B">
      <w:pPr>
        <w:jc w:val="center"/>
        <w:rPr>
          <w:szCs w:val="28"/>
        </w:rPr>
      </w:pPr>
      <w:r w:rsidRPr="0011201B">
        <w:rPr>
          <w:szCs w:val="28"/>
        </w:rPr>
        <w:t xml:space="preserve">по итогам </w:t>
      </w:r>
      <w:r w:rsidR="0063553D" w:rsidRPr="0011201B">
        <w:rPr>
          <w:szCs w:val="28"/>
        </w:rPr>
        <w:t>первого полугодия</w:t>
      </w:r>
    </w:p>
    <w:p w:rsidR="00D80B0A" w:rsidRDefault="00D80B0A" w:rsidP="0011201B">
      <w:pPr>
        <w:jc w:val="center"/>
        <w:rPr>
          <w:szCs w:val="28"/>
        </w:rPr>
      </w:pPr>
    </w:p>
    <w:p w:rsidR="00D80B0A" w:rsidRDefault="00D80B0A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Планом реализации муниципальной программы в</w:t>
      </w:r>
      <w:r w:rsidRPr="000B2441">
        <w:rPr>
          <w:szCs w:val="28"/>
        </w:rPr>
        <w:t xml:space="preserve"> 20</w:t>
      </w:r>
      <w:r>
        <w:rPr>
          <w:szCs w:val="28"/>
        </w:rPr>
        <w:t>20</w:t>
      </w:r>
      <w:r w:rsidRPr="000B2441">
        <w:rPr>
          <w:szCs w:val="28"/>
        </w:rPr>
        <w:t xml:space="preserve"> год</w:t>
      </w:r>
      <w:r>
        <w:rPr>
          <w:szCs w:val="28"/>
        </w:rPr>
        <w:t>у</w:t>
      </w:r>
      <w:r w:rsidRPr="00FA5C1F">
        <w:rPr>
          <w:kern w:val="2"/>
          <w:szCs w:val="28"/>
        </w:rPr>
        <w:t xml:space="preserve"> </w:t>
      </w:r>
      <w:r>
        <w:rPr>
          <w:kern w:val="2"/>
          <w:szCs w:val="28"/>
        </w:rPr>
        <w:t>о</w:t>
      </w:r>
      <w:r w:rsidRPr="00251CA6">
        <w:rPr>
          <w:kern w:val="2"/>
          <w:szCs w:val="28"/>
        </w:rPr>
        <w:t xml:space="preserve">бъем запланированных расходов на реализацию муниципальной программы на </w:t>
      </w:r>
      <w:r>
        <w:rPr>
          <w:rFonts w:eastAsia="TimesNewRoman"/>
          <w:kern w:val="2"/>
          <w:szCs w:val="28"/>
        </w:rPr>
        <w:t>2020</w:t>
      </w:r>
      <w:r w:rsidRPr="00251CA6">
        <w:rPr>
          <w:kern w:val="2"/>
          <w:szCs w:val="28"/>
        </w:rPr>
        <w:t xml:space="preserve"> год составил 50</w:t>
      </w:r>
      <w:r>
        <w:rPr>
          <w:kern w:val="2"/>
          <w:szCs w:val="28"/>
        </w:rPr>
        <w:t>50</w:t>
      </w:r>
      <w:r w:rsidRPr="00251CA6">
        <w:rPr>
          <w:kern w:val="2"/>
          <w:szCs w:val="28"/>
        </w:rPr>
        <w:t>03,0 тыс. рублей, в том числе по источникам финансирования:</w:t>
      </w:r>
    </w:p>
    <w:p w:rsidR="00D80B0A" w:rsidRDefault="00D80B0A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251CA6">
        <w:rPr>
          <w:szCs w:val="28"/>
        </w:rPr>
        <w:t xml:space="preserve"> средства бюджета Миллеровского района</w:t>
      </w:r>
      <w:r w:rsidRPr="00251CA6">
        <w:rPr>
          <w:kern w:val="2"/>
          <w:szCs w:val="28"/>
        </w:rPr>
        <w:t xml:space="preserve"> </w:t>
      </w:r>
      <w:r>
        <w:rPr>
          <w:kern w:val="2"/>
          <w:szCs w:val="28"/>
        </w:rPr>
        <w:t>–</w:t>
      </w:r>
      <w:r w:rsidRPr="00251CA6">
        <w:rPr>
          <w:kern w:val="2"/>
          <w:szCs w:val="28"/>
        </w:rPr>
        <w:t>3,0 тыс. рублей;</w:t>
      </w:r>
    </w:p>
    <w:p w:rsidR="00D80B0A" w:rsidRDefault="00D80B0A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251CA6">
        <w:rPr>
          <w:szCs w:val="28"/>
        </w:rPr>
        <w:t xml:space="preserve"> ср</w:t>
      </w:r>
      <w:r>
        <w:rPr>
          <w:szCs w:val="28"/>
        </w:rPr>
        <w:t>едства внебюджетных источников –</w:t>
      </w:r>
      <w:r w:rsidRPr="00251CA6">
        <w:rPr>
          <w:szCs w:val="28"/>
        </w:rPr>
        <w:t xml:space="preserve"> 50</w:t>
      </w:r>
      <w:r>
        <w:rPr>
          <w:szCs w:val="28"/>
        </w:rPr>
        <w:t>5</w:t>
      </w:r>
      <w:r w:rsidRPr="00251CA6">
        <w:rPr>
          <w:szCs w:val="28"/>
        </w:rPr>
        <w:t> 000,0</w:t>
      </w:r>
      <w:r w:rsidRPr="00251CA6">
        <w:rPr>
          <w:kern w:val="2"/>
          <w:szCs w:val="28"/>
        </w:rPr>
        <w:t xml:space="preserve"> тыс. рублей.</w:t>
      </w:r>
    </w:p>
    <w:p w:rsidR="00D80B0A" w:rsidRPr="00AC396B" w:rsidRDefault="00D80B0A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251CA6">
        <w:rPr>
          <w:kern w:val="2"/>
          <w:szCs w:val="28"/>
        </w:rPr>
        <w:t>Испол</w:t>
      </w:r>
      <w:r>
        <w:rPr>
          <w:kern w:val="2"/>
          <w:szCs w:val="28"/>
        </w:rPr>
        <w:t xml:space="preserve">нение расходов по муниципальной программе составило </w:t>
      </w:r>
      <w:r>
        <w:rPr>
          <w:kern w:val="2"/>
          <w:szCs w:val="28"/>
        </w:rPr>
        <w:br/>
        <w:t>280 880,0</w:t>
      </w:r>
      <w:r w:rsidRPr="00251CA6">
        <w:rPr>
          <w:kern w:val="2"/>
          <w:szCs w:val="28"/>
        </w:rPr>
        <w:t xml:space="preserve"> тыс. рублей</w:t>
      </w:r>
      <w:r>
        <w:rPr>
          <w:kern w:val="2"/>
          <w:szCs w:val="28"/>
        </w:rPr>
        <w:t xml:space="preserve"> </w:t>
      </w:r>
      <w:r w:rsidRPr="00AC396B">
        <w:rPr>
          <w:kern w:val="2"/>
          <w:szCs w:val="28"/>
        </w:rPr>
        <w:t>(или 55,6%), в том числе по источникам финансирования:</w:t>
      </w:r>
    </w:p>
    <w:p w:rsidR="00D80B0A" w:rsidRPr="00AC396B" w:rsidRDefault="00D80B0A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AC396B">
        <w:rPr>
          <w:szCs w:val="28"/>
        </w:rPr>
        <w:t>– средства бюджета Миллеровского района</w:t>
      </w:r>
      <w:r w:rsidRPr="00AC396B">
        <w:rPr>
          <w:kern w:val="2"/>
          <w:szCs w:val="28"/>
        </w:rPr>
        <w:t xml:space="preserve"> – 0,0 тыс. рублей;</w:t>
      </w:r>
    </w:p>
    <w:p w:rsidR="00D80B0A" w:rsidRDefault="00D80B0A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AC396B">
        <w:rPr>
          <w:szCs w:val="28"/>
        </w:rPr>
        <w:t>– средства внебюджетных источников – 280 880,0</w:t>
      </w:r>
      <w:r w:rsidRPr="00AC396B">
        <w:rPr>
          <w:kern w:val="2"/>
          <w:szCs w:val="28"/>
        </w:rPr>
        <w:t xml:space="preserve"> тыс. рублей.</w:t>
      </w:r>
    </w:p>
    <w:p w:rsidR="00D80B0A" w:rsidRDefault="001D4B50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A84228">
        <w:rPr>
          <w:szCs w:val="28"/>
        </w:rPr>
        <w:t xml:space="preserve">В </w:t>
      </w:r>
      <w:r>
        <w:rPr>
          <w:szCs w:val="28"/>
        </w:rPr>
        <w:t xml:space="preserve">целях </w:t>
      </w:r>
      <w:r w:rsidR="006A08EE">
        <w:rPr>
          <w:szCs w:val="28"/>
        </w:rPr>
        <w:t xml:space="preserve">обеспечения </w:t>
      </w:r>
      <w:r>
        <w:rPr>
          <w:szCs w:val="28"/>
        </w:rPr>
        <w:t xml:space="preserve">устойчивого </w:t>
      </w:r>
      <w:r w:rsidR="006A08EE">
        <w:rPr>
          <w:szCs w:val="28"/>
        </w:rPr>
        <w:t xml:space="preserve">роста экономики Миллеровского района </w:t>
      </w:r>
      <w:r w:rsidR="00505410" w:rsidRPr="00251CA6">
        <w:rPr>
          <w:szCs w:val="28"/>
        </w:rPr>
        <w:t xml:space="preserve">в рамках реализации муниципальной программы Миллеровского района </w:t>
      </w:r>
      <w:r w:rsidR="00505410" w:rsidRPr="00251CA6">
        <w:rPr>
          <w:rFonts w:eastAsia="TimesNewRoman"/>
          <w:kern w:val="2"/>
          <w:szCs w:val="28"/>
        </w:rPr>
        <w:t>«Экономическое развитие</w:t>
      </w:r>
      <w:r w:rsidR="00505410" w:rsidRPr="00251CA6">
        <w:rPr>
          <w:szCs w:val="28"/>
        </w:rPr>
        <w:t xml:space="preserve">», утвержденной постановлением Администрации Миллеровского района </w:t>
      </w:r>
      <w:r w:rsidR="00FA5C1F">
        <w:rPr>
          <w:szCs w:val="28"/>
        </w:rPr>
        <w:t>от 21.11.2018 № 1124</w:t>
      </w:r>
      <w:r w:rsidR="00505410" w:rsidRPr="00251CA6">
        <w:rPr>
          <w:szCs w:val="28"/>
        </w:rPr>
        <w:t xml:space="preserve"> (да</w:t>
      </w:r>
      <w:r w:rsidR="00FA5C1F">
        <w:rPr>
          <w:szCs w:val="28"/>
        </w:rPr>
        <w:t xml:space="preserve">лее – муниципальная программа) в соответствии с Планом </w:t>
      </w:r>
      <w:r w:rsidR="00FA5C1F" w:rsidRPr="00FA5C1F">
        <w:rPr>
          <w:szCs w:val="28"/>
        </w:rPr>
        <w:t>реализации муниципальной программы Миллеровского района «Экономическое развитие» на 20</w:t>
      </w:r>
      <w:r w:rsidR="00C04D2A">
        <w:rPr>
          <w:szCs w:val="28"/>
        </w:rPr>
        <w:t>20</w:t>
      </w:r>
      <w:r w:rsidR="00FA5C1F" w:rsidRPr="00FA5C1F">
        <w:rPr>
          <w:szCs w:val="28"/>
        </w:rPr>
        <w:t xml:space="preserve"> год </w:t>
      </w:r>
      <w:r w:rsidR="00505410" w:rsidRPr="00251CA6">
        <w:rPr>
          <w:szCs w:val="28"/>
        </w:rPr>
        <w:t xml:space="preserve">ответственным исполнителем и участниками муниципальная программа в </w:t>
      </w:r>
      <w:r w:rsidR="00FA5C1F">
        <w:rPr>
          <w:szCs w:val="28"/>
        </w:rPr>
        <w:t xml:space="preserve">первом полугодии </w:t>
      </w:r>
      <w:r w:rsidR="00FA5C1F">
        <w:rPr>
          <w:rFonts w:eastAsia="TimesNewRoman"/>
          <w:kern w:val="2"/>
          <w:szCs w:val="28"/>
        </w:rPr>
        <w:t>20</w:t>
      </w:r>
      <w:r w:rsidR="00C04D2A">
        <w:rPr>
          <w:rFonts w:eastAsia="TimesNewRoman"/>
          <w:kern w:val="2"/>
          <w:szCs w:val="28"/>
        </w:rPr>
        <w:t>20</w:t>
      </w:r>
      <w:r w:rsidR="00505410" w:rsidRPr="00251CA6">
        <w:rPr>
          <w:kern w:val="2"/>
          <w:szCs w:val="28"/>
        </w:rPr>
        <w:t xml:space="preserve"> год</w:t>
      </w:r>
      <w:r w:rsidR="00FA5C1F">
        <w:rPr>
          <w:kern w:val="2"/>
          <w:szCs w:val="28"/>
        </w:rPr>
        <w:t>а</w:t>
      </w:r>
      <w:r w:rsidR="00505410" w:rsidRPr="00251CA6">
        <w:rPr>
          <w:szCs w:val="28"/>
        </w:rPr>
        <w:t xml:space="preserve"> </w:t>
      </w:r>
      <w:r w:rsidR="00835335">
        <w:rPr>
          <w:szCs w:val="28"/>
        </w:rPr>
        <w:t>реализован комплекс мероприятий.</w:t>
      </w:r>
    </w:p>
    <w:p w:rsidR="00D80B0A" w:rsidRDefault="007B381C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 xml:space="preserve">В рамках подпрограммы </w:t>
      </w:r>
      <w:r w:rsidRPr="005B255A">
        <w:rPr>
          <w:kern w:val="2"/>
          <w:szCs w:val="28"/>
          <w:lang w:eastAsia="en-US"/>
        </w:rPr>
        <w:t>1</w:t>
      </w:r>
      <w:r w:rsidRPr="005B255A">
        <w:rPr>
          <w:szCs w:val="28"/>
        </w:rPr>
        <w:t xml:space="preserve"> «Создание благоприятных условий для привлечения инвестиций в Миллеровский район».</w:t>
      </w:r>
    </w:p>
    <w:p w:rsidR="00D80B0A" w:rsidRDefault="007B381C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С целью создания благоприятных условий для привлечения ин</w:t>
      </w:r>
      <w:r w:rsidR="004F4EBC" w:rsidRPr="005B255A">
        <w:rPr>
          <w:szCs w:val="28"/>
        </w:rPr>
        <w:t>вестиций в Миллеровский район»:</w:t>
      </w:r>
    </w:p>
    <w:p w:rsidR="00D80B0A" w:rsidRDefault="004F4EBC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–</w:t>
      </w:r>
      <w:r w:rsidR="007B381C" w:rsidRPr="005B255A">
        <w:rPr>
          <w:szCs w:val="28"/>
        </w:rPr>
        <w:t xml:space="preserve"> </w:t>
      </w:r>
      <w:r w:rsidR="007B381C" w:rsidRPr="005B255A">
        <w:rPr>
          <w:rFonts w:eastAsia="Calibri"/>
          <w:szCs w:val="28"/>
        </w:rPr>
        <w:t>на официальном сайте Администрации Миллеровского района</w:t>
      </w:r>
      <w:r w:rsidR="007B381C" w:rsidRPr="005B255A">
        <w:rPr>
          <w:rFonts w:eastAsia="Calibri"/>
          <w:szCs w:val="28"/>
          <w:bdr w:val="none" w:sz="0" w:space="0" w:color="auto" w:frame="1"/>
        </w:rPr>
        <w:t xml:space="preserve"> размещен инвестиционный паспорт Муниципального образования «Миллеровский район», рассчитанный на привлечение потенциальных инвесторов;</w:t>
      </w:r>
    </w:p>
    <w:p w:rsidR="00D80B0A" w:rsidRDefault="004F4EBC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–</w:t>
      </w:r>
      <w:r w:rsidR="007B381C" w:rsidRPr="005B255A">
        <w:rPr>
          <w:szCs w:val="28"/>
        </w:rPr>
        <w:t xml:space="preserve"> ведется ежемесячный мониторинг ожидаемого объема инвестиций в основной капитал предприятий и организаций, оказывающих существенное влияние на формирование объема инвестиций Миллеровского района, в соответствии с приказом министерства экономического развития Ростовской области от 31.05.2017 года № 107 (охвачено 2</w:t>
      </w:r>
      <w:r w:rsidR="00DC54B8" w:rsidRPr="005B255A">
        <w:rPr>
          <w:szCs w:val="28"/>
        </w:rPr>
        <w:t>5</w:t>
      </w:r>
      <w:r w:rsidR="007B381C" w:rsidRPr="005B255A">
        <w:rPr>
          <w:szCs w:val="28"/>
        </w:rPr>
        <w:t xml:space="preserve"> предприятий).</w:t>
      </w:r>
    </w:p>
    <w:p w:rsidR="00D80B0A" w:rsidRDefault="007B381C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На территории Миллеровского района ведется реализация следующих крупных инвестиционных проектов:</w:t>
      </w:r>
    </w:p>
    <w:p w:rsidR="00D80B0A" w:rsidRDefault="004F4EBC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–</w:t>
      </w:r>
      <w:r w:rsidR="007B381C" w:rsidRPr="005B255A">
        <w:rPr>
          <w:szCs w:val="28"/>
        </w:rPr>
        <w:t xml:space="preserve"> ООО «Амилко» </w:t>
      </w:r>
      <w:r w:rsidRPr="005B255A">
        <w:rPr>
          <w:szCs w:val="28"/>
        </w:rPr>
        <w:t>–</w:t>
      </w:r>
      <w:r w:rsidR="007B381C" w:rsidRPr="005B255A">
        <w:rPr>
          <w:szCs w:val="28"/>
        </w:rPr>
        <w:t xml:space="preserve"> </w:t>
      </w:r>
      <w:r w:rsidR="006E5CD6" w:rsidRPr="005B255A">
        <w:rPr>
          <w:color w:val="0D0D0D"/>
          <w:szCs w:val="28"/>
          <w:shd w:val="clear" w:color="auto" w:fill="FFFFFF"/>
        </w:rPr>
        <w:t>«</w:t>
      </w:r>
      <w:r w:rsidR="006E5CD6" w:rsidRPr="005B255A">
        <w:rPr>
          <w:szCs w:val="28"/>
        </w:rPr>
        <w:t>Увеличение мощности крахмалопаточного комбината по переработке до 400 тыс. тонн сырья в год»</w:t>
      </w:r>
      <w:r w:rsidR="007B381C" w:rsidRPr="005B255A">
        <w:rPr>
          <w:szCs w:val="28"/>
        </w:rPr>
        <w:t xml:space="preserve">, который включен в перечень «100 Губернаторских инвестиционных проектов». Стоимость проекта </w:t>
      </w:r>
      <w:r w:rsidR="006E5CD6" w:rsidRPr="005B255A">
        <w:rPr>
          <w:szCs w:val="28"/>
        </w:rPr>
        <w:t>7,5</w:t>
      </w:r>
      <w:r w:rsidR="007B381C" w:rsidRPr="005B255A">
        <w:rPr>
          <w:szCs w:val="28"/>
        </w:rPr>
        <w:t xml:space="preserve"> млрд. рублей, в 1 </w:t>
      </w:r>
      <w:r w:rsidR="006E5CD6" w:rsidRPr="005B255A">
        <w:rPr>
          <w:szCs w:val="28"/>
        </w:rPr>
        <w:t>полугодии</w:t>
      </w:r>
      <w:r w:rsidR="007B381C" w:rsidRPr="005B255A">
        <w:rPr>
          <w:szCs w:val="28"/>
        </w:rPr>
        <w:t xml:space="preserve"> 20</w:t>
      </w:r>
      <w:r w:rsidR="006E5CD6" w:rsidRPr="005B255A">
        <w:rPr>
          <w:szCs w:val="28"/>
        </w:rPr>
        <w:t>20</w:t>
      </w:r>
      <w:r w:rsidR="007B381C" w:rsidRPr="005B255A">
        <w:rPr>
          <w:szCs w:val="28"/>
        </w:rPr>
        <w:t xml:space="preserve"> года освоено </w:t>
      </w:r>
      <w:r w:rsidR="006E5CD6" w:rsidRPr="005B255A">
        <w:rPr>
          <w:szCs w:val="28"/>
        </w:rPr>
        <w:t>371,7</w:t>
      </w:r>
      <w:r w:rsidR="007B381C" w:rsidRPr="005B255A">
        <w:rPr>
          <w:szCs w:val="28"/>
        </w:rPr>
        <w:t xml:space="preserve"> млн. рублей; </w:t>
      </w:r>
    </w:p>
    <w:p w:rsidR="00D80B0A" w:rsidRDefault="004F4EBC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–</w:t>
      </w:r>
      <w:r w:rsidR="00C76C4B" w:rsidRPr="005B255A">
        <w:rPr>
          <w:szCs w:val="28"/>
        </w:rPr>
        <w:t xml:space="preserve"> ООО «МАК-Лоджистик» –</w:t>
      </w:r>
      <w:r w:rsidR="007B381C" w:rsidRPr="005B255A">
        <w:rPr>
          <w:szCs w:val="28"/>
        </w:rPr>
        <w:t xml:space="preserve"> «Многофункциональная зона дорожного </w:t>
      </w:r>
      <w:r w:rsidR="007B381C" w:rsidRPr="005B255A">
        <w:rPr>
          <w:szCs w:val="28"/>
        </w:rPr>
        <w:lastRenderedPageBreak/>
        <w:t>сервиса»</w:t>
      </w:r>
      <w:r w:rsidR="006E5CD6" w:rsidRPr="005B255A">
        <w:rPr>
          <w:szCs w:val="28"/>
        </w:rPr>
        <w:t xml:space="preserve"> (с северной и южной сторон дороги)</w:t>
      </w:r>
      <w:r w:rsidR="007B381C" w:rsidRPr="005B255A">
        <w:rPr>
          <w:szCs w:val="28"/>
        </w:rPr>
        <w:t xml:space="preserve">, стоимость проекта 480,0 млн. рублей. </w:t>
      </w:r>
      <w:r w:rsidR="006E5CD6" w:rsidRPr="005B255A">
        <w:rPr>
          <w:color w:val="000000" w:themeColor="text1"/>
          <w:szCs w:val="28"/>
        </w:rPr>
        <w:t>В настоящее время ведется работа по разработке проектно-сметной документации и переводу земельных участков из категории земель сельскохозяйственного назначения в категорию земель промышленности.</w:t>
      </w:r>
    </w:p>
    <w:p w:rsidR="00D80B0A" w:rsidRDefault="007B381C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 xml:space="preserve">В перечень перспективных инвестиционных проектов Миллеровского района включены следующие проекты: </w:t>
      </w:r>
    </w:p>
    <w:p w:rsidR="00D80B0A" w:rsidRDefault="004F4EBC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– ООО «Форпост-7» –</w:t>
      </w:r>
      <w:r w:rsidR="007B381C" w:rsidRPr="005B255A">
        <w:rPr>
          <w:szCs w:val="28"/>
        </w:rPr>
        <w:t xml:space="preserve"> «Строительство Ольхово-Рогского производственного комплекса строительных материалов». В случае успешной реализации проекта инвестиции могут составить около 16 млрд. рублей, количество новых рабочих мест – 700; </w:t>
      </w:r>
    </w:p>
    <w:p w:rsidR="00D80B0A" w:rsidRDefault="004F4EBC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– ООО «Экосервис» –</w:t>
      </w:r>
      <w:r w:rsidR="007B381C" w:rsidRPr="005B255A">
        <w:rPr>
          <w:szCs w:val="28"/>
        </w:rPr>
        <w:t xml:space="preserve"> «Организация межмуниципального экологического отходоперерабатывающего комплекса (МЭОК)», стоимость проекта около 450,0 млн. рублей, количество новых рабочих мест – 286;</w:t>
      </w:r>
    </w:p>
    <w:p w:rsidR="00D80B0A" w:rsidRDefault="004F4EBC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– ООО «Миллеровский МЭОК» –</w:t>
      </w:r>
      <w:r w:rsidR="007B381C" w:rsidRPr="005B255A">
        <w:rPr>
          <w:szCs w:val="28"/>
        </w:rPr>
        <w:t xml:space="preserve"> «Строительство Тепличного Комплекса по выращиванию овощей и зелени, с применением новейших технологий по переработке хвостов ТКО», стоимость проекта 3,0 млрд. рублей, коли</w:t>
      </w:r>
      <w:r w:rsidR="00063BA8">
        <w:rPr>
          <w:szCs w:val="28"/>
        </w:rPr>
        <w:t>чество новых рабочих мест – 100;</w:t>
      </w:r>
    </w:p>
    <w:p w:rsidR="00D80B0A" w:rsidRDefault="00063BA8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6E5CD6" w:rsidRPr="005B255A">
        <w:rPr>
          <w:szCs w:val="28"/>
        </w:rPr>
        <w:t>Индивидуальный предприниматель Позигун И.Н. – Строительство объекта придорожного сервиса, предварительный объем инвестиций в проект составляет ~ 7,0 – 8,0 млн. рублей, количество новых рабочих мест – 20.</w:t>
      </w:r>
    </w:p>
    <w:p w:rsidR="00D80B0A" w:rsidRDefault="007B381C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С целью оказания содействия при реализации инвестиционных проектов, сопровождения инвестиционных проектов действует Совет по инвестициям при Администрации Миллеровского района (постановление Администрации Миллеровского район</w:t>
      </w:r>
      <w:r w:rsidR="00C76C4B" w:rsidRPr="005B255A">
        <w:rPr>
          <w:szCs w:val="28"/>
        </w:rPr>
        <w:t>а от 21.01.2011 № 34). В первом</w:t>
      </w:r>
      <w:r w:rsidRPr="005B255A">
        <w:rPr>
          <w:szCs w:val="28"/>
        </w:rPr>
        <w:t xml:space="preserve"> полугодии 20</w:t>
      </w:r>
      <w:r w:rsidR="006E5CD6" w:rsidRPr="005B255A">
        <w:rPr>
          <w:szCs w:val="28"/>
        </w:rPr>
        <w:t>20</w:t>
      </w:r>
      <w:r w:rsidRPr="005B255A">
        <w:rPr>
          <w:szCs w:val="28"/>
        </w:rPr>
        <w:t xml:space="preserve"> года проведено 2 заседания Совета по инвестициям при Администрации Миллеровского района.</w:t>
      </w:r>
    </w:p>
    <w:p w:rsidR="00D80B0A" w:rsidRDefault="0072107A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kern w:val="2"/>
          <w:szCs w:val="28"/>
        </w:rPr>
        <w:t>Из</w:t>
      </w:r>
      <w:r>
        <w:rPr>
          <w:kern w:val="2"/>
          <w:szCs w:val="28"/>
        </w:rPr>
        <w:t xml:space="preserve"> 7 контрольных событий подпрограммы </w:t>
      </w:r>
      <w:r w:rsidR="003A0698">
        <w:rPr>
          <w:kern w:val="2"/>
          <w:szCs w:val="28"/>
        </w:rPr>
        <w:t>4</w:t>
      </w:r>
      <w:r>
        <w:rPr>
          <w:kern w:val="2"/>
          <w:szCs w:val="28"/>
        </w:rPr>
        <w:t xml:space="preserve"> выполнено в полном объеме, </w:t>
      </w:r>
      <w:r w:rsidR="003A0698">
        <w:rPr>
          <w:kern w:val="2"/>
          <w:szCs w:val="28"/>
        </w:rPr>
        <w:t>2</w:t>
      </w:r>
      <w:r w:rsidR="005C42E8">
        <w:rPr>
          <w:kern w:val="2"/>
          <w:szCs w:val="28"/>
        </w:rPr>
        <w:t xml:space="preserve"> исполнены частично,</w:t>
      </w:r>
      <w:r w:rsidR="00063BA8">
        <w:rPr>
          <w:kern w:val="2"/>
          <w:szCs w:val="28"/>
        </w:rPr>
        <w:t xml:space="preserve"> </w:t>
      </w:r>
      <w:r w:rsidR="005C42E8">
        <w:rPr>
          <w:kern w:val="2"/>
          <w:szCs w:val="28"/>
        </w:rPr>
        <w:t xml:space="preserve">1 не </w:t>
      </w:r>
      <w:r w:rsidR="005C42E8" w:rsidRPr="005C42E8">
        <w:rPr>
          <w:kern w:val="2"/>
          <w:szCs w:val="28"/>
        </w:rPr>
        <w:t>выполнено</w:t>
      </w:r>
      <w:r w:rsidR="005C42E8" w:rsidRPr="005C42E8">
        <w:rPr>
          <w:iCs/>
          <w:sz w:val="22"/>
          <w:szCs w:val="22"/>
        </w:rPr>
        <w:t xml:space="preserve"> </w:t>
      </w:r>
      <w:r w:rsidR="005C42E8" w:rsidRPr="005C42E8">
        <w:rPr>
          <w:iCs/>
          <w:szCs w:val="28"/>
        </w:rPr>
        <w:t>в связи с введением ограничений по распространению коронавирусной инфекции</w:t>
      </w:r>
      <w:r w:rsidR="005C42E8" w:rsidRPr="005C42E8">
        <w:rPr>
          <w:kern w:val="2"/>
          <w:szCs w:val="28"/>
        </w:rPr>
        <w:t>.</w:t>
      </w:r>
      <w:r w:rsidRPr="005C42E8">
        <w:rPr>
          <w:kern w:val="2"/>
          <w:szCs w:val="28"/>
        </w:rPr>
        <w:t xml:space="preserve"> Анализ исполнения</w:t>
      </w:r>
      <w:r>
        <w:rPr>
          <w:kern w:val="2"/>
          <w:szCs w:val="28"/>
        </w:rPr>
        <w:t xml:space="preserve"> основных мероприятий и выполнения (наступления) контрольных событий рисков неисполнения не выявил.</w:t>
      </w:r>
    </w:p>
    <w:p w:rsidR="00D80B0A" w:rsidRDefault="00EC52D2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 xml:space="preserve">В рамках подпрограммы </w:t>
      </w:r>
      <w:r w:rsidRPr="005B255A">
        <w:rPr>
          <w:kern w:val="2"/>
          <w:lang w:eastAsia="en-US"/>
        </w:rPr>
        <w:t>2 «Содействие развитию промышленного производства и потребительского</w:t>
      </w:r>
      <w:r w:rsidR="00063BA8">
        <w:rPr>
          <w:kern w:val="2"/>
          <w:lang w:eastAsia="en-US"/>
        </w:rPr>
        <w:t xml:space="preserve"> рынка</w:t>
      </w:r>
      <w:r w:rsidR="00835335">
        <w:rPr>
          <w:kern w:val="2"/>
          <w:lang w:eastAsia="en-US"/>
        </w:rPr>
        <w:t xml:space="preserve"> в Миллеровском районе».</w:t>
      </w:r>
    </w:p>
    <w:p w:rsidR="00D80B0A" w:rsidRDefault="0072107A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bCs/>
          <w:kern w:val="2"/>
          <w:lang w:eastAsia="en-US"/>
        </w:rPr>
        <w:t>В целях содействия развитию промышленного производства в Миллеровском районе проводится следующая работа.</w:t>
      </w:r>
    </w:p>
    <w:p w:rsidR="00D80B0A" w:rsidRDefault="0072107A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bCs/>
          <w:kern w:val="2"/>
          <w:lang w:eastAsia="en-US"/>
        </w:rPr>
        <w:t>Ежеквартально ведется мониторинг производственной</w:t>
      </w:r>
      <w:r w:rsidR="00C76C4B" w:rsidRPr="005B255A">
        <w:rPr>
          <w:kern w:val="2"/>
          <w:lang w:eastAsia="en-US"/>
        </w:rPr>
        <w:t xml:space="preserve"> и финансово-</w:t>
      </w:r>
      <w:r w:rsidRPr="005B255A">
        <w:rPr>
          <w:kern w:val="2"/>
          <w:lang w:eastAsia="en-US"/>
        </w:rPr>
        <w:t xml:space="preserve">хозяйственной деятельности крупных и средних </w:t>
      </w:r>
      <w:r w:rsidRPr="005B255A">
        <w:rPr>
          <w:bCs/>
          <w:kern w:val="2"/>
          <w:lang w:eastAsia="en-US"/>
        </w:rPr>
        <w:t>промышленных предприятий Миллеровского района</w:t>
      </w:r>
      <w:r w:rsidRPr="005B255A">
        <w:rPr>
          <w:kern w:val="2"/>
          <w:lang w:eastAsia="en-US"/>
        </w:rPr>
        <w:t>. Мони</w:t>
      </w:r>
      <w:r w:rsidR="00C76C4B" w:rsidRPr="005B255A">
        <w:rPr>
          <w:kern w:val="2"/>
          <w:lang w:eastAsia="en-US"/>
        </w:rPr>
        <w:t xml:space="preserve">торингом охвачено </w:t>
      </w:r>
      <w:r w:rsidR="006E5CD6" w:rsidRPr="005B255A">
        <w:rPr>
          <w:kern w:val="2"/>
          <w:lang w:eastAsia="en-US"/>
        </w:rPr>
        <w:t>7</w:t>
      </w:r>
      <w:r w:rsidR="00C76C4B" w:rsidRPr="005B255A">
        <w:rPr>
          <w:kern w:val="2"/>
          <w:lang w:eastAsia="en-US"/>
        </w:rPr>
        <w:t xml:space="preserve"> предприятий: </w:t>
      </w:r>
      <w:r w:rsidRPr="005B255A">
        <w:rPr>
          <w:kern w:val="2"/>
          <w:lang w:eastAsia="en-US"/>
        </w:rPr>
        <w:t xml:space="preserve">Миллеровский филиал АО «Астон», </w:t>
      </w:r>
      <w:r w:rsidR="006E5CD6" w:rsidRPr="005B255A">
        <w:rPr>
          <w:kern w:val="2"/>
          <w:lang w:eastAsia="en-US"/>
        </w:rPr>
        <w:t>П</w:t>
      </w:r>
      <w:r w:rsidRPr="005B255A">
        <w:rPr>
          <w:kern w:val="2"/>
          <w:lang w:eastAsia="en-US"/>
        </w:rPr>
        <w:t xml:space="preserve">АО «Миллеровосельмаш», </w:t>
      </w:r>
      <w:r w:rsidR="00C76C4B" w:rsidRPr="005B255A">
        <w:rPr>
          <w:kern w:val="2"/>
          <w:lang w:eastAsia="en-US"/>
        </w:rPr>
        <w:br/>
      </w:r>
      <w:r w:rsidRPr="005B255A">
        <w:rPr>
          <w:kern w:val="2"/>
          <w:lang w:eastAsia="en-US"/>
        </w:rPr>
        <w:t>АО «МГОК», АО «Миллеровский винзавод», ООО «Амилко», ООО «</w:t>
      </w:r>
      <w:r w:rsidR="006E5CD6" w:rsidRPr="005B255A">
        <w:rPr>
          <w:kern w:val="2"/>
          <w:lang w:eastAsia="en-US"/>
        </w:rPr>
        <w:t>Беркут</w:t>
      </w:r>
      <w:r w:rsidRPr="005B255A">
        <w:rPr>
          <w:kern w:val="2"/>
          <w:lang w:eastAsia="en-US"/>
        </w:rPr>
        <w:t>», АО «Корпорация «Глория Джинс» ОП г. Миллерово.</w:t>
      </w:r>
      <w:r w:rsidR="005C156B" w:rsidRPr="005B255A">
        <w:rPr>
          <w:kern w:val="2"/>
          <w:sz w:val="24"/>
          <w:szCs w:val="24"/>
        </w:rPr>
        <w:t xml:space="preserve"> </w:t>
      </w:r>
    </w:p>
    <w:p w:rsidR="00D80B0A" w:rsidRDefault="006E5CD6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Предприятиями, допустившими убытки, разработаны комплексы мер по выходу на безубыточный уровень деятельности.</w:t>
      </w:r>
    </w:p>
    <w:p w:rsidR="00D80B0A" w:rsidRDefault="006E5CD6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 xml:space="preserve">В целях обеспечения устойчивого социально-экономического развития Миллеровского района, сокращения количества убыточных предприятий </w:t>
      </w:r>
      <w:r w:rsidRPr="005B255A">
        <w:rPr>
          <w:szCs w:val="28"/>
        </w:rPr>
        <w:lastRenderedPageBreak/>
        <w:t>Администрацией Миллеровского района разработан и утвержден Комплекс мер по сокращению убыточности организаций Миллеровского района и стабилизации их финансового положения на 2020 год.</w:t>
      </w:r>
    </w:p>
    <w:p w:rsidR="00D80B0A" w:rsidRDefault="0072107A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kern w:val="2"/>
          <w:lang w:eastAsia="en-US"/>
        </w:rPr>
        <w:t xml:space="preserve">Информация о предприятиях Миллеровского района размещается в каталоге «Экспорт Дона», в Национальном Реестре «Ведущие промышленные предприятия России». </w:t>
      </w:r>
    </w:p>
    <w:p w:rsidR="00D80B0A" w:rsidRDefault="0072107A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kern w:val="2"/>
          <w:lang w:eastAsia="en-US"/>
        </w:rPr>
        <w:t xml:space="preserve">На постоянной основе проводится информирование руководителей предприятий о государственной поддержке, социально-экономическом взаимодействии, государственно-частном партнерстве. </w:t>
      </w:r>
    </w:p>
    <w:p w:rsidR="00D80B0A" w:rsidRDefault="00176AC2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kern w:val="2"/>
          <w:szCs w:val="28"/>
        </w:rPr>
        <w:t>В целях создания условий для развития потребительского рынка Миллеровского района в</w:t>
      </w:r>
      <w:r w:rsidRPr="005B255A">
        <w:rPr>
          <w:szCs w:val="28"/>
        </w:rPr>
        <w:t xml:space="preserve"> соответствии с постановлением Администрации Миллеровского района от 12.12.2019 № 236 «Об утверждении перечня мест организации ярмарок в границах территории муниципального образования «Миллеровский район» определено 19 площадок для проведения ярмарочных мероприятий. В первом полугодии текущего года проведено 4 ярмарочных мероприятия с предоставлением 10 мест на безвозмездной основе.</w:t>
      </w:r>
    </w:p>
    <w:p w:rsidR="00D80B0A" w:rsidRDefault="00EC52D2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 xml:space="preserve">Ежеквартально вносятся изменения в нормативный правовой акт «Об </w:t>
      </w:r>
      <w:r w:rsidR="00176AC2" w:rsidRPr="005B255A">
        <w:rPr>
          <w:szCs w:val="28"/>
        </w:rPr>
        <w:t>утверждении Схемы размещения нестационарных торговых объектов на территории муниципального образования «Миллеровский район». По итогам первого полугодия 2020 года в Схему включен 1 объект нестационарной сети.</w:t>
      </w:r>
    </w:p>
    <w:p w:rsidR="00D80B0A" w:rsidRDefault="003A0698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>
        <w:rPr>
          <w:kern w:val="2"/>
          <w:szCs w:val="28"/>
        </w:rPr>
        <w:t>Из 9</w:t>
      </w:r>
      <w:r w:rsidR="00176AC2" w:rsidRPr="005B255A">
        <w:rPr>
          <w:kern w:val="2"/>
          <w:szCs w:val="28"/>
        </w:rPr>
        <w:t xml:space="preserve"> контрольных событий подпрограммы</w:t>
      </w:r>
      <w:r w:rsidR="00176AC2" w:rsidRPr="00F53252">
        <w:rPr>
          <w:kern w:val="2"/>
          <w:szCs w:val="28"/>
        </w:rPr>
        <w:t xml:space="preserve"> </w:t>
      </w:r>
      <w:r>
        <w:rPr>
          <w:kern w:val="2"/>
          <w:szCs w:val="28"/>
        </w:rPr>
        <w:t>4 выполнены, 3</w:t>
      </w:r>
      <w:r w:rsidR="00176AC2" w:rsidRPr="00F53252">
        <w:rPr>
          <w:kern w:val="2"/>
          <w:szCs w:val="28"/>
        </w:rPr>
        <w:t xml:space="preserve"> исполнен</w:t>
      </w:r>
      <w:r w:rsidR="00F53252" w:rsidRPr="00F53252">
        <w:rPr>
          <w:kern w:val="2"/>
          <w:szCs w:val="28"/>
        </w:rPr>
        <w:t xml:space="preserve">о </w:t>
      </w:r>
      <w:r w:rsidR="00176AC2" w:rsidRPr="00F53252">
        <w:rPr>
          <w:kern w:val="2"/>
          <w:szCs w:val="28"/>
        </w:rPr>
        <w:t>частично</w:t>
      </w:r>
      <w:r w:rsidR="00063BA8">
        <w:rPr>
          <w:kern w:val="2"/>
          <w:szCs w:val="28"/>
        </w:rPr>
        <w:t>,</w:t>
      </w:r>
      <w:r w:rsidR="00176AC2" w:rsidRPr="00F53252">
        <w:rPr>
          <w:kern w:val="2"/>
          <w:szCs w:val="28"/>
        </w:rPr>
        <w:t xml:space="preserve"> </w:t>
      </w:r>
      <w:r>
        <w:rPr>
          <w:kern w:val="2"/>
          <w:szCs w:val="28"/>
        </w:rPr>
        <w:t>2</w:t>
      </w:r>
      <w:r w:rsidR="00F53252">
        <w:rPr>
          <w:kern w:val="2"/>
          <w:szCs w:val="28"/>
        </w:rPr>
        <w:t xml:space="preserve"> не выполнены</w:t>
      </w:r>
      <w:r>
        <w:rPr>
          <w:kern w:val="2"/>
          <w:szCs w:val="28"/>
        </w:rPr>
        <w:t xml:space="preserve"> </w:t>
      </w:r>
      <w:r w:rsidRPr="00F53252">
        <w:rPr>
          <w:kern w:val="2"/>
          <w:szCs w:val="28"/>
        </w:rPr>
        <w:t>(срок наступления до 31.12.2019</w:t>
      </w:r>
      <w:r>
        <w:rPr>
          <w:kern w:val="2"/>
          <w:szCs w:val="28"/>
        </w:rPr>
        <w:t xml:space="preserve"> года)</w:t>
      </w:r>
      <w:r w:rsidR="00F53252">
        <w:rPr>
          <w:kern w:val="2"/>
          <w:szCs w:val="28"/>
        </w:rPr>
        <w:t>.</w:t>
      </w:r>
      <w:r w:rsidR="00F53252" w:rsidRPr="00F53252">
        <w:rPr>
          <w:kern w:val="2"/>
          <w:szCs w:val="28"/>
        </w:rPr>
        <w:t xml:space="preserve"> </w:t>
      </w:r>
      <w:r w:rsidR="00176AC2" w:rsidRPr="00F53252">
        <w:rPr>
          <w:kern w:val="2"/>
          <w:szCs w:val="28"/>
        </w:rPr>
        <w:t>Анализ исполнения основных мероприятий и выполнения (наступления) контрольных событий рисков неисполнения не выявил.</w:t>
      </w:r>
    </w:p>
    <w:p w:rsidR="00D80B0A" w:rsidRDefault="007311FB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>
        <w:rPr>
          <w:szCs w:val="28"/>
        </w:rPr>
        <w:t>В рамках подпрограммы 3 «</w:t>
      </w:r>
      <w:r w:rsidRPr="00FB14FC">
        <w:rPr>
          <w:iCs/>
        </w:rPr>
        <w:t>Развитие субъектов малого и среднего предпринимательства в Миллеровском районе»</w:t>
      </w:r>
      <w:r>
        <w:rPr>
          <w:iCs/>
        </w:rPr>
        <w:t>.</w:t>
      </w:r>
    </w:p>
    <w:p w:rsidR="00D80B0A" w:rsidRDefault="00074BC4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rFonts w:eastAsia="Calibri"/>
          <w:color w:val="000000"/>
        </w:rPr>
        <w:t xml:space="preserve">В целях </w:t>
      </w:r>
      <w:r w:rsidR="00063BA8">
        <w:rPr>
          <w:rFonts w:eastAsia="Calibri"/>
          <w:color w:val="000000"/>
        </w:rPr>
        <w:t>повышения</w:t>
      </w:r>
      <w:r w:rsidR="00B80556" w:rsidRPr="005B255A">
        <w:rPr>
          <w:rFonts w:eastAsia="Calibri"/>
          <w:color w:val="000000"/>
        </w:rPr>
        <w:t xml:space="preserve"> информированности субъектов </w:t>
      </w:r>
      <w:r w:rsidR="00B80556" w:rsidRPr="005B255A">
        <w:t>малого и среднего предпринимательства</w:t>
      </w:r>
      <w:r w:rsidRPr="005B255A">
        <w:t xml:space="preserve"> по вопросам ведения предпринимательской деятельности специалистами Администрации Миллеровского района </w:t>
      </w:r>
      <w:r w:rsidR="00B27199" w:rsidRPr="005B255A">
        <w:rPr>
          <w:rFonts w:eastAsia="Calibri"/>
          <w:kern w:val="2"/>
          <w:szCs w:val="28"/>
          <w:lang w:eastAsia="en-US"/>
        </w:rPr>
        <w:t>250</w:t>
      </w:r>
      <w:r w:rsidRPr="005B255A">
        <w:rPr>
          <w:rFonts w:eastAsia="Calibri"/>
          <w:kern w:val="2"/>
          <w:szCs w:val="28"/>
          <w:lang w:eastAsia="en-US"/>
        </w:rPr>
        <w:t xml:space="preserve"> субъектам оказана</w:t>
      </w:r>
      <w:r w:rsidRPr="005B255A">
        <w:rPr>
          <w:rFonts w:eastAsia="Calibri"/>
          <w:color w:val="000000"/>
        </w:rPr>
        <w:t xml:space="preserve"> </w:t>
      </w:r>
      <w:r w:rsidRPr="005B255A">
        <w:rPr>
          <w:rFonts w:eastAsia="Calibri"/>
          <w:szCs w:val="28"/>
          <w:lang w:eastAsia="en-US"/>
        </w:rPr>
        <w:t>к</w:t>
      </w:r>
      <w:r w:rsidR="007311FB" w:rsidRPr="005B255A">
        <w:rPr>
          <w:rFonts w:eastAsia="Calibri"/>
          <w:szCs w:val="28"/>
          <w:lang w:eastAsia="en-US"/>
        </w:rPr>
        <w:t xml:space="preserve">онсультационно-информационная поддержка </w:t>
      </w:r>
      <w:r w:rsidR="007311FB" w:rsidRPr="005B255A">
        <w:rPr>
          <w:rFonts w:eastAsia="Calibri"/>
          <w:kern w:val="2"/>
          <w:szCs w:val="28"/>
          <w:lang w:eastAsia="en-US"/>
        </w:rPr>
        <w:t>предпринимательства</w:t>
      </w:r>
      <w:r w:rsidR="00C76C4B" w:rsidRPr="005B255A">
        <w:rPr>
          <w:rFonts w:eastAsia="Calibri"/>
          <w:kern w:val="2"/>
          <w:szCs w:val="28"/>
          <w:lang w:eastAsia="en-US"/>
        </w:rPr>
        <w:t xml:space="preserve">, </w:t>
      </w:r>
      <w:r w:rsidRPr="005B255A">
        <w:rPr>
          <w:rFonts w:eastAsia="Calibri"/>
          <w:kern w:val="2"/>
          <w:szCs w:val="28"/>
          <w:lang w:eastAsia="en-US"/>
        </w:rPr>
        <w:t>вместе с тем</w:t>
      </w:r>
      <w:r w:rsidR="007311FB" w:rsidRPr="005B255A">
        <w:rPr>
          <w:rFonts w:eastAsia="Calibri"/>
          <w:szCs w:val="28"/>
          <w:lang w:eastAsia="en-US"/>
        </w:rPr>
        <w:t xml:space="preserve">, ГКУ РО «Центр занятости населения </w:t>
      </w:r>
      <w:r w:rsidR="00C76C4B" w:rsidRPr="005B255A">
        <w:rPr>
          <w:rFonts w:eastAsia="Calibri"/>
          <w:szCs w:val="28"/>
          <w:lang w:eastAsia="en-US"/>
        </w:rPr>
        <w:br/>
      </w:r>
      <w:r w:rsidR="00B27199" w:rsidRPr="005B255A">
        <w:rPr>
          <w:rFonts w:eastAsia="Calibri"/>
          <w:szCs w:val="28"/>
          <w:lang w:eastAsia="en-US"/>
        </w:rPr>
        <w:t xml:space="preserve">г. Миллерово» оказано 9 </w:t>
      </w:r>
      <w:r w:rsidR="007311FB" w:rsidRPr="005B255A">
        <w:rPr>
          <w:rFonts w:eastAsia="Calibri"/>
          <w:szCs w:val="28"/>
          <w:lang w:eastAsia="en-US"/>
        </w:rPr>
        <w:t>услуг по во</w:t>
      </w:r>
      <w:r w:rsidR="00B27199" w:rsidRPr="005B255A">
        <w:rPr>
          <w:rFonts w:eastAsia="Calibri"/>
          <w:szCs w:val="28"/>
          <w:lang w:eastAsia="en-US"/>
        </w:rPr>
        <w:t>просам содействия самозанятости безработным гражданам, 5 из которых были зарегистрированы в качестве индивидуальных предпринимателей, в т.ч. 1 в качестве Главы КФХ.</w:t>
      </w:r>
    </w:p>
    <w:p w:rsidR="00D80B0A" w:rsidRDefault="00AC396B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AC396B">
        <w:rPr>
          <w:rFonts w:eastAsia="Calibri"/>
          <w:szCs w:val="28"/>
          <w:lang w:eastAsia="en-US"/>
        </w:rPr>
        <w:t>В режиме ВКС проведен</w:t>
      </w:r>
      <w:r w:rsidR="00063BA8">
        <w:rPr>
          <w:rFonts w:eastAsia="Calibri"/>
          <w:szCs w:val="28"/>
          <w:lang w:eastAsia="en-US"/>
        </w:rPr>
        <w:t xml:space="preserve"> 1 </w:t>
      </w:r>
      <w:r w:rsidR="00B27199" w:rsidRPr="00AC396B">
        <w:rPr>
          <w:rFonts w:eastAsia="Calibri"/>
          <w:szCs w:val="28"/>
          <w:lang w:eastAsia="en-US"/>
        </w:rPr>
        <w:t>семинар с хозяйствующими субъектами по вопросам порядка пр</w:t>
      </w:r>
      <w:r w:rsidR="00286FE6" w:rsidRPr="00AC396B">
        <w:rPr>
          <w:rFonts w:eastAsia="Calibri"/>
          <w:szCs w:val="28"/>
          <w:lang w:eastAsia="en-US"/>
        </w:rPr>
        <w:t>о</w:t>
      </w:r>
      <w:r w:rsidR="00B27199" w:rsidRPr="00AC396B">
        <w:rPr>
          <w:rFonts w:eastAsia="Calibri"/>
          <w:szCs w:val="28"/>
          <w:lang w:eastAsia="en-US"/>
        </w:rPr>
        <w:t>ведения маркировки обуви.</w:t>
      </w:r>
      <w:r w:rsidR="007311FB" w:rsidRPr="005B255A">
        <w:rPr>
          <w:rFonts w:eastAsia="Calibri"/>
          <w:szCs w:val="28"/>
          <w:lang w:eastAsia="en-US"/>
        </w:rPr>
        <w:t xml:space="preserve"> </w:t>
      </w:r>
    </w:p>
    <w:p w:rsidR="00D80B0A" w:rsidRDefault="00B80556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rFonts w:eastAsia="Calibri"/>
          <w:color w:val="000000"/>
          <w:szCs w:val="28"/>
        </w:rPr>
        <w:t xml:space="preserve">С целью привлечения внимания молодых людей к предпринимательской деятельности </w:t>
      </w:r>
      <w:r w:rsidR="00FD6CBF" w:rsidRPr="005B255A">
        <w:rPr>
          <w:szCs w:val="28"/>
        </w:rPr>
        <w:t>в образовательных организациях среди учеников 5-11 классов проводились:</w:t>
      </w:r>
      <w:r w:rsidR="00835335">
        <w:rPr>
          <w:szCs w:val="28"/>
        </w:rPr>
        <w:t xml:space="preserve"> </w:t>
      </w:r>
      <w:r w:rsidR="00FD6CBF" w:rsidRPr="005B255A">
        <w:rPr>
          <w:szCs w:val="28"/>
        </w:rPr>
        <w:t xml:space="preserve">классные часы «Есть такая профессия </w:t>
      </w:r>
      <w:r w:rsidR="000F09F6">
        <w:rPr>
          <w:szCs w:val="28"/>
        </w:rPr>
        <w:t>–</w:t>
      </w:r>
      <w:r w:rsidR="00FD6CBF" w:rsidRPr="005B255A">
        <w:rPr>
          <w:szCs w:val="28"/>
        </w:rPr>
        <w:t xml:space="preserve"> предприниматель»;</w:t>
      </w:r>
      <w:r w:rsidR="00042C0A">
        <w:rPr>
          <w:szCs w:val="28"/>
        </w:rPr>
        <w:t xml:space="preserve"> </w:t>
      </w:r>
      <w:r w:rsidR="00FD6CBF" w:rsidRPr="005B255A">
        <w:rPr>
          <w:szCs w:val="28"/>
        </w:rPr>
        <w:t>беседы «Антикоррупционная политика в экономической сфере»;</w:t>
      </w:r>
      <w:r w:rsidR="00042C0A">
        <w:rPr>
          <w:szCs w:val="28"/>
        </w:rPr>
        <w:t xml:space="preserve"> </w:t>
      </w:r>
      <w:r w:rsidR="00FD6CBF" w:rsidRPr="005B255A">
        <w:rPr>
          <w:szCs w:val="28"/>
        </w:rPr>
        <w:t>открытый урок по предпринимательству.</w:t>
      </w:r>
    </w:p>
    <w:p w:rsidR="00D80B0A" w:rsidRDefault="001F70C6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В 1 квартале 2020 года для учащихся образовательных школ организованы встречи с успешными предпринимателями района, проведена экскурсия в сельский магазин Миллеровского СПО</w:t>
      </w:r>
      <w:r w:rsidRPr="005B255A">
        <w:rPr>
          <w:rFonts w:eastAsia="Calibri"/>
          <w:color w:val="000000"/>
          <w:szCs w:val="28"/>
        </w:rPr>
        <w:t>.</w:t>
      </w:r>
    </w:p>
    <w:p w:rsidR="00D80B0A" w:rsidRDefault="00074BC4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074BC4">
        <w:rPr>
          <w:rFonts w:eastAsia="Calibri"/>
          <w:color w:val="000000"/>
          <w:szCs w:val="28"/>
        </w:rPr>
        <w:lastRenderedPageBreak/>
        <w:t>В целях пропаганды и популяризации предпринимательской деятельности</w:t>
      </w:r>
      <w:r w:rsidR="00C76C4B">
        <w:rPr>
          <w:rFonts w:eastAsia="Calibri"/>
          <w:szCs w:val="28"/>
          <w:lang w:eastAsia="en-US"/>
        </w:rPr>
        <w:t xml:space="preserve"> в общественно-политической </w:t>
      </w:r>
      <w:r w:rsidRPr="00074BC4">
        <w:rPr>
          <w:rFonts w:eastAsia="Calibri"/>
          <w:szCs w:val="28"/>
          <w:lang w:eastAsia="en-US"/>
        </w:rPr>
        <w:t xml:space="preserve">газете «Наш край» опубликовано </w:t>
      </w:r>
      <w:r w:rsidR="00252C13" w:rsidRPr="00252C13">
        <w:rPr>
          <w:rFonts w:eastAsia="Calibri"/>
          <w:szCs w:val="28"/>
          <w:lang w:eastAsia="en-US"/>
        </w:rPr>
        <w:t>10 материалов</w:t>
      </w:r>
      <w:r w:rsidRPr="005B255A">
        <w:rPr>
          <w:rFonts w:eastAsia="Calibri"/>
          <w:szCs w:val="28"/>
          <w:lang w:eastAsia="en-US"/>
        </w:rPr>
        <w:t xml:space="preserve"> о развитии малого бизнеса на территории Миллеровского района. </w:t>
      </w:r>
    </w:p>
    <w:p w:rsidR="00D80B0A" w:rsidRDefault="00042C0A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rFonts w:eastAsia="Calibri"/>
          <w:szCs w:val="28"/>
          <w:lang w:eastAsia="en-US"/>
        </w:rPr>
        <w:t>В связи с введением ограничительных мер в условиях распространения новой коронавирусной инфекции проведение мероприят</w:t>
      </w:r>
      <w:r>
        <w:rPr>
          <w:rFonts w:eastAsia="Calibri"/>
          <w:szCs w:val="28"/>
          <w:lang w:eastAsia="en-US"/>
        </w:rPr>
        <w:t>и</w:t>
      </w:r>
      <w:r w:rsidR="000F09F6">
        <w:rPr>
          <w:rFonts w:eastAsia="Calibri"/>
          <w:szCs w:val="28"/>
          <w:lang w:eastAsia="en-US"/>
        </w:rPr>
        <w:t>й</w:t>
      </w:r>
      <w:r w:rsidRPr="005B255A">
        <w:rPr>
          <w:rFonts w:eastAsia="Calibri"/>
          <w:szCs w:val="28"/>
          <w:lang w:eastAsia="en-US"/>
        </w:rPr>
        <w:t xml:space="preserve"> с участием молодежи </w:t>
      </w:r>
      <w:r>
        <w:rPr>
          <w:rFonts w:eastAsia="Calibri"/>
          <w:szCs w:val="28"/>
          <w:lang w:eastAsia="en-US"/>
        </w:rPr>
        <w:t xml:space="preserve">и </w:t>
      </w:r>
      <w:r w:rsidRPr="005B255A">
        <w:rPr>
          <w:szCs w:val="28"/>
        </w:rPr>
        <w:t>празднование «Дня россий</w:t>
      </w:r>
      <w:r>
        <w:rPr>
          <w:szCs w:val="28"/>
        </w:rPr>
        <w:t>ского предпринимателя»  отменены</w:t>
      </w:r>
      <w:r w:rsidRPr="005B255A">
        <w:rPr>
          <w:rFonts w:eastAsia="Calibri"/>
          <w:szCs w:val="28"/>
          <w:lang w:eastAsia="en-US"/>
        </w:rPr>
        <w:t>.</w:t>
      </w:r>
    </w:p>
    <w:p w:rsidR="00D80B0A" w:rsidRDefault="007311FB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C76C4B">
        <w:rPr>
          <w:rFonts w:eastAsia="Calibri"/>
          <w:szCs w:val="28"/>
          <w:lang w:eastAsia="en-US"/>
        </w:rPr>
        <w:t xml:space="preserve">В разделе «Малое и среднее предпринимательство» на официальном сайте Администрации Миллеровского района (millerovoland.ru) </w:t>
      </w:r>
      <w:r w:rsidR="00882EEE" w:rsidRPr="005B255A">
        <w:rPr>
          <w:szCs w:val="28"/>
        </w:rPr>
        <w:t xml:space="preserve">на постоянной основе ведется работа по информированию и консультированию предприятий и организаций, субъектов малого и среднего предпринимательства и самозанятых граждан по вопросам доступа к различным формам поддержки на региональном и федеральном уровне. </w:t>
      </w:r>
    </w:p>
    <w:p w:rsidR="00D80B0A" w:rsidRDefault="00882EEE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Кро</w:t>
      </w:r>
      <w:r w:rsidR="000F09F6">
        <w:rPr>
          <w:szCs w:val="28"/>
        </w:rPr>
        <w:t>ме того,</w:t>
      </w:r>
      <w:r w:rsidRPr="005B255A">
        <w:rPr>
          <w:szCs w:val="28"/>
        </w:rPr>
        <w:t xml:space="preserve"> на главных </w:t>
      </w:r>
      <w:r w:rsidR="000F09F6">
        <w:rPr>
          <w:szCs w:val="28"/>
        </w:rPr>
        <w:t xml:space="preserve">страницах официальных интернет-сайтов </w:t>
      </w:r>
      <w:r w:rsidRPr="005B255A">
        <w:rPr>
          <w:szCs w:val="28"/>
        </w:rPr>
        <w:t>поселений, входящих в состав  муниципального образования Миллеровский район, а также сайтах отраслевых (функциональных) органов Администрации Миллеровского района размещена актуальная информация о федеральном и региональном планах преодоления экономических последствий новой коронавирусной инфекции</w:t>
      </w:r>
      <w:r w:rsidR="00042C0A">
        <w:rPr>
          <w:szCs w:val="28"/>
        </w:rPr>
        <w:t>.</w:t>
      </w:r>
    </w:p>
    <w:p w:rsidR="00D80B0A" w:rsidRPr="000F09F6" w:rsidRDefault="00C81BE0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C81BE0">
        <w:rPr>
          <w:szCs w:val="28"/>
        </w:rPr>
        <w:t xml:space="preserve">В целях обеспечения </w:t>
      </w:r>
      <w:r w:rsidRPr="000F09F6">
        <w:rPr>
          <w:szCs w:val="28"/>
        </w:rPr>
        <w:t>субъекто</w:t>
      </w:r>
      <w:r w:rsidR="00D6485A" w:rsidRPr="000F09F6">
        <w:rPr>
          <w:szCs w:val="28"/>
        </w:rPr>
        <w:t>в малого и среднего предпринима</w:t>
      </w:r>
      <w:r w:rsidR="00C76C4B" w:rsidRPr="000F09F6">
        <w:rPr>
          <w:szCs w:val="28"/>
        </w:rPr>
        <w:t xml:space="preserve">тельства </w:t>
      </w:r>
      <w:r w:rsidRPr="000F09F6">
        <w:rPr>
          <w:szCs w:val="28"/>
        </w:rPr>
        <w:t>финансовыми ресурсами банк</w:t>
      </w:r>
      <w:r w:rsidR="00C76C4B" w:rsidRPr="000F09F6">
        <w:rPr>
          <w:szCs w:val="28"/>
        </w:rPr>
        <w:t>овскими учреждениями по итогам первого</w:t>
      </w:r>
      <w:r w:rsidRPr="000F09F6">
        <w:rPr>
          <w:szCs w:val="28"/>
        </w:rPr>
        <w:t xml:space="preserve"> полугодия субъектам МСП предоставлено </w:t>
      </w:r>
      <w:r w:rsidR="000F09F6" w:rsidRPr="000F09F6">
        <w:rPr>
          <w:szCs w:val="28"/>
        </w:rPr>
        <w:t xml:space="preserve">финансовых ресурсов </w:t>
      </w:r>
      <w:r w:rsidRPr="000F09F6">
        <w:rPr>
          <w:szCs w:val="28"/>
        </w:rPr>
        <w:t xml:space="preserve">на общую сумму </w:t>
      </w:r>
      <w:r w:rsidR="005E104F" w:rsidRPr="000F09F6">
        <w:rPr>
          <w:szCs w:val="28"/>
        </w:rPr>
        <w:t>268,98</w:t>
      </w:r>
      <w:r w:rsidRPr="000F09F6">
        <w:rPr>
          <w:szCs w:val="28"/>
        </w:rPr>
        <w:t xml:space="preserve"> млн. рублей, кроме того, по итогам отчетного периода наблюдается увеличение фина</w:t>
      </w:r>
      <w:r w:rsidR="003D21DB" w:rsidRPr="000F09F6">
        <w:rPr>
          <w:szCs w:val="28"/>
        </w:rPr>
        <w:t>н</w:t>
      </w:r>
      <w:r w:rsidRPr="000F09F6">
        <w:rPr>
          <w:szCs w:val="28"/>
        </w:rPr>
        <w:t>совой поддержки</w:t>
      </w:r>
      <w:r w:rsidR="003D21DB" w:rsidRPr="000F09F6">
        <w:rPr>
          <w:szCs w:val="28"/>
        </w:rPr>
        <w:t xml:space="preserve">, оказанной региональными институтами поддержки предпринимательства, в общей сумме </w:t>
      </w:r>
      <w:r w:rsidR="00AF1B9E" w:rsidRPr="000F09F6">
        <w:rPr>
          <w:szCs w:val="28"/>
        </w:rPr>
        <w:t xml:space="preserve">11,9 </w:t>
      </w:r>
      <w:r w:rsidR="003D21DB" w:rsidRPr="000F09F6">
        <w:rPr>
          <w:szCs w:val="28"/>
        </w:rPr>
        <w:t xml:space="preserve">млн. </w:t>
      </w:r>
      <w:r w:rsidR="005E104F" w:rsidRPr="000F09F6">
        <w:rPr>
          <w:szCs w:val="28"/>
        </w:rPr>
        <w:t>руб.</w:t>
      </w:r>
    </w:p>
    <w:p w:rsidR="00D80B0A" w:rsidRDefault="00426982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0F09F6">
        <w:rPr>
          <w:szCs w:val="28"/>
        </w:rPr>
        <w:t>В целях содействия формированию деловых</w:t>
      </w:r>
      <w:r w:rsidRPr="00426982">
        <w:rPr>
          <w:color w:val="000000"/>
          <w:szCs w:val="28"/>
        </w:rPr>
        <w:t xml:space="preserve"> контактов субъектов</w:t>
      </w:r>
      <w:r w:rsidRPr="00426982">
        <w:rPr>
          <w:szCs w:val="28"/>
        </w:rPr>
        <w:t xml:space="preserve"> СМП н</w:t>
      </w:r>
      <w:r w:rsidR="003D21DB" w:rsidRPr="00426982">
        <w:rPr>
          <w:szCs w:val="28"/>
        </w:rPr>
        <w:t>а</w:t>
      </w:r>
      <w:r>
        <w:rPr>
          <w:szCs w:val="28"/>
        </w:rPr>
        <w:t xml:space="preserve"> семинарах</w:t>
      </w:r>
      <w:r w:rsidR="003D21DB" w:rsidRPr="002C7D3E">
        <w:rPr>
          <w:szCs w:val="28"/>
        </w:rPr>
        <w:t>, «круглых столах»,</w:t>
      </w:r>
      <w:r w:rsidR="00C76C4B">
        <w:rPr>
          <w:szCs w:val="28"/>
        </w:rPr>
        <w:t xml:space="preserve"> </w:t>
      </w:r>
      <w:r w:rsidR="003D21DB" w:rsidRPr="002C7D3E">
        <w:rPr>
          <w:szCs w:val="28"/>
        </w:rPr>
        <w:t>проводимых с субъектами малого и среднего предпринимательства</w:t>
      </w:r>
      <w:r w:rsidR="00C76C4B">
        <w:rPr>
          <w:szCs w:val="28"/>
        </w:rPr>
        <w:t>,</w:t>
      </w:r>
      <w:r w:rsidR="003D21DB" w:rsidRPr="002C7D3E">
        <w:rPr>
          <w:szCs w:val="28"/>
        </w:rPr>
        <w:t xml:space="preserve"> осуществляется информирование потенциальных п</w:t>
      </w:r>
      <w:r w:rsidR="00C76C4B">
        <w:rPr>
          <w:szCs w:val="28"/>
        </w:rPr>
        <w:t xml:space="preserve">оставщиков по вопросам участия </w:t>
      </w:r>
      <w:r w:rsidR="003D21DB" w:rsidRPr="002C7D3E">
        <w:rPr>
          <w:szCs w:val="28"/>
        </w:rPr>
        <w:t xml:space="preserve">в закупках </w:t>
      </w:r>
      <w:r w:rsidR="003D21DB">
        <w:rPr>
          <w:szCs w:val="28"/>
        </w:rPr>
        <w:t xml:space="preserve">на </w:t>
      </w:r>
      <w:r w:rsidR="003D21DB" w:rsidRPr="002C7D3E">
        <w:rPr>
          <w:kern w:val="2"/>
          <w:szCs w:val="28"/>
        </w:rPr>
        <w:t>регио</w:t>
      </w:r>
      <w:r w:rsidR="00C76C4B">
        <w:rPr>
          <w:kern w:val="2"/>
          <w:szCs w:val="28"/>
        </w:rPr>
        <w:t xml:space="preserve">нальном Портале закупок. Кроме </w:t>
      </w:r>
      <w:r w:rsidR="003D21DB" w:rsidRPr="002C7D3E">
        <w:rPr>
          <w:kern w:val="2"/>
          <w:szCs w:val="28"/>
        </w:rPr>
        <w:t>того, главными распорядителями бюджетных средств</w:t>
      </w:r>
      <w:r w:rsidR="003D21DB">
        <w:rPr>
          <w:kern w:val="2"/>
          <w:szCs w:val="28"/>
        </w:rPr>
        <w:t xml:space="preserve"> Миллеровского района рекомендовано увеличи</w:t>
      </w:r>
      <w:r w:rsidR="00DB6F5D">
        <w:rPr>
          <w:kern w:val="2"/>
          <w:szCs w:val="28"/>
        </w:rPr>
        <w:t>ть объемы муниципальных закупок,</w:t>
      </w:r>
      <w:r w:rsidR="003D21DB">
        <w:rPr>
          <w:kern w:val="2"/>
          <w:szCs w:val="28"/>
        </w:rPr>
        <w:t xml:space="preserve"> используя Портал закупок, до 50%.</w:t>
      </w:r>
    </w:p>
    <w:p w:rsidR="00063BA8" w:rsidRDefault="009E2E5D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kern w:val="2"/>
          <w:szCs w:val="28"/>
        </w:rPr>
      </w:pPr>
      <w:r w:rsidRPr="0074659C">
        <w:rPr>
          <w:kern w:val="2"/>
          <w:szCs w:val="28"/>
        </w:rPr>
        <w:t xml:space="preserve">Из </w:t>
      </w:r>
      <w:r w:rsidR="00DB30A0" w:rsidRPr="0074659C">
        <w:rPr>
          <w:kern w:val="2"/>
          <w:szCs w:val="28"/>
        </w:rPr>
        <w:t>7</w:t>
      </w:r>
      <w:r w:rsidRPr="0074659C">
        <w:rPr>
          <w:kern w:val="2"/>
          <w:szCs w:val="28"/>
        </w:rPr>
        <w:t xml:space="preserve"> контрольных событий подпрограммы </w:t>
      </w:r>
      <w:r w:rsidR="00D902E4" w:rsidRPr="0074659C">
        <w:rPr>
          <w:kern w:val="2"/>
          <w:szCs w:val="28"/>
        </w:rPr>
        <w:t>4</w:t>
      </w:r>
      <w:r w:rsidRPr="0074659C">
        <w:rPr>
          <w:kern w:val="2"/>
          <w:szCs w:val="28"/>
        </w:rPr>
        <w:t xml:space="preserve"> выполнены в полном объеме, </w:t>
      </w:r>
      <w:r w:rsidR="009903A1">
        <w:rPr>
          <w:kern w:val="2"/>
          <w:szCs w:val="28"/>
        </w:rPr>
        <w:t>3</w:t>
      </w:r>
      <w:r w:rsidR="005F54D6" w:rsidRPr="0074659C">
        <w:rPr>
          <w:kern w:val="2"/>
          <w:szCs w:val="28"/>
        </w:rPr>
        <w:t xml:space="preserve"> </w:t>
      </w:r>
      <w:r w:rsidRPr="0074659C">
        <w:rPr>
          <w:kern w:val="2"/>
          <w:szCs w:val="28"/>
        </w:rPr>
        <w:t>исполнены частично</w:t>
      </w:r>
      <w:r w:rsidR="0074659C" w:rsidRPr="0074659C">
        <w:rPr>
          <w:kern w:val="2"/>
          <w:szCs w:val="28"/>
        </w:rPr>
        <w:t xml:space="preserve">. </w:t>
      </w:r>
      <w:r w:rsidR="00262B18" w:rsidRPr="0074659C">
        <w:rPr>
          <w:rFonts w:eastAsia="Calibri"/>
          <w:szCs w:val="28"/>
          <w:lang w:eastAsia="en-US"/>
        </w:rPr>
        <w:t>В связи с введением ограничительных мер в   условиях распространени</w:t>
      </w:r>
      <w:r w:rsidR="0074659C" w:rsidRPr="0074659C">
        <w:rPr>
          <w:rFonts w:eastAsia="Calibri"/>
          <w:szCs w:val="28"/>
          <w:lang w:eastAsia="en-US"/>
        </w:rPr>
        <w:t>я новой коронавирусной инфекции 1 контрольное событие перенесено</w:t>
      </w:r>
      <w:r w:rsidR="009903A1">
        <w:rPr>
          <w:rFonts w:eastAsia="Calibri"/>
          <w:szCs w:val="28"/>
          <w:lang w:eastAsia="en-US"/>
        </w:rPr>
        <w:t xml:space="preserve"> на 2 полугодие 2020 года</w:t>
      </w:r>
      <w:r w:rsidRPr="0074659C">
        <w:rPr>
          <w:kern w:val="2"/>
          <w:szCs w:val="28"/>
        </w:rPr>
        <w:t>. Анализ исполнения основных мероприятий и выполнения (наступления) контрольных событий рисков неисполнения не выявил.</w:t>
      </w:r>
    </w:p>
    <w:p w:rsidR="00063BA8" w:rsidRDefault="00176AC2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 xml:space="preserve">В рамках подпрограммы 4 </w:t>
      </w:r>
      <w:r w:rsidRPr="005B255A">
        <w:rPr>
          <w:color w:val="000000"/>
        </w:rPr>
        <w:t>«Защита</w:t>
      </w:r>
      <w:r w:rsidRPr="005B255A">
        <w:rPr>
          <w:iCs/>
        </w:rPr>
        <w:t xml:space="preserve"> </w:t>
      </w:r>
      <w:r w:rsidRPr="005B255A">
        <w:rPr>
          <w:color w:val="000000"/>
        </w:rPr>
        <w:t>прав потреби</w:t>
      </w:r>
      <w:r w:rsidR="00042C0A">
        <w:rPr>
          <w:color w:val="000000"/>
        </w:rPr>
        <w:t>телей в Миллеровском районе».</w:t>
      </w:r>
    </w:p>
    <w:p w:rsidR="00063BA8" w:rsidRDefault="00176AC2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 xml:space="preserve">Консультационная и информационная помощь предоставлена 51 потребителю по вопросам защиты их прав, оказана помощь в составлении 2 письменных претензий. </w:t>
      </w:r>
    </w:p>
    <w:p w:rsidR="00063BA8" w:rsidRDefault="00176AC2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 xml:space="preserve">В средствах массовой информации размещено 17 материалов по  </w:t>
      </w:r>
      <w:r w:rsidRPr="005B255A">
        <w:rPr>
          <w:szCs w:val="28"/>
        </w:rPr>
        <w:lastRenderedPageBreak/>
        <w:t xml:space="preserve">вопросам защиты прав потребителей в различных сферах потребительского рынка товаров и услуг. </w:t>
      </w:r>
    </w:p>
    <w:p w:rsidR="00063BA8" w:rsidRDefault="00176AC2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Проведены 2 акции, приуроченные к Всемирному дню защиты прав потребителей в магазинах «Магнит» АО «Тандер», распространено 1000 брошюр по защите прав потребителей.</w:t>
      </w:r>
    </w:p>
    <w:p w:rsidR="00063BA8" w:rsidRDefault="00176AC2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Организовано взаимодействие с ТО Управления Роспотребнадзора по Ростовской области в г. Миллерово, Миллеровском, Чертковском, Тарасовском районах, осуществляющим контроль за качеством и безопасностью товаров (работ, услуг), Отделом МВД России по Миллеровскому району, утвержден порядок взаимодействия в части пресечения незаконного оборота алкогольной продукции. Организовано взаимодействие и пролонгировано соглашение о сотрудничестве с Региональной общественной организацией «Союз поддержки и защиты прав потребителей «Правозащитник».</w:t>
      </w:r>
    </w:p>
    <w:p w:rsidR="00063BA8" w:rsidRDefault="00042C0A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>
        <w:rPr>
          <w:szCs w:val="28"/>
        </w:rPr>
        <w:t>Н</w:t>
      </w:r>
      <w:r w:rsidR="00176AC2" w:rsidRPr="005B255A">
        <w:rPr>
          <w:szCs w:val="28"/>
        </w:rPr>
        <w:t>а официальном интернет-сайте Администрации Миллеровского района</w:t>
      </w:r>
      <w:r w:rsidRPr="00042C0A">
        <w:rPr>
          <w:iCs/>
          <w:szCs w:val="28"/>
        </w:rPr>
        <w:t xml:space="preserve"> </w:t>
      </w:r>
      <w:r>
        <w:rPr>
          <w:iCs/>
          <w:szCs w:val="28"/>
        </w:rPr>
        <w:t>р</w:t>
      </w:r>
      <w:r>
        <w:rPr>
          <w:szCs w:val="28"/>
        </w:rPr>
        <w:t>азмещен</w:t>
      </w:r>
      <w:r w:rsidR="00176AC2" w:rsidRPr="005B255A">
        <w:rPr>
          <w:szCs w:val="28"/>
        </w:rPr>
        <w:t xml:space="preserve"> реестр организаций, обеспечивающих защиту прав потребителей в Миллеровском районе.</w:t>
      </w:r>
    </w:p>
    <w:p w:rsidR="00063BA8" w:rsidRDefault="00176AC2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Проведено 1 заседание Межведомственной комиссии по защите прав потребителей в Миллеровском районе.</w:t>
      </w:r>
    </w:p>
    <w:p w:rsidR="00063BA8" w:rsidRDefault="00176AC2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 xml:space="preserve">В образовательных организациях района проведено 78 занятий по основам защиты прав потребителей. Обеспечена работа телефона «горячей линии» 2-83-56 по вопросам защиты прав потребителей, на который поступило 40 обращений. </w:t>
      </w:r>
    </w:p>
    <w:p w:rsidR="00063BA8" w:rsidRDefault="00176AC2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На постоянной основе организована информационно-разъяснительная работа о системе добровольной сертификации «Сделано на Дону». На официальном интернет-сайте Администрации Миллеровского района ведется подраздел «Сделано на Дону».</w:t>
      </w:r>
      <w:r w:rsidRPr="005B255A">
        <w:rPr>
          <w:rFonts w:eastAsia="Batang"/>
          <w:szCs w:val="28"/>
        </w:rPr>
        <w:t xml:space="preserve"> В целях популяризации продукции, прошедшей систему добровольной сертификации «Сделано на Дону», и увеличения в торговом пространстве визуальных материалов в стилистике «Сделано на Дону» организовано взаимодействие с руководителями предприятий розничной торговли и ООО «Миллеровский рынок». В торговых объектах на сертифицированных товарах размещены специальные ценники с логотипом знака «Сделано на Дону», в оформлении внутреннего пространства и входной группы используется символика «Сделано на Дону».</w:t>
      </w:r>
    </w:p>
    <w:p w:rsidR="00063BA8" w:rsidRDefault="00176AC2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Организована работа по привлечению предприятий торговли и общественного питания для участия в пользовательском соглашении об использовании знака соответствия системы добровольной сертификации «Сделано на Дону». С предприятиями потребительского рынка заключено 14 пользовательских соглашений об использовании знака соответствия «Сделано на Дону».</w:t>
      </w:r>
    </w:p>
    <w:p w:rsidR="00063BA8" w:rsidRDefault="00176AC2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szCs w:val="28"/>
        </w:rPr>
        <w:t>С предприятиями-производителями Миллеровского района организовано взаимодействие по вопросам прохождения сертификации «Сделано на Дону». ОАО «Миллеровосельмаш» име</w:t>
      </w:r>
      <w:r w:rsidR="00042C0A">
        <w:rPr>
          <w:szCs w:val="28"/>
        </w:rPr>
        <w:t>ет сертификат</w:t>
      </w:r>
      <w:r w:rsidRPr="005B255A">
        <w:rPr>
          <w:szCs w:val="28"/>
        </w:rPr>
        <w:t xml:space="preserve"> «Сделано на Дону».</w:t>
      </w:r>
      <w:r w:rsidRPr="005B255A">
        <w:rPr>
          <w:kern w:val="2"/>
          <w:szCs w:val="28"/>
        </w:rPr>
        <w:t xml:space="preserve"> </w:t>
      </w:r>
    </w:p>
    <w:p w:rsidR="00847757" w:rsidRDefault="009E2E5D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  <w:r w:rsidRPr="005B255A">
        <w:rPr>
          <w:kern w:val="2"/>
          <w:szCs w:val="28"/>
        </w:rPr>
        <w:t>Из 10</w:t>
      </w:r>
      <w:r>
        <w:rPr>
          <w:kern w:val="2"/>
          <w:szCs w:val="28"/>
        </w:rPr>
        <w:t xml:space="preserve"> контрольных событий подпрограммы </w:t>
      </w:r>
      <w:r w:rsidR="009903A1">
        <w:rPr>
          <w:kern w:val="2"/>
          <w:szCs w:val="28"/>
        </w:rPr>
        <w:t>3</w:t>
      </w:r>
      <w:r>
        <w:rPr>
          <w:kern w:val="2"/>
          <w:szCs w:val="28"/>
        </w:rPr>
        <w:t xml:space="preserve"> выполнены в полном </w:t>
      </w:r>
      <w:r>
        <w:rPr>
          <w:kern w:val="2"/>
          <w:szCs w:val="28"/>
        </w:rPr>
        <w:lastRenderedPageBreak/>
        <w:t xml:space="preserve">объеме, </w:t>
      </w:r>
      <w:r w:rsidR="00D80B0A">
        <w:rPr>
          <w:kern w:val="2"/>
          <w:szCs w:val="28"/>
        </w:rPr>
        <w:t>5 исполнены частично, по 2</w:t>
      </w:r>
      <w:r w:rsidR="004B61E4">
        <w:rPr>
          <w:kern w:val="2"/>
          <w:szCs w:val="28"/>
        </w:rPr>
        <w:t xml:space="preserve"> срок реализации не наступил. </w:t>
      </w:r>
      <w:r>
        <w:rPr>
          <w:kern w:val="2"/>
          <w:szCs w:val="28"/>
        </w:rPr>
        <w:t>Анализ исполнения основных мероприятий и выполнения (наступления) контрольных событий рисков неисполнения не выявил.</w:t>
      </w:r>
    </w:p>
    <w:p w:rsidR="00063BA8" w:rsidRDefault="00063BA8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</w:p>
    <w:p w:rsidR="00063BA8" w:rsidRDefault="00063BA8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</w:p>
    <w:p w:rsidR="00063BA8" w:rsidRDefault="00063BA8" w:rsidP="00063BA8">
      <w:pPr>
        <w:widowControl w:val="0"/>
        <w:pBdr>
          <w:bottom w:val="single" w:sz="4" w:space="30" w:color="FFFFFF"/>
        </w:pBdr>
        <w:tabs>
          <w:tab w:val="left" w:pos="9540"/>
        </w:tabs>
        <w:ind w:firstLine="709"/>
        <w:jc w:val="both"/>
        <w:rPr>
          <w:szCs w:val="28"/>
        </w:rPr>
      </w:pPr>
    </w:p>
    <w:p w:rsidR="00847757" w:rsidRDefault="00AF7B59" w:rsidP="00063BA8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Cs w:val="28"/>
        </w:rPr>
      </w:pPr>
      <w:r>
        <w:rPr>
          <w:szCs w:val="28"/>
        </w:rPr>
        <w:t xml:space="preserve">Управляющий делами </w:t>
      </w:r>
    </w:p>
    <w:p w:rsidR="00AF7B59" w:rsidRDefault="00AF7B59" w:rsidP="00063BA8">
      <w:pPr>
        <w:widowControl w:val="0"/>
        <w:pBdr>
          <w:bottom w:val="single" w:sz="4" w:space="30" w:color="FFFFFF"/>
        </w:pBdr>
        <w:tabs>
          <w:tab w:val="left" w:pos="9540"/>
        </w:tabs>
        <w:jc w:val="both"/>
        <w:rPr>
          <w:szCs w:val="28"/>
        </w:rPr>
      </w:pPr>
      <w:r>
        <w:rPr>
          <w:szCs w:val="28"/>
        </w:rPr>
        <w:t xml:space="preserve">Администрации Миллеровского района                                   </w:t>
      </w:r>
      <w:r w:rsidR="007B170E">
        <w:rPr>
          <w:szCs w:val="28"/>
        </w:rPr>
        <w:t xml:space="preserve">     </w:t>
      </w:r>
      <w:r>
        <w:rPr>
          <w:szCs w:val="28"/>
        </w:rPr>
        <w:t>Н.И. Бандурин</w:t>
      </w:r>
    </w:p>
    <w:sectPr w:rsidR="00AF7B59" w:rsidSect="0011201B">
      <w:pgSz w:w="11907" w:h="16840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3A" w:rsidRDefault="00763C3A">
      <w:r>
        <w:separator/>
      </w:r>
    </w:p>
  </w:endnote>
  <w:endnote w:type="continuationSeparator" w:id="1">
    <w:p w:rsidR="00763C3A" w:rsidRDefault="00763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74" w:rsidRDefault="00561A74" w:rsidP="002B74A4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74" w:rsidRDefault="00561A7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1A74" w:rsidRDefault="00561A7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74" w:rsidRPr="0090596A" w:rsidRDefault="00561A74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3A" w:rsidRDefault="00763C3A">
      <w:r>
        <w:separator/>
      </w:r>
    </w:p>
  </w:footnote>
  <w:footnote w:type="continuationSeparator" w:id="1">
    <w:p w:rsidR="00763C3A" w:rsidRDefault="00763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0719"/>
      <w:docPartObj>
        <w:docPartGallery w:val="Page Numbers (Top of Page)"/>
        <w:docPartUnique/>
      </w:docPartObj>
    </w:sdtPr>
    <w:sdtContent>
      <w:p w:rsidR="00561A74" w:rsidRDefault="00561A74" w:rsidP="00561A74">
        <w:pPr>
          <w:pStyle w:val="a9"/>
          <w:jc w:val="center"/>
        </w:pPr>
        <w:fldSimple w:instr=" PAGE   \* MERGEFORMAT ">
          <w:r w:rsidR="000F09F6">
            <w:rPr>
              <w:noProof/>
            </w:rPr>
            <w:t>36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E84"/>
    <w:multiLevelType w:val="hybridMultilevel"/>
    <w:tmpl w:val="8F56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E54DD"/>
    <w:multiLevelType w:val="hybridMultilevel"/>
    <w:tmpl w:val="D3F025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1C56B53"/>
    <w:multiLevelType w:val="multilevel"/>
    <w:tmpl w:val="EDA42CD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EF14A2F"/>
    <w:multiLevelType w:val="hybridMultilevel"/>
    <w:tmpl w:val="985EC0A8"/>
    <w:lvl w:ilvl="0" w:tplc="D8F25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680F5A"/>
    <w:multiLevelType w:val="multilevel"/>
    <w:tmpl w:val="2A72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457DF"/>
    <w:multiLevelType w:val="multilevel"/>
    <w:tmpl w:val="85D4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118F5"/>
    <w:multiLevelType w:val="hybridMultilevel"/>
    <w:tmpl w:val="FEE8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F6130E"/>
    <w:multiLevelType w:val="multilevel"/>
    <w:tmpl w:val="307085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cs="Times New Roman" w:hint="default"/>
      </w:rPr>
    </w:lvl>
  </w:abstractNum>
  <w:abstractNum w:abstractNumId="8">
    <w:nsid w:val="5D403107"/>
    <w:multiLevelType w:val="hybridMultilevel"/>
    <w:tmpl w:val="F6444B26"/>
    <w:lvl w:ilvl="0" w:tplc="6588A7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9">
    <w:nsid w:val="6892719D"/>
    <w:multiLevelType w:val="hybridMultilevel"/>
    <w:tmpl w:val="A978C9C0"/>
    <w:lvl w:ilvl="0" w:tplc="B84E41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0C28A0"/>
    <w:multiLevelType w:val="multilevel"/>
    <w:tmpl w:val="1C5C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983808"/>
    <w:multiLevelType w:val="hybridMultilevel"/>
    <w:tmpl w:val="B32E8848"/>
    <w:lvl w:ilvl="0" w:tplc="561CF77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7D4061A6"/>
    <w:multiLevelType w:val="multilevel"/>
    <w:tmpl w:val="B69C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2B4460"/>
    <w:rsid w:val="000001CB"/>
    <w:rsid w:val="00000213"/>
    <w:rsid w:val="00000262"/>
    <w:rsid w:val="00004C6F"/>
    <w:rsid w:val="00007936"/>
    <w:rsid w:val="000107C7"/>
    <w:rsid w:val="00011311"/>
    <w:rsid w:val="00013FA5"/>
    <w:rsid w:val="00015710"/>
    <w:rsid w:val="00015F0E"/>
    <w:rsid w:val="0001614F"/>
    <w:rsid w:val="00016404"/>
    <w:rsid w:val="0001777D"/>
    <w:rsid w:val="00017AC5"/>
    <w:rsid w:val="00020971"/>
    <w:rsid w:val="000223E0"/>
    <w:rsid w:val="00022F36"/>
    <w:rsid w:val="0002375E"/>
    <w:rsid w:val="00023BFF"/>
    <w:rsid w:val="00024371"/>
    <w:rsid w:val="00025059"/>
    <w:rsid w:val="00025F26"/>
    <w:rsid w:val="000263AE"/>
    <w:rsid w:val="000263F2"/>
    <w:rsid w:val="00027C0C"/>
    <w:rsid w:val="00030084"/>
    <w:rsid w:val="000301B8"/>
    <w:rsid w:val="00030889"/>
    <w:rsid w:val="00030B21"/>
    <w:rsid w:val="00033C7E"/>
    <w:rsid w:val="00035E42"/>
    <w:rsid w:val="00037004"/>
    <w:rsid w:val="00040B7A"/>
    <w:rsid w:val="00041C7A"/>
    <w:rsid w:val="00041D26"/>
    <w:rsid w:val="00042C0A"/>
    <w:rsid w:val="0004477E"/>
    <w:rsid w:val="00044831"/>
    <w:rsid w:val="00045B4C"/>
    <w:rsid w:val="00045C08"/>
    <w:rsid w:val="00050C59"/>
    <w:rsid w:val="00052EE2"/>
    <w:rsid w:val="000544DE"/>
    <w:rsid w:val="00055657"/>
    <w:rsid w:val="000562E3"/>
    <w:rsid w:val="00061E97"/>
    <w:rsid w:val="00062BEC"/>
    <w:rsid w:val="00063BA8"/>
    <w:rsid w:val="00063DF4"/>
    <w:rsid w:val="00065279"/>
    <w:rsid w:val="0006582A"/>
    <w:rsid w:val="00065C4C"/>
    <w:rsid w:val="00065F12"/>
    <w:rsid w:val="00065F23"/>
    <w:rsid w:val="000663BE"/>
    <w:rsid w:val="00070336"/>
    <w:rsid w:val="00070C83"/>
    <w:rsid w:val="000718AE"/>
    <w:rsid w:val="00071AF7"/>
    <w:rsid w:val="00074BC4"/>
    <w:rsid w:val="00075238"/>
    <w:rsid w:val="00075FB5"/>
    <w:rsid w:val="00076330"/>
    <w:rsid w:val="00080D06"/>
    <w:rsid w:val="000810B6"/>
    <w:rsid w:val="0008250B"/>
    <w:rsid w:val="00084254"/>
    <w:rsid w:val="00084E3D"/>
    <w:rsid w:val="0008521E"/>
    <w:rsid w:val="00086DF1"/>
    <w:rsid w:val="00090199"/>
    <w:rsid w:val="00090E8F"/>
    <w:rsid w:val="000911CF"/>
    <w:rsid w:val="00091736"/>
    <w:rsid w:val="00091D65"/>
    <w:rsid w:val="00092872"/>
    <w:rsid w:val="00092D79"/>
    <w:rsid w:val="000936E8"/>
    <w:rsid w:val="0009409A"/>
    <w:rsid w:val="0009436C"/>
    <w:rsid w:val="00095034"/>
    <w:rsid w:val="000A060A"/>
    <w:rsid w:val="000A146A"/>
    <w:rsid w:val="000A2274"/>
    <w:rsid w:val="000A3756"/>
    <w:rsid w:val="000A3AD9"/>
    <w:rsid w:val="000A4126"/>
    <w:rsid w:val="000A4C6D"/>
    <w:rsid w:val="000A6F6E"/>
    <w:rsid w:val="000A7DD4"/>
    <w:rsid w:val="000A7E78"/>
    <w:rsid w:val="000B022C"/>
    <w:rsid w:val="000B05EE"/>
    <w:rsid w:val="000B2441"/>
    <w:rsid w:val="000B2C36"/>
    <w:rsid w:val="000B406C"/>
    <w:rsid w:val="000B408D"/>
    <w:rsid w:val="000B4096"/>
    <w:rsid w:val="000B49CE"/>
    <w:rsid w:val="000B591B"/>
    <w:rsid w:val="000B6771"/>
    <w:rsid w:val="000C1376"/>
    <w:rsid w:val="000C1A12"/>
    <w:rsid w:val="000C219B"/>
    <w:rsid w:val="000C3467"/>
    <w:rsid w:val="000C4633"/>
    <w:rsid w:val="000C4805"/>
    <w:rsid w:val="000C49AF"/>
    <w:rsid w:val="000C4A12"/>
    <w:rsid w:val="000C4D24"/>
    <w:rsid w:val="000C5823"/>
    <w:rsid w:val="000C5A02"/>
    <w:rsid w:val="000C5F57"/>
    <w:rsid w:val="000C7AD7"/>
    <w:rsid w:val="000D18A4"/>
    <w:rsid w:val="000D1BE3"/>
    <w:rsid w:val="000D1EDA"/>
    <w:rsid w:val="000D2887"/>
    <w:rsid w:val="000D288A"/>
    <w:rsid w:val="000D3D97"/>
    <w:rsid w:val="000D43A2"/>
    <w:rsid w:val="000D4E16"/>
    <w:rsid w:val="000D53D4"/>
    <w:rsid w:val="000D768B"/>
    <w:rsid w:val="000D7CC0"/>
    <w:rsid w:val="000E16B8"/>
    <w:rsid w:val="000E2324"/>
    <w:rsid w:val="000E419E"/>
    <w:rsid w:val="000E454B"/>
    <w:rsid w:val="000E5E17"/>
    <w:rsid w:val="000F09F6"/>
    <w:rsid w:val="000F16A2"/>
    <w:rsid w:val="000F1A28"/>
    <w:rsid w:val="000F5A8C"/>
    <w:rsid w:val="000F648F"/>
    <w:rsid w:val="000F64E1"/>
    <w:rsid w:val="0010030F"/>
    <w:rsid w:val="001005EA"/>
    <w:rsid w:val="00100C56"/>
    <w:rsid w:val="00103093"/>
    <w:rsid w:val="001035B0"/>
    <w:rsid w:val="00103B0B"/>
    <w:rsid w:val="00103F63"/>
    <w:rsid w:val="001050BE"/>
    <w:rsid w:val="00107CF6"/>
    <w:rsid w:val="001118EA"/>
    <w:rsid w:val="00111C3B"/>
    <w:rsid w:val="0011201B"/>
    <w:rsid w:val="0011215D"/>
    <w:rsid w:val="00112996"/>
    <w:rsid w:val="001140AD"/>
    <w:rsid w:val="001144E4"/>
    <w:rsid w:val="001173F5"/>
    <w:rsid w:val="00117C7D"/>
    <w:rsid w:val="001205BF"/>
    <w:rsid w:val="001208DE"/>
    <w:rsid w:val="00122509"/>
    <w:rsid w:val="0012624B"/>
    <w:rsid w:val="00126E1E"/>
    <w:rsid w:val="001304D3"/>
    <w:rsid w:val="00131F37"/>
    <w:rsid w:val="00134764"/>
    <w:rsid w:val="001348D4"/>
    <w:rsid w:val="0013499B"/>
    <w:rsid w:val="001359AF"/>
    <w:rsid w:val="001373FD"/>
    <w:rsid w:val="0014068D"/>
    <w:rsid w:val="00141166"/>
    <w:rsid w:val="001412EB"/>
    <w:rsid w:val="00142631"/>
    <w:rsid w:val="00142C09"/>
    <w:rsid w:val="0014473D"/>
    <w:rsid w:val="00145A99"/>
    <w:rsid w:val="00150895"/>
    <w:rsid w:val="001523F5"/>
    <w:rsid w:val="00152CFB"/>
    <w:rsid w:val="00153067"/>
    <w:rsid w:val="0015459A"/>
    <w:rsid w:val="00156154"/>
    <w:rsid w:val="001569B6"/>
    <w:rsid w:val="001573A9"/>
    <w:rsid w:val="00160C9D"/>
    <w:rsid w:val="001615CC"/>
    <w:rsid w:val="00162372"/>
    <w:rsid w:val="00164738"/>
    <w:rsid w:val="0016580F"/>
    <w:rsid w:val="00166946"/>
    <w:rsid w:val="00167501"/>
    <w:rsid w:val="00167EEA"/>
    <w:rsid w:val="0017173A"/>
    <w:rsid w:val="00171B7C"/>
    <w:rsid w:val="001730D1"/>
    <w:rsid w:val="00174928"/>
    <w:rsid w:val="00176AC2"/>
    <w:rsid w:val="00176C9D"/>
    <w:rsid w:val="00177D89"/>
    <w:rsid w:val="00180B8B"/>
    <w:rsid w:val="00181015"/>
    <w:rsid w:val="00181509"/>
    <w:rsid w:val="00182CED"/>
    <w:rsid w:val="001850FB"/>
    <w:rsid w:val="001853E3"/>
    <w:rsid w:val="0018566E"/>
    <w:rsid w:val="0018600D"/>
    <w:rsid w:val="00186566"/>
    <w:rsid w:val="0019120D"/>
    <w:rsid w:val="00192A4A"/>
    <w:rsid w:val="00192DD7"/>
    <w:rsid w:val="00193F7D"/>
    <w:rsid w:val="00194F34"/>
    <w:rsid w:val="0019624F"/>
    <w:rsid w:val="00196D89"/>
    <w:rsid w:val="00197034"/>
    <w:rsid w:val="00197C47"/>
    <w:rsid w:val="001A178D"/>
    <w:rsid w:val="001A56DC"/>
    <w:rsid w:val="001A6BE5"/>
    <w:rsid w:val="001A6DA5"/>
    <w:rsid w:val="001A7A50"/>
    <w:rsid w:val="001B0952"/>
    <w:rsid w:val="001B39DA"/>
    <w:rsid w:val="001B3F3C"/>
    <w:rsid w:val="001B4880"/>
    <w:rsid w:val="001B5239"/>
    <w:rsid w:val="001B625C"/>
    <w:rsid w:val="001B6CAB"/>
    <w:rsid w:val="001B7472"/>
    <w:rsid w:val="001B797F"/>
    <w:rsid w:val="001C0170"/>
    <w:rsid w:val="001C0D77"/>
    <w:rsid w:val="001C1E13"/>
    <w:rsid w:val="001C372E"/>
    <w:rsid w:val="001C3CE4"/>
    <w:rsid w:val="001C4E66"/>
    <w:rsid w:val="001C5429"/>
    <w:rsid w:val="001C5646"/>
    <w:rsid w:val="001C60AE"/>
    <w:rsid w:val="001D008A"/>
    <w:rsid w:val="001D13D4"/>
    <w:rsid w:val="001D1E30"/>
    <w:rsid w:val="001D1F03"/>
    <w:rsid w:val="001D1FFA"/>
    <w:rsid w:val="001D2D96"/>
    <w:rsid w:val="001D3B56"/>
    <w:rsid w:val="001D4B50"/>
    <w:rsid w:val="001D5922"/>
    <w:rsid w:val="001D7141"/>
    <w:rsid w:val="001D7249"/>
    <w:rsid w:val="001E1715"/>
    <w:rsid w:val="001E3404"/>
    <w:rsid w:val="001E3871"/>
    <w:rsid w:val="001E3CEB"/>
    <w:rsid w:val="001E4A1F"/>
    <w:rsid w:val="001E6F45"/>
    <w:rsid w:val="001E7AA4"/>
    <w:rsid w:val="001F18D4"/>
    <w:rsid w:val="001F2814"/>
    <w:rsid w:val="001F38A8"/>
    <w:rsid w:val="001F4662"/>
    <w:rsid w:val="001F52A5"/>
    <w:rsid w:val="001F5463"/>
    <w:rsid w:val="001F6BC9"/>
    <w:rsid w:val="001F70C6"/>
    <w:rsid w:val="001F75DD"/>
    <w:rsid w:val="00200646"/>
    <w:rsid w:val="00201B71"/>
    <w:rsid w:val="00203441"/>
    <w:rsid w:val="00204D6C"/>
    <w:rsid w:val="00205674"/>
    <w:rsid w:val="00206017"/>
    <w:rsid w:val="0020681B"/>
    <w:rsid w:val="002068CE"/>
    <w:rsid w:val="00206FB2"/>
    <w:rsid w:val="00207074"/>
    <w:rsid w:val="00210CA3"/>
    <w:rsid w:val="002115B0"/>
    <w:rsid w:val="002126CD"/>
    <w:rsid w:val="00212946"/>
    <w:rsid w:val="00214DC9"/>
    <w:rsid w:val="002156DA"/>
    <w:rsid w:val="002164C6"/>
    <w:rsid w:val="00217923"/>
    <w:rsid w:val="002179F7"/>
    <w:rsid w:val="00217B7C"/>
    <w:rsid w:val="002200DD"/>
    <w:rsid w:val="00220199"/>
    <w:rsid w:val="0022064D"/>
    <w:rsid w:val="002226A6"/>
    <w:rsid w:val="002242F4"/>
    <w:rsid w:val="00224820"/>
    <w:rsid w:val="00224ACF"/>
    <w:rsid w:val="00230A78"/>
    <w:rsid w:val="0023120A"/>
    <w:rsid w:val="00233822"/>
    <w:rsid w:val="00233E64"/>
    <w:rsid w:val="002347E4"/>
    <w:rsid w:val="00235011"/>
    <w:rsid w:val="002357C6"/>
    <w:rsid w:val="002370C9"/>
    <w:rsid w:val="00237C13"/>
    <w:rsid w:val="00240AE5"/>
    <w:rsid w:val="00242A4D"/>
    <w:rsid w:val="00242C66"/>
    <w:rsid w:val="00243FF4"/>
    <w:rsid w:val="00244E47"/>
    <w:rsid w:val="00245188"/>
    <w:rsid w:val="00245E3F"/>
    <w:rsid w:val="00246322"/>
    <w:rsid w:val="00247377"/>
    <w:rsid w:val="00251081"/>
    <w:rsid w:val="00251162"/>
    <w:rsid w:val="00251A8E"/>
    <w:rsid w:val="00252664"/>
    <w:rsid w:val="00252C13"/>
    <w:rsid w:val="00252C8B"/>
    <w:rsid w:val="0025315E"/>
    <w:rsid w:val="00253444"/>
    <w:rsid w:val="00254E9B"/>
    <w:rsid w:val="00256191"/>
    <w:rsid w:val="002564A8"/>
    <w:rsid w:val="00256CB7"/>
    <w:rsid w:val="002574CF"/>
    <w:rsid w:val="00257D74"/>
    <w:rsid w:val="00260366"/>
    <w:rsid w:val="002622B9"/>
    <w:rsid w:val="002627FA"/>
    <w:rsid w:val="00262B18"/>
    <w:rsid w:val="00262E5D"/>
    <w:rsid w:val="00265A74"/>
    <w:rsid w:val="00265F36"/>
    <w:rsid w:val="002670AD"/>
    <w:rsid w:val="00270C96"/>
    <w:rsid w:val="00271366"/>
    <w:rsid w:val="00271524"/>
    <w:rsid w:val="00271CC9"/>
    <w:rsid w:val="002732C8"/>
    <w:rsid w:val="00273A8A"/>
    <w:rsid w:val="00273F19"/>
    <w:rsid w:val="00276A73"/>
    <w:rsid w:val="00277BBF"/>
    <w:rsid w:val="00280CEF"/>
    <w:rsid w:val="00281375"/>
    <w:rsid w:val="00282B87"/>
    <w:rsid w:val="00284D4C"/>
    <w:rsid w:val="0028518A"/>
    <w:rsid w:val="00285999"/>
    <w:rsid w:val="00286CFA"/>
    <w:rsid w:val="00286FE6"/>
    <w:rsid w:val="002874D9"/>
    <w:rsid w:val="00287755"/>
    <w:rsid w:val="00290902"/>
    <w:rsid w:val="00290B23"/>
    <w:rsid w:val="0029167C"/>
    <w:rsid w:val="0029309D"/>
    <w:rsid w:val="002937AB"/>
    <w:rsid w:val="00293DEC"/>
    <w:rsid w:val="002952E2"/>
    <w:rsid w:val="002954F9"/>
    <w:rsid w:val="00295884"/>
    <w:rsid w:val="0029618A"/>
    <w:rsid w:val="00296778"/>
    <w:rsid w:val="00297E56"/>
    <w:rsid w:val="002A00EE"/>
    <w:rsid w:val="002A251B"/>
    <w:rsid w:val="002A37F9"/>
    <w:rsid w:val="002A3A9B"/>
    <w:rsid w:val="002A3D5F"/>
    <w:rsid w:val="002A41AA"/>
    <w:rsid w:val="002A4406"/>
    <w:rsid w:val="002A4FE3"/>
    <w:rsid w:val="002A6329"/>
    <w:rsid w:val="002A6FB5"/>
    <w:rsid w:val="002B0426"/>
    <w:rsid w:val="002B1751"/>
    <w:rsid w:val="002B1AE5"/>
    <w:rsid w:val="002B1B9A"/>
    <w:rsid w:val="002B1C0A"/>
    <w:rsid w:val="002B1D95"/>
    <w:rsid w:val="002B2D1D"/>
    <w:rsid w:val="002B4066"/>
    <w:rsid w:val="002B4460"/>
    <w:rsid w:val="002B51FA"/>
    <w:rsid w:val="002B74A4"/>
    <w:rsid w:val="002C0ED6"/>
    <w:rsid w:val="002C1531"/>
    <w:rsid w:val="002C2230"/>
    <w:rsid w:val="002C3211"/>
    <w:rsid w:val="002C43E6"/>
    <w:rsid w:val="002C4AD8"/>
    <w:rsid w:val="002C5027"/>
    <w:rsid w:val="002C541F"/>
    <w:rsid w:val="002C6292"/>
    <w:rsid w:val="002D26B6"/>
    <w:rsid w:val="002D271D"/>
    <w:rsid w:val="002D5EF6"/>
    <w:rsid w:val="002E03C3"/>
    <w:rsid w:val="002E0592"/>
    <w:rsid w:val="002E170D"/>
    <w:rsid w:val="002E2FF6"/>
    <w:rsid w:val="002E3104"/>
    <w:rsid w:val="002E41F7"/>
    <w:rsid w:val="002E59E0"/>
    <w:rsid w:val="002E64BE"/>
    <w:rsid w:val="002E7714"/>
    <w:rsid w:val="002E791E"/>
    <w:rsid w:val="002F1186"/>
    <w:rsid w:val="002F291E"/>
    <w:rsid w:val="002F4BE5"/>
    <w:rsid w:val="002F4CC1"/>
    <w:rsid w:val="002F557F"/>
    <w:rsid w:val="002F587B"/>
    <w:rsid w:val="002F58B4"/>
    <w:rsid w:val="002F5CF6"/>
    <w:rsid w:val="002F65AF"/>
    <w:rsid w:val="00302129"/>
    <w:rsid w:val="00304665"/>
    <w:rsid w:val="00304BEA"/>
    <w:rsid w:val="00306230"/>
    <w:rsid w:val="00306846"/>
    <w:rsid w:val="003068F5"/>
    <w:rsid w:val="00306CED"/>
    <w:rsid w:val="003070CE"/>
    <w:rsid w:val="0030774D"/>
    <w:rsid w:val="00307E86"/>
    <w:rsid w:val="0031110B"/>
    <w:rsid w:val="00311C83"/>
    <w:rsid w:val="00311C8F"/>
    <w:rsid w:val="00312795"/>
    <w:rsid w:val="00313832"/>
    <w:rsid w:val="00313FF2"/>
    <w:rsid w:val="003147E3"/>
    <w:rsid w:val="00314B10"/>
    <w:rsid w:val="0031733F"/>
    <w:rsid w:val="003179E3"/>
    <w:rsid w:val="00322485"/>
    <w:rsid w:val="003232FB"/>
    <w:rsid w:val="003238AE"/>
    <w:rsid w:val="0032440F"/>
    <w:rsid w:val="00324808"/>
    <w:rsid w:val="0032530B"/>
    <w:rsid w:val="0032565B"/>
    <w:rsid w:val="003264A3"/>
    <w:rsid w:val="00326EA3"/>
    <w:rsid w:val="003277E1"/>
    <w:rsid w:val="00327914"/>
    <w:rsid w:val="00332714"/>
    <w:rsid w:val="00334045"/>
    <w:rsid w:val="00336143"/>
    <w:rsid w:val="0033772A"/>
    <w:rsid w:val="00340155"/>
    <w:rsid w:val="00340E1D"/>
    <w:rsid w:val="0034536C"/>
    <w:rsid w:val="00346F5F"/>
    <w:rsid w:val="00347BEE"/>
    <w:rsid w:val="00350382"/>
    <w:rsid w:val="003522D4"/>
    <w:rsid w:val="00352E68"/>
    <w:rsid w:val="00353537"/>
    <w:rsid w:val="00353FFE"/>
    <w:rsid w:val="003545B0"/>
    <w:rsid w:val="00355147"/>
    <w:rsid w:val="0035700B"/>
    <w:rsid w:val="0035716C"/>
    <w:rsid w:val="00357DC2"/>
    <w:rsid w:val="00360902"/>
    <w:rsid w:val="003623F6"/>
    <w:rsid w:val="00362478"/>
    <w:rsid w:val="00362979"/>
    <w:rsid w:val="00362C25"/>
    <w:rsid w:val="00363ACA"/>
    <w:rsid w:val="003645E3"/>
    <w:rsid w:val="00364861"/>
    <w:rsid w:val="00365AC3"/>
    <w:rsid w:val="00367450"/>
    <w:rsid w:val="003676ED"/>
    <w:rsid w:val="003710B8"/>
    <w:rsid w:val="00371447"/>
    <w:rsid w:val="00371895"/>
    <w:rsid w:val="00371F0B"/>
    <w:rsid w:val="00372E8C"/>
    <w:rsid w:val="0037354A"/>
    <w:rsid w:val="003737D4"/>
    <w:rsid w:val="00373FE2"/>
    <w:rsid w:val="00375CCA"/>
    <w:rsid w:val="00376063"/>
    <w:rsid w:val="003761F5"/>
    <w:rsid w:val="00377BF9"/>
    <w:rsid w:val="00380CCD"/>
    <w:rsid w:val="003813ED"/>
    <w:rsid w:val="00381690"/>
    <w:rsid w:val="00382580"/>
    <w:rsid w:val="003831D2"/>
    <w:rsid w:val="0039197C"/>
    <w:rsid w:val="00392A8C"/>
    <w:rsid w:val="003933CA"/>
    <w:rsid w:val="00394C36"/>
    <w:rsid w:val="0039563D"/>
    <w:rsid w:val="00395811"/>
    <w:rsid w:val="00395A94"/>
    <w:rsid w:val="00397242"/>
    <w:rsid w:val="0039733E"/>
    <w:rsid w:val="003A0698"/>
    <w:rsid w:val="003A16AE"/>
    <w:rsid w:val="003A2CF4"/>
    <w:rsid w:val="003A458E"/>
    <w:rsid w:val="003A4EE5"/>
    <w:rsid w:val="003A56F8"/>
    <w:rsid w:val="003A5A60"/>
    <w:rsid w:val="003A642D"/>
    <w:rsid w:val="003A7D80"/>
    <w:rsid w:val="003B022B"/>
    <w:rsid w:val="003B0616"/>
    <w:rsid w:val="003B081A"/>
    <w:rsid w:val="003B1430"/>
    <w:rsid w:val="003B2679"/>
    <w:rsid w:val="003B4402"/>
    <w:rsid w:val="003B5146"/>
    <w:rsid w:val="003B51F9"/>
    <w:rsid w:val="003B56CB"/>
    <w:rsid w:val="003B62A2"/>
    <w:rsid w:val="003B79AC"/>
    <w:rsid w:val="003C07C1"/>
    <w:rsid w:val="003C1ADF"/>
    <w:rsid w:val="003C3338"/>
    <w:rsid w:val="003C3717"/>
    <w:rsid w:val="003C4CB2"/>
    <w:rsid w:val="003C51C7"/>
    <w:rsid w:val="003C54AD"/>
    <w:rsid w:val="003C5F0E"/>
    <w:rsid w:val="003C65A4"/>
    <w:rsid w:val="003C6902"/>
    <w:rsid w:val="003C6AA0"/>
    <w:rsid w:val="003C75AE"/>
    <w:rsid w:val="003C7E7C"/>
    <w:rsid w:val="003D21DB"/>
    <w:rsid w:val="003D2FE9"/>
    <w:rsid w:val="003D3796"/>
    <w:rsid w:val="003D46AE"/>
    <w:rsid w:val="003D672E"/>
    <w:rsid w:val="003D6E38"/>
    <w:rsid w:val="003D71FF"/>
    <w:rsid w:val="003E6B2D"/>
    <w:rsid w:val="003E7B32"/>
    <w:rsid w:val="003F148A"/>
    <w:rsid w:val="003F2A78"/>
    <w:rsid w:val="003F3638"/>
    <w:rsid w:val="003F47C3"/>
    <w:rsid w:val="003F5232"/>
    <w:rsid w:val="003F5C31"/>
    <w:rsid w:val="00400511"/>
    <w:rsid w:val="00400A49"/>
    <w:rsid w:val="0040118D"/>
    <w:rsid w:val="0040184A"/>
    <w:rsid w:val="004035B8"/>
    <w:rsid w:val="004039D0"/>
    <w:rsid w:val="00404B45"/>
    <w:rsid w:val="00406B1F"/>
    <w:rsid w:val="00406C4E"/>
    <w:rsid w:val="00406ED5"/>
    <w:rsid w:val="00407294"/>
    <w:rsid w:val="004116FC"/>
    <w:rsid w:val="004118BF"/>
    <w:rsid w:val="00412147"/>
    <w:rsid w:val="00413420"/>
    <w:rsid w:val="00413674"/>
    <w:rsid w:val="00415100"/>
    <w:rsid w:val="00420DCE"/>
    <w:rsid w:val="00421D7A"/>
    <w:rsid w:val="00422932"/>
    <w:rsid w:val="004239D3"/>
    <w:rsid w:val="00423B1F"/>
    <w:rsid w:val="0042427D"/>
    <w:rsid w:val="004244EA"/>
    <w:rsid w:val="0042518D"/>
    <w:rsid w:val="004260C7"/>
    <w:rsid w:val="00426982"/>
    <w:rsid w:val="00426CD1"/>
    <w:rsid w:val="00433FD9"/>
    <w:rsid w:val="00434B4F"/>
    <w:rsid w:val="00434F84"/>
    <w:rsid w:val="00434FEB"/>
    <w:rsid w:val="004363D9"/>
    <w:rsid w:val="00436ABD"/>
    <w:rsid w:val="00437939"/>
    <w:rsid w:val="004402D4"/>
    <w:rsid w:val="00440F18"/>
    <w:rsid w:val="00440FE4"/>
    <w:rsid w:val="00441F39"/>
    <w:rsid w:val="00442518"/>
    <w:rsid w:val="00443DEB"/>
    <w:rsid w:val="00443F0D"/>
    <w:rsid w:val="00444583"/>
    <w:rsid w:val="0044490E"/>
    <w:rsid w:val="00444AAD"/>
    <w:rsid w:val="00446195"/>
    <w:rsid w:val="00446F67"/>
    <w:rsid w:val="00447529"/>
    <w:rsid w:val="00451B67"/>
    <w:rsid w:val="00452CA1"/>
    <w:rsid w:val="00453972"/>
    <w:rsid w:val="00454EB9"/>
    <w:rsid w:val="00456122"/>
    <w:rsid w:val="0045789E"/>
    <w:rsid w:val="00457E5F"/>
    <w:rsid w:val="004615E6"/>
    <w:rsid w:val="00461B70"/>
    <w:rsid w:val="00463867"/>
    <w:rsid w:val="00464A83"/>
    <w:rsid w:val="00466E7E"/>
    <w:rsid w:val="00467224"/>
    <w:rsid w:val="00467FDB"/>
    <w:rsid w:val="004710C2"/>
    <w:rsid w:val="004714E6"/>
    <w:rsid w:val="004724E9"/>
    <w:rsid w:val="00472578"/>
    <w:rsid w:val="00473148"/>
    <w:rsid w:val="0047711F"/>
    <w:rsid w:val="004773A9"/>
    <w:rsid w:val="0048075A"/>
    <w:rsid w:val="00480C34"/>
    <w:rsid w:val="00482747"/>
    <w:rsid w:val="00482867"/>
    <w:rsid w:val="0048312F"/>
    <w:rsid w:val="004835D5"/>
    <w:rsid w:val="0048375A"/>
    <w:rsid w:val="0048399B"/>
    <w:rsid w:val="0048402B"/>
    <w:rsid w:val="00484485"/>
    <w:rsid w:val="004869B4"/>
    <w:rsid w:val="00487D4C"/>
    <w:rsid w:val="004931BC"/>
    <w:rsid w:val="0049370B"/>
    <w:rsid w:val="00494A4C"/>
    <w:rsid w:val="00496279"/>
    <w:rsid w:val="00496EC1"/>
    <w:rsid w:val="004A0BF0"/>
    <w:rsid w:val="004A30D6"/>
    <w:rsid w:val="004A430D"/>
    <w:rsid w:val="004A495D"/>
    <w:rsid w:val="004A56AA"/>
    <w:rsid w:val="004A5CD1"/>
    <w:rsid w:val="004A6B51"/>
    <w:rsid w:val="004A74BC"/>
    <w:rsid w:val="004B07D2"/>
    <w:rsid w:val="004B1330"/>
    <w:rsid w:val="004B15F4"/>
    <w:rsid w:val="004B379D"/>
    <w:rsid w:val="004B3BBB"/>
    <w:rsid w:val="004B4543"/>
    <w:rsid w:val="004B5332"/>
    <w:rsid w:val="004B61E4"/>
    <w:rsid w:val="004B7948"/>
    <w:rsid w:val="004C35D7"/>
    <w:rsid w:val="004C4901"/>
    <w:rsid w:val="004C4DF8"/>
    <w:rsid w:val="004C59A4"/>
    <w:rsid w:val="004C5B72"/>
    <w:rsid w:val="004C65C9"/>
    <w:rsid w:val="004C65FC"/>
    <w:rsid w:val="004D16B5"/>
    <w:rsid w:val="004D33FB"/>
    <w:rsid w:val="004D350B"/>
    <w:rsid w:val="004D5054"/>
    <w:rsid w:val="004D6319"/>
    <w:rsid w:val="004D66B0"/>
    <w:rsid w:val="004D6813"/>
    <w:rsid w:val="004E0532"/>
    <w:rsid w:val="004E1BE2"/>
    <w:rsid w:val="004E1C47"/>
    <w:rsid w:val="004E1E91"/>
    <w:rsid w:val="004E216C"/>
    <w:rsid w:val="004E2CE8"/>
    <w:rsid w:val="004E3A19"/>
    <w:rsid w:val="004E3A35"/>
    <w:rsid w:val="004E40BB"/>
    <w:rsid w:val="004E415A"/>
    <w:rsid w:val="004E638C"/>
    <w:rsid w:val="004E6F67"/>
    <w:rsid w:val="004E7D0A"/>
    <w:rsid w:val="004E7F87"/>
    <w:rsid w:val="004F08EE"/>
    <w:rsid w:val="004F30DB"/>
    <w:rsid w:val="004F4EBC"/>
    <w:rsid w:val="004F5702"/>
    <w:rsid w:val="004F57D4"/>
    <w:rsid w:val="004F5896"/>
    <w:rsid w:val="004F5956"/>
    <w:rsid w:val="004F5C56"/>
    <w:rsid w:val="004F6BAF"/>
    <w:rsid w:val="004F6E27"/>
    <w:rsid w:val="004F7589"/>
    <w:rsid w:val="004F7BE0"/>
    <w:rsid w:val="004F7C13"/>
    <w:rsid w:val="00501461"/>
    <w:rsid w:val="005019B9"/>
    <w:rsid w:val="00501E7B"/>
    <w:rsid w:val="00502CF1"/>
    <w:rsid w:val="005032F2"/>
    <w:rsid w:val="00504712"/>
    <w:rsid w:val="00504804"/>
    <w:rsid w:val="00505410"/>
    <w:rsid w:val="005074A9"/>
    <w:rsid w:val="00507537"/>
    <w:rsid w:val="0051079D"/>
    <w:rsid w:val="005115FE"/>
    <w:rsid w:val="00512030"/>
    <w:rsid w:val="00512D9B"/>
    <w:rsid w:val="005138D7"/>
    <w:rsid w:val="00514B04"/>
    <w:rsid w:val="005179D8"/>
    <w:rsid w:val="005204F2"/>
    <w:rsid w:val="005207A5"/>
    <w:rsid w:val="005249E0"/>
    <w:rsid w:val="0052531C"/>
    <w:rsid w:val="005260C2"/>
    <w:rsid w:val="0052625D"/>
    <w:rsid w:val="005266AD"/>
    <w:rsid w:val="0052676E"/>
    <w:rsid w:val="0052678E"/>
    <w:rsid w:val="00526D61"/>
    <w:rsid w:val="00527CFF"/>
    <w:rsid w:val="0053036C"/>
    <w:rsid w:val="0053083A"/>
    <w:rsid w:val="00530A52"/>
    <w:rsid w:val="0053135A"/>
    <w:rsid w:val="00531742"/>
    <w:rsid w:val="00531A9A"/>
    <w:rsid w:val="00533EF4"/>
    <w:rsid w:val="00536128"/>
    <w:rsid w:val="005367DC"/>
    <w:rsid w:val="00540637"/>
    <w:rsid w:val="00544BC6"/>
    <w:rsid w:val="0054547F"/>
    <w:rsid w:val="00545571"/>
    <w:rsid w:val="005502B7"/>
    <w:rsid w:val="00550AC1"/>
    <w:rsid w:val="00550FF2"/>
    <w:rsid w:val="00551B83"/>
    <w:rsid w:val="005530B9"/>
    <w:rsid w:val="00553E3D"/>
    <w:rsid w:val="005549F3"/>
    <w:rsid w:val="00554E72"/>
    <w:rsid w:val="00556810"/>
    <w:rsid w:val="005569CE"/>
    <w:rsid w:val="0055734E"/>
    <w:rsid w:val="00560E72"/>
    <w:rsid w:val="00560FFD"/>
    <w:rsid w:val="00561A74"/>
    <w:rsid w:val="00565456"/>
    <w:rsid w:val="00566597"/>
    <w:rsid w:val="005669EA"/>
    <w:rsid w:val="00566F61"/>
    <w:rsid w:val="005678E9"/>
    <w:rsid w:val="0057124B"/>
    <w:rsid w:val="00571A09"/>
    <w:rsid w:val="0057394C"/>
    <w:rsid w:val="0057537F"/>
    <w:rsid w:val="005770F7"/>
    <w:rsid w:val="00580787"/>
    <w:rsid w:val="00580CBE"/>
    <w:rsid w:val="00580CC3"/>
    <w:rsid w:val="00580D7A"/>
    <w:rsid w:val="00582636"/>
    <w:rsid w:val="00582A62"/>
    <w:rsid w:val="00583E41"/>
    <w:rsid w:val="00584C99"/>
    <w:rsid w:val="005860F2"/>
    <w:rsid w:val="00586E32"/>
    <w:rsid w:val="00591C20"/>
    <w:rsid w:val="00591C72"/>
    <w:rsid w:val="00591E7F"/>
    <w:rsid w:val="00592326"/>
    <w:rsid w:val="005931B4"/>
    <w:rsid w:val="00596256"/>
    <w:rsid w:val="0059707A"/>
    <w:rsid w:val="005A12AE"/>
    <w:rsid w:val="005A24CA"/>
    <w:rsid w:val="005A28CC"/>
    <w:rsid w:val="005A2D27"/>
    <w:rsid w:val="005A3021"/>
    <w:rsid w:val="005A4A6D"/>
    <w:rsid w:val="005A6468"/>
    <w:rsid w:val="005A6B65"/>
    <w:rsid w:val="005A734C"/>
    <w:rsid w:val="005B0F5F"/>
    <w:rsid w:val="005B255A"/>
    <w:rsid w:val="005B3A29"/>
    <w:rsid w:val="005B4186"/>
    <w:rsid w:val="005B42BF"/>
    <w:rsid w:val="005B4BB2"/>
    <w:rsid w:val="005C156B"/>
    <w:rsid w:val="005C1D0A"/>
    <w:rsid w:val="005C42E8"/>
    <w:rsid w:val="005C4BC4"/>
    <w:rsid w:val="005C5F49"/>
    <w:rsid w:val="005D0C6E"/>
    <w:rsid w:val="005D18C7"/>
    <w:rsid w:val="005D32E0"/>
    <w:rsid w:val="005D4B3D"/>
    <w:rsid w:val="005E01D0"/>
    <w:rsid w:val="005E1037"/>
    <w:rsid w:val="005E104F"/>
    <w:rsid w:val="005E1B9A"/>
    <w:rsid w:val="005E1DEE"/>
    <w:rsid w:val="005E27AC"/>
    <w:rsid w:val="005E35D1"/>
    <w:rsid w:val="005E3DC8"/>
    <w:rsid w:val="005E677E"/>
    <w:rsid w:val="005F013B"/>
    <w:rsid w:val="005F016B"/>
    <w:rsid w:val="005F0C5A"/>
    <w:rsid w:val="005F1642"/>
    <w:rsid w:val="005F2540"/>
    <w:rsid w:val="005F2A69"/>
    <w:rsid w:val="005F3AB3"/>
    <w:rsid w:val="005F54D6"/>
    <w:rsid w:val="005F5A8A"/>
    <w:rsid w:val="00600188"/>
    <w:rsid w:val="00601916"/>
    <w:rsid w:val="00601B6E"/>
    <w:rsid w:val="00601FF2"/>
    <w:rsid w:val="006033ED"/>
    <w:rsid w:val="00604FDE"/>
    <w:rsid w:val="006066B3"/>
    <w:rsid w:val="00607ED3"/>
    <w:rsid w:val="00611261"/>
    <w:rsid w:val="006126F4"/>
    <w:rsid w:val="00612B60"/>
    <w:rsid w:val="00612FBF"/>
    <w:rsid w:val="006131B5"/>
    <w:rsid w:val="00613BB3"/>
    <w:rsid w:val="00613E82"/>
    <w:rsid w:val="00615FA8"/>
    <w:rsid w:val="006166B5"/>
    <w:rsid w:val="00616EA9"/>
    <w:rsid w:val="00617045"/>
    <w:rsid w:val="006177A8"/>
    <w:rsid w:val="00617E42"/>
    <w:rsid w:val="00620867"/>
    <w:rsid w:val="00623826"/>
    <w:rsid w:val="00623A81"/>
    <w:rsid w:val="00623AEB"/>
    <w:rsid w:val="006253FF"/>
    <w:rsid w:val="0062656C"/>
    <w:rsid w:val="0062688F"/>
    <w:rsid w:val="00627D55"/>
    <w:rsid w:val="00630AA7"/>
    <w:rsid w:val="00630F8F"/>
    <w:rsid w:val="00631638"/>
    <w:rsid w:val="00633C9A"/>
    <w:rsid w:val="00634739"/>
    <w:rsid w:val="0063553D"/>
    <w:rsid w:val="006355B7"/>
    <w:rsid w:val="006361BB"/>
    <w:rsid w:val="0063640B"/>
    <w:rsid w:val="00636EE1"/>
    <w:rsid w:val="00637063"/>
    <w:rsid w:val="00637ACF"/>
    <w:rsid w:val="006405A7"/>
    <w:rsid w:val="006421E6"/>
    <w:rsid w:val="00642B60"/>
    <w:rsid w:val="00642C22"/>
    <w:rsid w:val="0064305A"/>
    <w:rsid w:val="006432F1"/>
    <w:rsid w:val="00645E94"/>
    <w:rsid w:val="00651019"/>
    <w:rsid w:val="00651A2B"/>
    <w:rsid w:val="0065248C"/>
    <w:rsid w:val="00652731"/>
    <w:rsid w:val="0065309C"/>
    <w:rsid w:val="00653646"/>
    <w:rsid w:val="00654C7F"/>
    <w:rsid w:val="00654EF3"/>
    <w:rsid w:val="0065606B"/>
    <w:rsid w:val="00656E65"/>
    <w:rsid w:val="00657144"/>
    <w:rsid w:val="00661E89"/>
    <w:rsid w:val="00662119"/>
    <w:rsid w:val="0066214E"/>
    <w:rsid w:val="0066238D"/>
    <w:rsid w:val="00664930"/>
    <w:rsid w:val="0066542C"/>
    <w:rsid w:val="00667107"/>
    <w:rsid w:val="006708AF"/>
    <w:rsid w:val="0067197F"/>
    <w:rsid w:val="00672B4D"/>
    <w:rsid w:val="00676E78"/>
    <w:rsid w:val="006775B6"/>
    <w:rsid w:val="00677EA3"/>
    <w:rsid w:val="006809D2"/>
    <w:rsid w:val="00681193"/>
    <w:rsid w:val="00681734"/>
    <w:rsid w:val="0068187C"/>
    <w:rsid w:val="006828A9"/>
    <w:rsid w:val="00683462"/>
    <w:rsid w:val="006844E7"/>
    <w:rsid w:val="00685EE0"/>
    <w:rsid w:val="00686100"/>
    <w:rsid w:val="0068644C"/>
    <w:rsid w:val="00687B4A"/>
    <w:rsid w:val="006913A9"/>
    <w:rsid w:val="006918F0"/>
    <w:rsid w:val="00691918"/>
    <w:rsid w:val="0069411E"/>
    <w:rsid w:val="006951D5"/>
    <w:rsid w:val="006962C5"/>
    <w:rsid w:val="006965F2"/>
    <w:rsid w:val="00696A4C"/>
    <w:rsid w:val="00696E11"/>
    <w:rsid w:val="006A08EE"/>
    <w:rsid w:val="006A1149"/>
    <w:rsid w:val="006A1338"/>
    <w:rsid w:val="006A1BA1"/>
    <w:rsid w:val="006A1FD3"/>
    <w:rsid w:val="006A2ADE"/>
    <w:rsid w:val="006A2F9E"/>
    <w:rsid w:val="006A3966"/>
    <w:rsid w:val="006A3CFD"/>
    <w:rsid w:val="006A3DBA"/>
    <w:rsid w:val="006A4952"/>
    <w:rsid w:val="006A57EB"/>
    <w:rsid w:val="006A6809"/>
    <w:rsid w:val="006A6DBE"/>
    <w:rsid w:val="006A71FA"/>
    <w:rsid w:val="006A7F54"/>
    <w:rsid w:val="006A7FB0"/>
    <w:rsid w:val="006B4E94"/>
    <w:rsid w:val="006B514C"/>
    <w:rsid w:val="006B5553"/>
    <w:rsid w:val="006B5B7E"/>
    <w:rsid w:val="006B5E51"/>
    <w:rsid w:val="006B79E6"/>
    <w:rsid w:val="006B7A48"/>
    <w:rsid w:val="006C0F14"/>
    <w:rsid w:val="006C12DE"/>
    <w:rsid w:val="006C134F"/>
    <w:rsid w:val="006C1417"/>
    <w:rsid w:val="006C2FDB"/>
    <w:rsid w:val="006C3024"/>
    <w:rsid w:val="006C37DF"/>
    <w:rsid w:val="006C3EEA"/>
    <w:rsid w:val="006C3F82"/>
    <w:rsid w:val="006C6349"/>
    <w:rsid w:val="006C6719"/>
    <w:rsid w:val="006C6F21"/>
    <w:rsid w:val="006D0242"/>
    <w:rsid w:val="006D2717"/>
    <w:rsid w:val="006D3094"/>
    <w:rsid w:val="006D4C24"/>
    <w:rsid w:val="006D4D6B"/>
    <w:rsid w:val="006D5120"/>
    <w:rsid w:val="006D540B"/>
    <w:rsid w:val="006D5A2B"/>
    <w:rsid w:val="006D61CA"/>
    <w:rsid w:val="006D790D"/>
    <w:rsid w:val="006E10A9"/>
    <w:rsid w:val="006E13FE"/>
    <w:rsid w:val="006E5CD6"/>
    <w:rsid w:val="006E6EC7"/>
    <w:rsid w:val="006E713D"/>
    <w:rsid w:val="006E7609"/>
    <w:rsid w:val="006F04DD"/>
    <w:rsid w:val="006F193F"/>
    <w:rsid w:val="006F3B2A"/>
    <w:rsid w:val="006F3FA5"/>
    <w:rsid w:val="006F52E0"/>
    <w:rsid w:val="006F55BA"/>
    <w:rsid w:val="006F5968"/>
    <w:rsid w:val="006F668E"/>
    <w:rsid w:val="006F70B5"/>
    <w:rsid w:val="006F75CA"/>
    <w:rsid w:val="007000D3"/>
    <w:rsid w:val="0070051A"/>
    <w:rsid w:val="00702FE9"/>
    <w:rsid w:val="007039CF"/>
    <w:rsid w:val="00703EE8"/>
    <w:rsid w:val="00704CD8"/>
    <w:rsid w:val="007050DB"/>
    <w:rsid w:val="00705D27"/>
    <w:rsid w:val="00706096"/>
    <w:rsid w:val="00707912"/>
    <w:rsid w:val="0071114E"/>
    <w:rsid w:val="007114E3"/>
    <w:rsid w:val="00711584"/>
    <w:rsid w:val="007115C7"/>
    <w:rsid w:val="00711D26"/>
    <w:rsid w:val="0071326A"/>
    <w:rsid w:val="00713A66"/>
    <w:rsid w:val="00714B75"/>
    <w:rsid w:val="0071518B"/>
    <w:rsid w:val="00715859"/>
    <w:rsid w:val="007166E3"/>
    <w:rsid w:val="00717EFA"/>
    <w:rsid w:val="0072107A"/>
    <w:rsid w:val="00721803"/>
    <w:rsid w:val="007229E0"/>
    <w:rsid w:val="00722B6B"/>
    <w:rsid w:val="00725807"/>
    <w:rsid w:val="00726A6D"/>
    <w:rsid w:val="00727032"/>
    <w:rsid w:val="00727520"/>
    <w:rsid w:val="00727FF7"/>
    <w:rsid w:val="007311FB"/>
    <w:rsid w:val="0073136A"/>
    <w:rsid w:val="007322B4"/>
    <w:rsid w:val="007346DE"/>
    <w:rsid w:val="00736662"/>
    <w:rsid w:val="00737D8C"/>
    <w:rsid w:val="007400EC"/>
    <w:rsid w:val="00740AD0"/>
    <w:rsid w:val="00740FBA"/>
    <w:rsid w:val="00744AE2"/>
    <w:rsid w:val="00744D1D"/>
    <w:rsid w:val="00745B2E"/>
    <w:rsid w:val="0074659C"/>
    <w:rsid w:val="00746C7B"/>
    <w:rsid w:val="00747651"/>
    <w:rsid w:val="00751B66"/>
    <w:rsid w:val="00752AB5"/>
    <w:rsid w:val="00752B8C"/>
    <w:rsid w:val="00752E7B"/>
    <w:rsid w:val="00756698"/>
    <w:rsid w:val="00756CB7"/>
    <w:rsid w:val="007600DA"/>
    <w:rsid w:val="007608B6"/>
    <w:rsid w:val="00761E2B"/>
    <w:rsid w:val="00763C3A"/>
    <w:rsid w:val="0077117E"/>
    <w:rsid w:val="00772305"/>
    <w:rsid w:val="007727F0"/>
    <w:rsid w:val="00774121"/>
    <w:rsid w:val="007816DB"/>
    <w:rsid w:val="00781C46"/>
    <w:rsid w:val="00781EDC"/>
    <w:rsid w:val="007829F6"/>
    <w:rsid w:val="007876D6"/>
    <w:rsid w:val="0078793B"/>
    <w:rsid w:val="007900E0"/>
    <w:rsid w:val="00790457"/>
    <w:rsid w:val="00790506"/>
    <w:rsid w:val="00791209"/>
    <w:rsid w:val="00791532"/>
    <w:rsid w:val="00792D12"/>
    <w:rsid w:val="00794037"/>
    <w:rsid w:val="007941E5"/>
    <w:rsid w:val="007949BC"/>
    <w:rsid w:val="00794A52"/>
    <w:rsid w:val="0079538C"/>
    <w:rsid w:val="0079770C"/>
    <w:rsid w:val="007A0D94"/>
    <w:rsid w:val="007A17B8"/>
    <w:rsid w:val="007A1889"/>
    <w:rsid w:val="007A1CD3"/>
    <w:rsid w:val="007A1D1A"/>
    <w:rsid w:val="007A24B9"/>
    <w:rsid w:val="007A3A85"/>
    <w:rsid w:val="007A5F50"/>
    <w:rsid w:val="007A5FDB"/>
    <w:rsid w:val="007A6F3E"/>
    <w:rsid w:val="007A7E11"/>
    <w:rsid w:val="007B0395"/>
    <w:rsid w:val="007B0954"/>
    <w:rsid w:val="007B0EAD"/>
    <w:rsid w:val="007B170E"/>
    <w:rsid w:val="007B381C"/>
    <w:rsid w:val="007B499C"/>
    <w:rsid w:val="007B7074"/>
    <w:rsid w:val="007B7400"/>
    <w:rsid w:val="007B7532"/>
    <w:rsid w:val="007C146A"/>
    <w:rsid w:val="007C1CFF"/>
    <w:rsid w:val="007C1E6B"/>
    <w:rsid w:val="007C4F19"/>
    <w:rsid w:val="007C5052"/>
    <w:rsid w:val="007C596E"/>
    <w:rsid w:val="007C5CC5"/>
    <w:rsid w:val="007C5FDB"/>
    <w:rsid w:val="007C753E"/>
    <w:rsid w:val="007D017C"/>
    <w:rsid w:val="007D01E3"/>
    <w:rsid w:val="007D0D28"/>
    <w:rsid w:val="007D1ABC"/>
    <w:rsid w:val="007D2F50"/>
    <w:rsid w:val="007D30AF"/>
    <w:rsid w:val="007E016D"/>
    <w:rsid w:val="007E01A3"/>
    <w:rsid w:val="007E0230"/>
    <w:rsid w:val="007E12BA"/>
    <w:rsid w:val="007E26A6"/>
    <w:rsid w:val="007F1057"/>
    <w:rsid w:val="007F1DF1"/>
    <w:rsid w:val="007F2784"/>
    <w:rsid w:val="007F3149"/>
    <w:rsid w:val="007F39EB"/>
    <w:rsid w:val="007F40ED"/>
    <w:rsid w:val="007F4A33"/>
    <w:rsid w:val="007F6D6F"/>
    <w:rsid w:val="008040AD"/>
    <w:rsid w:val="008041B1"/>
    <w:rsid w:val="00807A66"/>
    <w:rsid w:val="00807F6E"/>
    <w:rsid w:val="0081165A"/>
    <w:rsid w:val="00811D96"/>
    <w:rsid w:val="008124A2"/>
    <w:rsid w:val="00816C01"/>
    <w:rsid w:val="00816ECE"/>
    <w:rsid w:val="00817214"/>
    <w:rsid w:val="0081779A"/>
    <w:rsid w:val="00817ED0"/>
    <w:rsid w:val="00820007"/>
    <w:rsid w:val="0082135A"/>
    <w:rsid w:val="008226FC"/>
    <w:rsid w:val="00823267"/>
    <w:rsid w:val="00823A9A"/>
    <w:rsid w:val="00824DA2"/>
    <w:rsid w:val="00825B3C"/>
    <w:rsid w:val="008319D7"/>
    <w:rsid w:val="008340E5"/>
    <w:rsid w:val="00834504"/>
    <w:rsid w:val="00834792"/>
    <w:rsid w:val="00835335"/>
    <w:rsid w:val="008361F9"/>
    <w:rsid w:val="0083658C"/>
    <w:rsid w:val="00841A9C"/>
    <w:rsid w:val="00843983"/>
    <w:rsid w:val="00843F5F"/>
    <w:rsid w:val="008441C3"/>
    <w:rsid w:val="00845142"/>
    <w:rsid w:val="008453BC"/>
    <w:rsid w:val="00845486"/>
    <w:rsid w:val="0084678A"/>
    <w:rsid w:val="00847757"/>
    <w:rsid w:val="00851EB2"/>
    <w:rsid w:val="00852FE4"/>
    <w:rsid w:val="00853C36"/>
    <w:rsid w:val="00855055"/>
    <w:rsid w:val="00857A4B"/>
    <w:rsid w:val="0086108B"/>
    <w:rsid w:val="00861121"/>
    <w:rsid w:val="00862359"/>
    <w:rsid w:val="00862EA5"/>
    <w:rsid w:val="00863507"/>
    <w:rsid w:val="00864D18"/>
    <w:rsid w:val="00865602"/>
    <w:rsid w:val="00865C85"/>
    <w:rsid w:val="0086606B"/>
    <w:rsid w:val="00866BD1"/>
    <w:rsid w:val="0086794D"/>
    <w:rsid w:val="008702E5"/>
    <w:rsid w:val="008713E3"/>
    <w:rsid w:val="00872733"/>
    <w:rsid w:val="0087330D"/>
    <w:rsid w:val="00874D26"/>
    <w:rsid w:val="008776C7"/>
    <w:rsid w:val="008776FC"/>
    <w:rsid w:val="00880A74"/>
    <w:rsid w:val="00880D47"/>
    <w:rsid w:val="00882277"/>
    <w:rsid w:val="00882E67"/>
    <w:rsid w:val="00882EC7"/>
    <w:rsid w:val="00882EEE"/>
    <w:rsid w:val="00883F1C"/>
    <w:rsid w:val="00884BFD"/>
    <w:rsid w:val="00884C66"/>
    <w:rsid w:val="008850EC"/>
    <w:rsid w:val="00885419"/>
    <w:rsid w:val="0088599C"/>
    <w:rsid w:val="0088617D"/>
    <w:rsid w:val="00886BE5"/>
    <w:rsid w:val="00886C80"/>
    <w:rsid w:val="00887B4F"/>
    <w:rsid w:val="00887E58"/>
    <w:rsid w:val="0089069C"/>
    <w:rsid w:val="0089222A"/>
    <w:rsid w:val="00892237"/>
    <w:rsid w:val="00892A56"/>
    <w:rsid w:val="008948FB"/>
    <w:rsid w:val="00895F47"/>
    <w:rsid w:val="008A254D"/>
    <w:rsid w:val="008A3C89"/>
    <w:rsid w:val="008A61EF"/>
    <w:rsid w:val="008A70A9"/>
    <w:rsid w:val="008A7962"/>
    <w:rsid w:val="008B2088"/>
    <w:rsid w:val="008B283F"/>
    <w:rsid w:val="008B3775"/>
    <w:rsid w:val="008B37C5"/>
    <w:rsid w:val="008B41E1"/>
    <w:rsid w:val="008B4849"/>
    <w:rsid w:val="008B4F1B"/>
    <w:rsid w:val="008B5749"/>
    <w:rsid w:val="008B59FF"/>
    <w:rsid w:val="008B6837"/>
    <w:rsid w:val="008B74A5"/>
    <w:rsid w:val="008B799D"/>
    <w:rsid w:val="008B7BD5"/>
    <w:rsid w:val="008C044F"/>
    <w:rsid w:val="008C0607"/>
    <w:rsid w:val="008C3193"/>
    <w:rsid w:val="008C4255"/>
    <w:rsid w:val="008C621A"/>
    <w:rsid w:val="008D31FD"/>
    <w:rsid w:val="008D412E"/>
    <w:rsid w:val="008D542A"/>
    <w:rsid w:val="008D5CF8"/>
    <w:rsid w:val="008D652E"/>
    <w:rsid w:val="008E0A1E"/>
    <w:rsid w:val="008E32E8"/>
    <w:rsid w:val="008E3AEF"/>
    <w:rsid w:val="008E44C9"/>
    <w:rsid w:val="008E5642"/>
    <w:rsid w:val="008F0191"/>
    <w:rsid w:val="008F0C3A"/>
    <w:rsid w:val="008F0E5C"/>
    <w:rsid w:val="008F2951"/>
    <w:rsid w:val="008F2FE6"/>
    <w:rsid w:val="008F70C3"/>
    <w:rsid w:val="008F7B03"/>
    <w:rsid w:val="00900AE7"/>
    <w:rsid w:val="00901A3A"/>
    <w:rsid w:val="00901FE1"/>
    <w:rsid w:val="00902864"/>
    <w:rsid w:val="00902BA8"/>
    <w:rsid w:val="00903E67"/>
    <w:rsid w:val="0090596A"/>
    <w:rsid w:val="00905D5B"/>
    <w:rsid w:val="0090613A"/>
    <w:rsid w:val="009065CA"/>
    <w:rsid w:val="0090676C"/>
    <w:rsid w:val="009129D0"/>
    <w:rsid w:val="009131EA"/>
    <w:rsid w:val="009165F5"/>
    <w:rsid w:val="00916A01"/>
    <w:rsid w:val="00920B5F"/>
    <w:rsid w:val="00920C5B"/>
    <w:rsid w:val="00920E76"/>
    <w:rsid w:val="009218BB"/>
    <w:rsid w:val="00922A10"/>
    <w:rsid w:val="00924013"/>
    <w:rsid w:val="00924C9E"/>
    <w:rsid w:val="00924E8C"/>
    <w:rsid w:val="009253C9"/>
    <w:rsid w:val="009254AE"/>
    <w:rsid w:val="0092708D"/>
    <w:rsid w:val="00930389"/>
    <w:rsid w:val="0093071E"/>
    <w:rsid w:val="009309B8"/>
    <w:rsid w:val="00930EBF"/>
    <w:rsid w:val="00931BAE"/>
    <w:rsid w:val="00932045"/>
    <w:rsid w:val="009352AE"/>
    <w:rsid w:val="0093542F"/>
    <w:rsid w:val="009357CD"/>
    <w:rsid w:val="009367E6"/>
    <w:rsid w:val="00937E01"/>
    <w:rsid w:val="009406F3"/>
    <w:rsid w:val="0094096A"/>
    <w:rsid w:val="00940BD5"/>
    <w:rsid w:val="00941126"/>
    <w:rsid w:val="00941D13"/>
    <w:rsid w:val="00942052"/>
    <w:rsid w:val="0094320A"/>
    <w:rsid w:val="00944FEC"/>
    <w:rsid w:val="00945A21"/>
    <w:rsid w:val="00945AC9"/>
    <w:rsid w:val="00946FBD"/>
    <w:rsid w:val="00950062"/>
    <w:rsid w:val="0095171F"/>
    <w:rsid w:val="009521FB"/>
    <w:rsid w:val="00952EC9"/>
    <w:rsid w:val="0095319D"/>
    <w:rsid w:val="009551A0"/>
    <w:rsid w:val="009551FB"/>
    <w:rsid w:val="0095635B"/>
    <w:rsid w:val="00956910"/>
    <w:rsid w:val="00960FD1"/>
    <w:rsid w:val="00961600"/>
    <w:rsid w:val="00963D54"/>
    <w:rsid w:val="00964A9D"/>
    <w:rsid w:val="00964EFD"/>
    <w:rsid w:val="00974F1D"/>
    <w:rsid w:val="00975BBD"/>
    <w:rsid w:val="009760E3"/>
    <w:rsid w:val="00980568"/>
    <w:rsid w:val="00981568"/>
    <w:rsid w:val="009815F1"/>
    <w:rsid w:val="00982210"/>
    <w:rsid w:val="00982C82"/>
    <w:rsid w:val="0098328F"/>
    <w:rsid w:val="00983640"/>
    <w:rsid w:val="00983A66"/>
    <w:rsid w:val="00983C3B"/>
    <w:rsid w:val="009840AE"/>
    <w:rsid w:val="00984332"/>
    <w:rsid w:val="00984AD9"/>
    <w:rsid w:val="00985E52"/>
    <w:rsid w:val="00987FE1"/>
    <w:rsid w:val="009903A1"/>
    <w:rsid w:val="00990C36"/>
    <w:rsid w:val="00992F28"/>
    <w:rsid w:val="00993E4F"/>
    <w:rsid w:val="00994AE3"/>
    <w:rsid w:val="00995E8B"/>
    <w:rsid w:val="00996C5C"/>
    <w:rsid w:val="009A1026"/>
    <w:rsid w:val="009A1641"/>
    <w:rsid w:val="009A1E7C"/>
    <w:rsid w:val="009A289B"/>
    <w:rsid w:val="009A3941"/>
    <w:rsid w:val="009A5E32"/>
    <w:rsid w:val="009A719C"/>
    <w:rsid w:val="009B0B79"/>
    <w:rsid w:val="009B2D12"/>
    <w:rsid w:val="009B31F1"/>
    <w:rsid w:val="009B765B"/>
    <w:rsid w:val="009C0905"/>
    <w:rsid w:val="009C0E6F"/>
    <w:rsid w:val="009C181C"/>
    <w:rsid w:val="009C19B3"/>
    <w:rsid w:val="009C21B2"/>
    <w:rsid w:val="009C21C5"/>
    <w:rsid w:val="009C2386"/>
    <w:rsid w:val="009C49C9"/>
    <w:rsid w:val="009C61F6"/>
    <w:rsid w:val="009C6B4B"/>
    <w:rsid w:val="009C6F2C"/>
    <w:rsid w:val="009C70ED"/>
    <w:rsid w:val="009C71E7"/>
    <w:rsid w:val="009D0D11"/>
    <w:rsid w:val="009D2961"/>
    <w:rsid w:val="009D2C06"/>
    <w:rsid w:val="009D3E8D"/>
    <w:rsid w:val="009D4E15"/>
    <w:rsid w:val="009D5B9F"/>
    <w:rsid w:val="009D5C84"/>
    <w:rsid w:val="009D76A0"/>
    <w:rsid w:val="009D780A"/>
    <w:rsid w:val="009E09BD"/>
    <w:rsid w:val="009E1194"/>
    <w:rsid w:val="009E2E5D"/>
    <w:rsid w:val="009E3EB4"/>
    <w:rsid w:val="009E4816"/>
    <w:rsid w:val="009E49C1"/>
    <w:rsid w:val="009E53CE"/>
    <w:rsid w:val="009E555B"/>
    <w:rsid w:val="009E6188"/>
    <w:rsid w:val="009E6CBF"/>
    <w:rsid w:val="009E7442"/>
    <w:rsid w:val="009F0866"/>
    <w:rsid w:val="009F15FE"/>
    <w:rsid w:val="009F2D06"/>
    <w:rsid w:val="009F3DF8"/>
    <w:rsid w:val="009F5CE9"/>
    <w:rsid w:val="009F6225"/>
    <w:rsid w:val="00A00D45"/>
    <w:rsid w:val="00A012DC"/>
    <w:rsid w:val="00A012EA"/>
    <w:rsid w:val="00A01C81"/>
    <w:rsid w:val="00A02783"/>
    <w:rsid w:val="00A0327A"/>
    <w:rsid w:val="00A032DF"/>
    <w:rsid w:val="00A0387A"/>
    <w:rsid w:val="00A041CD"/>
    <w:rsid w:val="00A04A53"/>
    <w:rsid w:val="00A07982"/>
    <w:rsid w:val="00A07A31"/>
    <w:rsid w:val="00A07B82"/>
    <w:rsid w:val="00A1284C"/>
    <w:rsid w:val="00A12A04"/>
    <w:rsid w:val="00A16B98"/>
    <w:rsid w:val="00A16C7D"/>
    <w:rsid w:val="00A2025F"/>
    <w:rsid w:val="00A2048D"/>
    <w:rsid w:val="00A212F0"/>
    <w:rsid w:val="00A220E1"/>
    <w:rsid w:val="00A23262"/>
    <w:rsid w:val="00A258E8"/>
    <w:rsid w:val="00A262BE"/>
    <w:rsid w:val="00A26E9C"/>
    <w:rsid w:val="00A27EB5"/>
    <w:rsid w:val="00A312E7"/>
    <w:rsid w:val="00A31C3D"/>
    <w:rsid w:val="00A32492"/>
    <w:rsid w:val="00A33EBB"/>
    <w:rsid w:val="00A35A82"/>
    <w:rsid w:val="00A3651F"/>
    <w:rsid w:val="00A36540"/>
    <w:rsid w:val="00A40E49"/>
    <w:rsid w:val="00A41653"/>
    <w:rsid w:val="00A42C17"/>
    <w:rsid w:val="00A42EAA"/>
    <w:rsid w:val="00A434F9"/>
    <w:rsid w:val="00A435A2"/>
    <w:rsid w:val="00A43BB4"/>
    <w:rsid w:val="00A46550"/>
    <w:rsid w:val="00A50675"/>
    <w:rsid w:val="00A510CD"/>
    <w:rsid w:val="00A51A68"/>
    <w:rsid w:val="00A5319C"/>
    <w:rsid w:val="00A54189"/>
    <w:rsid w:val="00A548BE"/>
    <w:rsid w:val="00A56D91"/>
    <w:rsid w:val="00A57BCA"/>
    <w:rsid w:val="00A60014"/>
    <w:rsid w:val="00A60032"/>
    <w:rsid w:val="00A60ADD"/>
    <w:rsid w:val="00A610A3"/>
    <w:rsid w:val="00A61412"/>
    <w:rsid w:val="00A61A42"/>
    <w:rsid w:val="00A62ABD"/>
    <w:rsid w:val="00A64314"/>
    <w:rsid w:val="00A65BEC"/>
    <w:rsid w:val="00A66E9F"/>
    <w:rsid w:val="00A675C8"/>
    <w:rsid w:val="00A71CAE"/>
    <w:rsid w:val="00A727AC"/>
    <w:rsid w:val="00A729C3"/>
    <w:rsid w:val="00A73F1F"/>
    <w:rsid w:val="00A7473F"/>
    <w:rsid w:val="00A76E4A"/>
    <w:rsid w:val="00A76F72"/>
    <w:rsid w:val="00A81B19"/>
    <w:rsid w:val="00A81C4C"/>
    <w:rsid w:val="00A82808"/>
    <w:rsid w:val="00A834D3"/>
    <w:rsid w:val="00A83A88"/>
    <w:rsid w:val="00A84228"/>
    <w:rsid w:val="00A87F57"/>
    <w:rsid w:val="00A904C1"/>
    <w:rsid w:val="00A90FDD"/>
    <w:rsid w:val="00A91EF0"/>
    <w:rsid w:val="00A931C9"/>
    <w:rsid w:val="00A9676A"/>
    <w:rsid w:val="00A9701B"/>
    <w:rsid w:val="00A97369"/>
    <w:rsid w:val="00A975A9"/>
    <w:rsid w:val="00A97A9F"/>
    <w:rsid w:val="00AA0F19"/>
    <w:rsid w:val="00AA23E2"/>
    <w:rsid w:val="00AA68AD"/>
    <w:rsid w:val="00AA6C43"/>
    <w:rsid w:val="00AA721E"/>
    <w:rsid w:val="00AB0832"/>
    <w:rsid w:val="00AB1373"/>
    <w:rsid w:val="00AB2480"/>
    <w:rsid w:val="00AB3323"/>
    <w:rsid w:val="00AB5A01"/>
    <w:rsid w:val="00AB65BA"/>
    <w:rsid w:val="00AB698B"/>
    <w:rsid w:val="00AB773C"/>
    <w:rsid w:val="00AB78B3"/>
    <w:rsid w:val="00AC0CBA"/>
    <w:rsid w:val="00AC1527"/>
    <w:rsid w:val="00AC15BC"/>
    <w:rsid w:val="00AC21D8"/>
    <w:rsid w:val="00AC396B"/>
    <w:rsid w:val="00AC4F87"/>
    <w:rsid w:val="00AC53A4"/>
    <w:rsid w:val="00AC64DA"/>
    <w:rsid w:val="00AC6C1B"/>
    <w:rsid w:val="00AC6E19"/>
    <w:rsid w:val="00AC775E"/>
    <w:rsid w:val="00AC7AE2"/>
    <w:rsid w:val="00AD0FA7"/>
    <w:rsid w:val="00AD24B4"/>
    <w:rsid w:val="00AD26BB"/>
    <w:rsid w:val="00AD4ADE"/>
    <w:rsid w:val="00AD5D60"/>
    <w:rsid w:val="00AD6335"/>
    <w:rsid w:val="00AD7B5A"/>
    <w:rsid w:val="00AE084B"/>
    <w:rsid w:val="00AE186A"/>
    <w:rsid w:val="00AE267A"/>
    <w:rsid w:val="00AE2E98"/>
    <w:rsid w:val="00AE3177"/>
    <w:rsid w:val="00AE4A4F"/>
    <w:rsid w:val="00AE5026"/>
    <w:rsid w:val="00AE57CB"/>
    <w:rsid w:val="00AE63FC"/>
    <w:rsid w:val="00AE6C3D"/>
    <w:rsid w:val="00AE7F09"/>
    <w:rsid w:val="00AF148C"/>
    <w:rsid w:val="00AF17F6"/>
    <w:rsid w:val="00AF1B9E"/>
    <w:rsid w:val="00AF3CA6"/>
    <w:rsid w:val="00AF6404"/>
    <w:rsid w:val="00AF7B59"/>
    <w:rsid w:val="00B005A7"/>
    <w:rsid w:val="00B007E2"/>
    <w:rsid w:val="00B027F1"/>
    <w:rsid w:val="00B054E7"/>
    <w:rsid w:val="00B0596D"/>
    <w:rsid w:val="00B05A23"/>
    <w:rsid w:val="00B06955"/>
    <w:rsid w:val="00B10860"/>
    <w:rsid w:val="00B131C1"/>
    <w:rsid w:val="00B13EC5"/>
    <w:rsid w:val="00B165DD"/>
    <w:rsid w:val="00B16A42"/>
    <w:rsid w:val="00B16CCE"/>
    <w:rsid w:val="00B17A95"/>
    <w:rsid w:val="00B21BB3"/>
    <w:rsid w:val="00B2210D"/>
    <w:rsid w:val="00B244F8"/>
    <w:rsid w:val="00B24DF7"/>
    <w:rsid w:val="00B26147"/>
    <w:rsid w:val="00B27199"/>
    <w:rsid w:val="00B27904"/>
    <w:rsid w:val="00B30700"/>
    <w:rsid w:val="00B308FD"/>
    <w:rsid w:val="00B33068"/>
    <w:rsid w:val="00B33DE1"/>
    <w:rsid w:val="00B3511B"/>
    <w:rsid w:val="00B35181"/>
    <w:rsid w:val="00B37F23"/>
    <w:rsid w:val="00B40008"/>
    <w:rsid w:val="00B400C0"/>
    <w:rsid w:val="00B406C8"/>
    <w:rsid w:val="00B40827"/>
    <w:rsid w:val="00B41243"/>
    <w:rsid w:val="00B42A96"/>
    <w:rsid w:val="00B42C24"/>
    <w:rsid w:val="00B43814"/>
    <w:rsid w:val="00B44B98"/>
    <w:rsid w:val="00B51F42"/>
    <w:rsid w:val="00B52F85"/>
    <w:rsid w:val="00B54097"/>
    <w:rsid w:val="00B557AE"/>
    <w:rsid w:val="00B5593D"/>
    <w:rsid w:val="00B55C24"/>
    <w:rsid w:val="00B56FC1"/>
    <w:rsid w:val="00B57162"/>
    <w:rsid w:val="00B5739F"/>
    <w:rsid w:val="00B57A5A"/>
    <w:rsid w:val="00B61C75"/>
    <w:rsid w:val="00B6359E"/>
    <w:rsid w:val="00B64CF3"/>
    <w:rsid w:val="00B6582C"/>
    <w:rsid w:val="00B66D84"/>
    <w:rsid w:val="00B70AD8"/>
    <w:rsid w:val="00B717EE"/>
    <w:rsid w:val="00B71E5F"/>
    <w:rsid w:val="00B72266"/>
    <w:rsid w:val="00B725DD"/>
    <w:rsid w:val="00B72802"/>
    <w:rsid w:val="00B73195"/>
    <w:rsid w:val="00B73653"/>
    <w:rsid w:val="00B74C69"/>
    <w:rsid w:val="00B76FD7"/>
    <w:rsid w:val="00B77547"/>
    <w:rsid w:val="00B80556"/>
    <w:rsid w:val="00B80975"/>
    <w:rsid w:val="00B80D8E"/>
    <w:rsid w:val="00B818FF"/>
    <w:rsid w:val="00B81EA6"/>
    <w:rsid w:val="00B8297F"/>
    <w:rsid w:val="00B82EC0"/>
    <w:rsid w:val="00B840AA"/>
    <w:rsid w:val="00B856E1"/>
    <w:rsid w:val="00B86A3D"/>
    <w:rsid w:val="00B8736F"/>
    <w:rsid w:val="00B8753F"/>
    <w:rsid w:val="00B90424"/>
    <w:rsid w:val="00B91BE5"/>
    <w:rsid w:val="00B938C1"/>
    <w:rsid w:val="00B93CC7"/>
    <w:rsid w:val="00B94C4E"/>
    <w:rsid w:val="00B95086"/>
    <w:rsid w:val="00BA046A"/>
    <w:rsid w:val="00BA0769"/>
    <w:rsid w:val="00BA116A"/>
    <w:rsid w:val="00BA43FF"/>
    <w:rsid w:val="00BA5736"/>
    <w:rsid w:val="00BA5D14"/>
    <w:rsid w:val="00BA6056"/>
    <w:rsid w:val="00BA6591"/>
    <w:rsid w:val="00BA68A5"/>
    <w:rsid w:val="00BA78E7"/>
    <w:rsid w:val="00BB0C32"/>
    <w:rsid w:val="00BB1A46"/>
    <w:rsid w:val="00BB2800"/>
    <w:rsid w:val="00BB2D8D"/>
    <w:rsid w:val="00BB442B"/>
    <w:rsid w:val="00BB4B53"/>
    <w:rsid w:val="00BB4B8A"/>
    <w:rsid w:val="00BB645A"/>
    <w:rsid w:val="00BB65CA"/>
    <w:rsid w:val="00BC49EA"/>
    <w:rsid w:val="00BC4D31"/>
    <w:rsid w:val="00BC5969"/>
    <w:rsid w:val="00BC5B94"/>
    <w:rsid w:val="00BC6116"/>
    <w:rsid w:val="00BC7006"/>
    <w:rsid w:val="00BD04DB"/>
    <w:rsid w:val="00BD24F3"/>
    <w:rsid w:val="00BD289C"/>
    <w:rsid w:val="00BD467E"/>
    <w:rsid w:val="00BD4E40"/>
    <w:rsid w:val="00BD556A"/>
    <w:rsid w:val="00BD5EF9"/>
    <w:rsid w:val="00BD604A"/>
    <w:rsid w:val="00BD7B8B"/>
    <w:rsid w:val="00BE0885"/>
    <w:rsid w:val="00BE21DB"/>
    <w:rsid w:val="00BE3E45"/>
    <w:rsid w:val="00BE4230"/>
    <w:rsid w:val="00BE49AB"/>
    <w:rsid w:val="00BE62D3"/>
    <w:rsid w:val="00BE7B5D"/>
    <w:rsid w:val="00BF087F"/>
    <w:rsid w:val="00BF0C89"/>
    <w:rsid w:val="00BF2AD7"/>
    <w:rsid w:val="00BF49FA"/>
    <w:rsid w:val="00BF4B3C"/>
    <w:rsid w:val="00BF5D72"/>
    <w:rsid w:val="00BF6A05"/>
    <w:rsid w:val="00BF716F"/>
    <w:rsid w:val="00BF71B1"/>
    <w:rsid w:val="00C00115"/>
    <w:rsid w:val="00C0047D"/>
    <w:rsid w:val="00C005EA"/>
    <w:rsid w:val="00C01327"/>
    <w:rsid w:val="00C03A42"/>
    <w:rsid w:val="00C03B6C"/>
    <w:rsid w:val="00C04D2A"/>
    <w:rsid w:val="00C06764"/>
    <w:rsid w:val="00C06D2C"/>
    <w:rsid w:val="00C073A0"/>
    <w:rsid w:val="00C07E81"/>
    <w:rsid w:val="00C1082B"/>
    <w:rsid w:val="00C10E5C"/>
    <w:rsid w:val="00C1134D"/>
    <w:rsid w:val="00C11351"/>
    <w:rsid w:val="00C11627"/>
    <w:rsid w:val="00C1180B"/>
    <w:rsid w:val="00C11C0D"/>
    <w:rsid w:val="00C1205D"/>
    <w:rsid w:val="00C12949"/>
    <w:rsid w:val="00C12E8C"/>
    <w:rsid w:val="00C14FEE"/>
    <w:rsid w:val="00C20C2B"/>
    <w:rsid w:val="00C20D24"/>
    <w:rsid w:val="00C21684"/>
    <w:rsid w:val="00C21CA6"/>
    <w:rsid w:val="00C222A8"/>
    <w:rsid w:val="00C24D8A"/>
    <w:rsid w:val="00C25367"/>
    <w:rsid w:val="00C3173E"/>
    <w:rsid w:val="00C317CE"/>
    <w:rsid w:val="00C31D9E"/>
    <w:rsid w:val="00C328AC"/>
    <w:rsid w:val="00C33E01"/>
    <w:rsid w:val="00C34558"/>
    <w:rsid w:val="00C34FD6"/>
    <w:rsid w:val="00C35541"/>
    <w:rsid w:val="00C376C0"/>
    <w:rsid w:val="00C37A31"/>
    <w:rsid w:val="00C40A2E"/>
    <w:rsid w:val="00C40DCB"/>
    <w:rsid w:val="00C41A28"/>
    <w:rsid w:val="00C421D1"/>
    <w:rsid w:val="00C4228A"/>
    <w:rsid w:val="00C42F15"/>
    <w:rsid w:val="00C43CF6"/>
    <w:rsid w:val="00C43F32"/>
    <w:rsid w:val="00C441B3"/>
    <w:rsid w:val="00C448FF"/>
    <w:rsid w:val="00C44A7B"/>
    <w:rsid w:val="00C45449"/>
    <w:rsid w:val="00C46B54"/>
    <w:rsid w:val="00C4716A"/>
    <w:rsid w:val="00C47737"/>
    <w:rsid w:val="00C50524"/>
    <w:rsid w:val="00C506A6"/>
    <w:rsid w:val="00C50BD5"/>
    <w:rsid w:val="00C50EFE"/>
    <w:rsid w:val="00C50FD6"/>
    <w:rsid w:val="00C5138E"/>
    <w:rsid w:val="00C51BF6"/>
    <w:rsid w:val="00C5299B"/>
    <w:rsid w:val="00C53D07"/>
    <w:rsid w:val="00C55468"/>
    <w:rsid w:val="00C55AF4"/>
    <w:rsid w:val="00C6113D"/>
    <w:rsid w:val="00C61B65"/>
    <w:rsid w:val="00C623D3"/>
    <w:rsid w:val="00C62D92"/>
    <w:rsid w:val="00C632D6"/>
    <w:rsid w:val="00C638D1"/>
    <w:rsid w:val="00C64AF6"/>
    <w:rsid w:val="00C6513C"/>
    <w:rsid w:val="00C66849"/>
    <w:rsid w:val="00C6758E"/>
    <w:rsid w:val="00C679A4"/>
    <w:rsid w:val="00C7120B"/>
    <w:rsid w:val="00C71DC7"/>
    <w:rsid w:val="00C741B1"/>
    <w:rsid w:val="00C74BC2"/>
    <w:rsid w:val="00C74ED5"/>
    <w:rsid w:val="00C76C4B"/>
    <w:rsid w:val="00C80188"/>
    <w:rsid w:val="00C81B35"/>
    <w:rsid w:val="00C81BE0"/>
    <w:rsid w:val="00C8450A"/>
    <w:rsid w:val="00C84F2E"/>
    <w:rsid w:val="00C853E1"/>
    <w:rsid w:val="00C85C1B"/>
    <w:rsid w:val="00C874CC"/>
    <w:rsid w:val="00C90307"/>
    <w:rsid w:val="00C9128A"/>
    <w:rsid w:val="00C9202F"/>
    <w:rsid w:val="00C927C4"/>
    <w:rsid w:val="00C93372"/>
    <w:rsid w:val="00C948E1"/>
    <w:rsid w:val="00C94901"/>
    <w:rsid w:val="00C9569E"/>
    <w:rsid w:val="00C95A72"/>
    <w:rsid w:val="00CA0765"/>
    <w:rsid w:val="00CA0999"/>
    <w:rsid w:val="00CA1098"/>
    <w:rsid w:val="00CA16A5"/>
    <w:rsid w:val="00CA272B"/>
    <w:rsid w:val="00CA2D2B"/>
    <w:rsid w:val="00CA4530"/>
    <w:rsid w:val="00CA4D46"/>
    <w:rsid w:val="00CA4E45"/>
    <w:rsid w:val="00CA5030"/>
    <w:rsid w:val="00CA554E"/>
    <w:rsid w:val="00CA637E"/>
    <w:rsid w:val="00CB3C80"/>
    <w:rsid w:val="00CB3E6C"/>
    <w:rsid w:val="00CB5B7F"/>
    <w:rsid w:val="00CB6528"/>
    <w:rsid w:val="00CB7AC8"/>
    <w:rsid w:val="00CC09BB"/>
    <w:rsid w:val="00CC19E9"/>
    <w:rsid w:val="00CC26CE"/>
    <w:rsid w:val="00CC3834"/>
    <w:rsid w:val="00CC3A3B"/>
    <w:rsid w:val="00CC3C84"/>
    <w:rsid w:val="00CC6CF3"/>
    <w:rsid w:val="00CC6D8C"/>
    <w:rsid w:val="00CC7BFD"/>
    <w:rsid w:val="00CD3654"/>
    <w:rsid w:val="00CE15A8"/>
    <w:rsid w:val="00CE33AB"/>
    <w:rsid w:val="00CE39D3"/>
    <w:rsid w:val="00CE5116"/>
    <w:rsid w:val="00CE75EB"/>
    <w:rsid w:val="00CE7ED6"/>
    <w:rsid w:val="00CF2191"/>
    <w:rsid w:val="00CF28A9"/>
    <w:rsid w:val="00CF3161"/>
    <w:rsid w:val="00CF3AA6"/>
    <w:rsid w:val="00CF40F9"/>
    <w:rsid w:val="00CF55D1"/>
    <w:rsid w:val="00CF57C7"/>
    <w:rsid w:val="00CF5B3F"/>
    <w:rsid w:val="00CF6389"/>
    <w:rsid w:val="00CF7AAC"/>
    <w:rsid w:val="00CF7B87"/>
    <w:rsid w:val="00D01772"/>
    <w:rsid w:val="00D03F35"/>
    <w:rsid w:val="00D051F8"/>
    <w:rsid w:val="00D052BE"/>
    <w:rsid w:val="00D06867"/>
    <w:rsid w:val="00D06B7E"/>
    <w:rsid w:val="00D071DB"/>
    <w:rsid w:val="00D07A32"/>
    <w:rsid w:val="00D10399"/>
    <w:rsid w:val="00D10704"/>
    <w:rsid w:val="00D10B72"/>
    <w:rsid w:val="00D10E15"/>
    <w:rsid w:val="00D11882"/>
    <w:rsid w:val="00D129C5"/>
    <w:rsid w:val="00D12B27"/>
    <w:rsid w:val="00D12C05"/>
    <w:rsid w:val="00D14263"/>
    <w:rsid w:val="00D14B2C"/>
    <w:rsid w:val="00D14DAA"/>
    <w:rsid w:val="00D15C44"/>
    <w:rsid w:val="00D17FCE"/>
    <w:rsid w:val="00D21F46"/>
    <w:rsid w:val="00D22342"/>
    <w:rsid w:val="00D22594"/>
    <w:rsid w:val="00D2397A"/>
    <w:rsid w:val="00D26E35"/>
    <w:rsid w:val="00D278BD"/>
    <w:rsid w:val="00D27CD2"/>
    <w:rsid w:val="00D31D74"/>
    <w:rsid w:val="00D31FB0"/>
    <w:rsid w:val="00D3261D"/>
    <w:rsid w:val="00D34413"/>
    <w:rsid w:val="00D34441"/>
    <w:rsid w:val="00D34BF7"/>
    <w:rsid w:val="00D34FC1"/>
    <w:rsid w:val="00D3631F"/>
    <w:rsid w:val="00D36EB2"/>
    <w:rsid w:val="00D41F8B"/>
    <w:rsid w:val="00D426DF"/>
    <w:rsid w:val="00D42CB1"/>
    <w:rsid w:val="00D43396"/>
    <w:rsid w:val="00D46D8F"/>
    <w:rsid w:val="00D47C71"/>
    <w:rsid w:val="00D47CF5"/>
    <w:rsid w:val="00D52630"/>
    <w:rsid w:val="00D54939"/>
    <w:rsid w:val="00D55963"/>
    <w:rsid w:val="00D613F5"/>
    <w:rsid w:val="00D61EDB"/>
    <w:rsid w:val="00D623D7"/>
    <w:rsid w:val="00D635E0"/>
    <w:rsid w:val="00D63ED2"/>
    <w:rsid w:val="00D63F7B"/>
    <w:rsid w:val="00D6485A"/>
    <w:rsid w:val="00D64E31"/>
    <w:rsid w:val="00D65DF4"/>
    <w:rsid w:val="00D667A5"/>
    <w:rsid w:val="00D67630"/>
    <w:rsid w:val="00D679C3"/>
    <w:rsid w:val="00D70D93"/>
    <w:rsid w:val="00D712A7"/>
    <w:rsid w:val="00D72131"/>
    <w:rsid w:val="00D73ED2"/>
    <w:rsid w:val="00D7709B"/>
    <w:rsid w:val="00D80B0A"/>
    <w:rsid w:val="00D81DD3"/>
    <w:rsid w:val="00D8343F"/>
    <w:rsid w:val="00D83C9D"/>
    <w:rsid w:val="00D859FB"/>
    <w:rsid w:val="00D85E96"/>
    <w:rsid w:val="00D876B0"/>
    <w:rsid w:val="00D902E4"/>
    <w:rsid w:val="00D92D7E"/>
    <w:rsid w:val="00D939F8"/>
    <w:rsid w:val="00D94FFB"/>
    <w:rsid w:val="00D95861"/>
    <w:rsid w:val="00D96318"/>
    <w:rsid w:val="00D96A58"/>
    <w:rsid w:val="00D9761C"/>
    <w:rsid w:val="00D97F0F"/>
    <w:rsid w:val="00DA0AB5"/>
    <w:rsid w:val="00DA35B6"/>
    <w:rsid w:val="00DA3C9F"/>
    <w:rsid w:val="00DA4590"/>
    <w:rsid w:val="00DA4951"/>
    <w:rsid w:val="00DA693D"/>
    <w:rsid w:val="00DA7232"/>
    <w:rsid w:val="00DB0D08"/>
    <w:rsid w:val="00DB26E1"/>
    <w:rsid w:val="00DB30A0"/>
    <w:rsid w:val="00DB31D1"/>
    <w:rsid w:val="00DB4638"/>
    <w:rsid w:val="00DB5C25"/>
    <w:rsid w:val="00DB6EE6"/>
    <w:rsid w:val="00DB6F5D"/>
    <w:rsid w:val="00DB7B12"/>
    <w:rsid w:val="00DC0E7D"/>
    <w:rsid w:val="00DC1094"/>
    <w:rsid w:val="00DC10B6"/>
    <w:rsid w:val="00DC1784"/>
    <w:rsid w:val="00DC23BB"/>
    <w:rsid w:val="00DC2E1F"/>
    <w:rsid w:val="00DC31A7"/>
    <w:rsid w:val="00DC4016"/>
    <w:rsid w:val="00DC4A18"/>
    <w:rsid w:val="00DC54B8"/>
    <w:rsid w:val="00DC61D8"/>
    <w:rsid w:val="00DC73BE"/>
    <w:rsid w:val="00DD06A8"/>
    <w:rsid w:val="00DD0953"/>
    <w:rsid w:val="00DD38CE"/>
    <w:rsid w:val="00DD3A19"/>
    <w:rsid w:val="00DD3E54"/>
    <w:rsid w:val="00DD44E8"/>
    <w:rsid w:val="00DD6063"/>
    <w:rsid w:val="00DD7FC2"/>
    <w:rsid w:val="00DE019F"/>
    <w:rsid w:val="00DE1EC4"/>
    <w:rsid w:val="00DE2CFD"/>
    <w:rsid w:val="00DE301B"/>
    <w:rsid w:val="00DE3A69"/>
    <w:rsid w:val="00DE4277"/>
    <w:rsid w:val="00DE42CE"/>
    <w:rsid w:val="00DE4E54"/>
    <w:rsid w:val="00DE5A22"/>
    <w:rsid w:val="00DE6DB3"/>
    <w:rsid w:val="00DF09E9"/>
    <w:rsid w:val="00DF0FDC"/>
    <w:rsid w:val="00DF3DB5"/>
    <w:rsid w:val="00DF5DFD"/>
    <w:rsid w:val="00DF60E3"/>
    <w:rsid w:val="00E009B3"/>
    <w:rsid w:val="00E013F5"/>
    <w:rsid w:val="00E0182B"/>
    <w:rsid w:val="00E01CA6"/>
    <w:rsid w:val="00E01DF5"/>
    <w:rsid w:val="00E0326A"/>
    <w:rsid w:val="00E033EB"/>
    <w:rsid w:val="00E03D2C"/>
    <w:rsid w:val="00E040C5"/>
    <w:rsid w:val="00E04E66"/>
    <w:rsid w:val="00E05F0D"/>
    <w:rsid w:val="00E06C53"/>
    <w:rsid w:val="00E075F9"/>
    <w:rsid w:val="00E110E4"/>
    <w:rsid w:val="00E116B2"/>
    <w:rsid w:val="00E1225D"/>
    <w:rsid w:val="00E12926"/>
    <w:rsid w:val="00E12DBC"/>
    <w:rsid w:val="00E13262"/>
    <w:rsid w:val="00E145F5"/>
    <w:rsid w:val="00E14888"/>
    <w:rsid w:val="00E14F6E"/>
    <w:rsid w:val="00E1685D"/>
    <w:rsid w:val="00E168BF"/>
    <w:rsid w:val="00E16C2C"/>
    <w:rsid w:val="00E17694"/>
    <w:rsid w:val="00E17743"/>
    <w:rsid w:val="00E21C34"/>
    <w:rsid w:val="00E221B4"/>
    <w:rsid w:val="00E22347"/>
    <w:rsid w:val="00E24615"/>
    <w:rsid w:val="00E256CC"/>
    <w:rsid w:val="00E261AA"/>
    <w:rsid w:val="00E3128A"/>
    <w:rsid w:val="00E33419"/>
    <w:rsid w:val="00E335FF"/>
    <w:rsid w:val="00E3458C"/>
    <w:rsid w:val="00E3585A"/>
    <w:rsid w:val="00E36FE6"/>
    <w:rsid w:val="00E37B54"/>
    <w:rsid w:val="00E40487"/>
    <w:rsid w:val="00E40C29"/>
    <w:rsid w:val="00E40C33"/>
    <w:rsid w:val="00E40C6E"/>
    <w:rsid w:val="00E41929"/>
    <w:rsid w:val="00E453C2"/>
    <w:rsid w:val="00E46179"/>
    <w:rsid w:val="00E462D9"/>
    <w:rsid w:val="00E46FD5"/>
    <w:rsid w:val="00E502D8"/>
    <w:rsid w:val="00E50D69"/>
    <w:rsid w:val="00E53E2F"/>
    <w:rsid w:val="00E54668"/>
    <w:rsid w:val="00E54883"/>
    <w:rsid w:val="00E54B05"/>
    <w:rsid w:val="00E55F2F"/>
    <w:rsid w:val="00E572D0"/>
    <w:rsid w:val="00E60018"/>
    <w:rsid w:val="00E606B8"/>
    <w:rsid w:val="00E610CE"/>
    <w:rsid w:val="00E643A1"/>
    <w:rsid w:val="00E6473A"/>
    <w:rsid w:val="00E647CC"/>
    <w:rsid w:val="00E66120"/>
    <w:rsid w:val="00E66283"/>
    <w:rsid w:val="00E70934"/>
    <w:rsid w:val="00E733E5"/>
    <w:rsid w:val="00E74CB8"/>
    <w:rsid w:val="00E751C2"/>
    <w:rsid w:val="00E765AC"/>
    <w:rsid w:val="00E80A6A"/>
    <w:rsid w:val="00E8357E"/>
    <w:rsid w:val="00E8391B"/>
    <w:rsid w:val="00E839DA"/>
    <w:rsid w:val="00E868FE"/>
    <w:rsid w:val="00E86C41"/>
    <w:rsid w:val="00E877C0"/>
    <w:rsid w:val="00E87CA6"/>
    <w:rsid w:val="00E87D85"/>
    <w:rsid w:val="00E907A3"/>
    <w:rsid w:val="00E92378"/>
    <w:rsid w:val="00E93027"/>
    <w:rsid w:val="00E930A8"/>
    <w:rsid w:val="00E96EF5"/>
    <w:rsid w:val="00EA1BE4"/>
    <w:rsid w:val="00EA1E79"/>
    <w:rsid w:val="00EA334F"/>
    <w:rsid w:val="00EA4063"/>
    <w:rsid w:val="00EA4437"/>
    <w:rsid w:val="00EA56C6"/>
    <w:rsid w:val="00EA57E2"/>
    <w:rsid w:val="00EA6ADC"/>
    <w:rsid w:val="00EA70B5"/>
    <w:rsid w:val="00EB087F"/>
    <w:rsid w:val="00EB13ED"/>
    <w:rsid w:val="00EB1B95"/>
    <w:rsid w:val="00EB1E43"/>
    <w:rsid w:val="00EB1F30"/>
    <w:rsid w:val="00EB3E12"/>
    <w:rsid w:val="00EB4460"/>
    <w:rsid w:val="00EB5652"/>
    <w:rsid w:val="00EB5D5B"/>
    <w:rsid w:val="00EB74D8"/>
    <w:rsid w:val="00EC0368"/>
    <w:rsid w:val="00EC0F6D"/>
    <w:rsid w:val="00EC2BD5"/>
    <w:rsid w:val="00EC5173"/>
    <w:rsid w:val="00EC52D2"/>
    <w:rsid w:val="00EC5549"/>
    <w:rsid w:val="00EC6877"/>
    <w:rsid w:val="00EC7087"/>
    <w:rsid w:val="00EC795A"/>
    <w:rsid w:val="00EC7F7F"/>
    <w:rsid w:val="00ED0B93"/>
    <w:rsid w:val="00ED3F28"/>
    <w:rsid w:val="00ED4683"/>
    <w:rsid w:val="00ED5024"/>
    <w:rsid w:val="00ED53E0"/>
    <w:rsid w:val="00ED617C"/>
    <w:rsid w:val="00ED67FE"/>
    <w:rsid w:val="00ED7C3D"/>
    <w:rsid w:val="00EE0138"/>
    <w:rsid w:val="00EE0C57"/>
    <w:rsid w:val="00EE24CF"/>
    <w:rsid w:val="00EE2C18"/>
    <w:rsid w:val="00EE3D74"/>
    <w:rsid w:val="00EE3F38"/>
    <w:rsid w:val="00EE3FC9"/>
    <w:rsid w:val="00EE481F"/>
    <w:rsid w:val="00EE5A27"/>
    <w:rsid w:val="00EE5CE9"/>
    <w:rsid w:val="00EE6F77"/>
    <w:rsid w:val="00EE72BD"/>
    <w:rsid w:val="00EE7426"/>
    <w:rsid w:val="00EF14A7"/>
    <w:rsid w:val="00EF1DE5"/>
    <w:rsid w:val="00EF25E5"/>
    <w:rsid w:val="00EF2865"/>
    <w:rsid w:val="00EF3BB1"/>
    <w:rsid w:val="00EF4EB2"/>
    <w:rsid w:val="00EF5070"/>
    <w:rsid w:val="00EF597D"/>
    <w:rsid w:val="00EF5C48"/>
    <w:rsid w:val="00EF6BED"/>
    <w:rsid w:val="00EF77EF"/>
    <w:rsid w:val="00F00A7B"/>
    <w:rsid w:val="00F024A9"/>
    <w:rsid w:val="00F02778"/>
    <w:rsid w:val="00F02B3F"/>
    <w:rsid w:val="00F04C53"/>
    <w:rsid w:val="00F053D8"/>
    <w:rsid w:val="00F05C84"/>
    <w:rsid w:val="00F10495"/>
    <w:rsid w:val="00F12C3A"/>
    <w:rsid w:val="00F13657"/>
    <w:rsid w:val="00F1530B"/>
    <w:rsid w:val="00F158AC"/>
    <w:rsid w:val="00F15E30"/>
    <w:rsid w:val="00F233EA"/>
    <w:rsid w:val="00F23A36"/>
    <w:rsid w:val="00F256A6"/>
    <w:rsid w:val="00F26440"/>
    <w:rsid w:val="00F26E1E"/>
    <w:rsid w:val="00F26F7E"/>
    <w:rsid w:val="00F27555"/>
    <w:rsid w:val="00F30B52"/>
    <w:rsid w:val="00F3183B"/>
    <w:rsid w:val="00F322F3"/>
    <w:rsid w:val="00F33145"/>
    <w:rsid w:val="00F334A1"/>
    <w:rsid w:val="00F352CF"/>
    <w:rsid w:val="00F353FC"/>
    <w:rsid w:val="00F35726"/>
    <w:rsid w:val="00F37329"/>
    <w:rsid w:val="00F37680"/>
    <w:rsid w:val="00F37A63"/>
    <w:rsid w:val="00F41AEA"/>
    <w:rsid w:val="00F42E39"/>
    <w:rsid w:val="00F43378"/>
    <w:rsid w:val="00F43441"/>
    <w:rsid w:val="00F4544F"/>
    <w:rsid w:val="00F4659C"/>
    <w:rsid w:val="00F46AA2"/>
    <w:rsid w:val="00F47040"/>
    <w:rsid w:val="00F47663"/>
    <w:rsid w:val="00F50E5C"/>
    <w:rsid w:val="00F5166E"/>
    <w:rsid w:val="00F5194A"/>
    <w:rsid w:val="00F526E1"/>
    <w:rsid w:val="00F52A91"/>
    <w:rsid w:val="00F53105"/>
    <w:rsid w:val="00F53252"/>
    <w:rsid w:val="00F54019"/>
    <w:rsid w:val="00F548B1"/>
    <w:rsid w:val="00F555CB"/>
    <w:rsid w:val="00F55909"/>
    <w:rsid w:val="00F6141A"/>
    <w:rsid w:val="00F62DF6"/>
    <w:rsid w:val="00F6395C"/>
    <w:rsid w:val="00F644B4"/>
    <w:rsid w:val="00F6670B"/>
    <w:rsid w:val="00F67C0B"/>
    <w:rsid w:val="00F700D4"/>
    <w:rsid w:val="00F70B6A"/>
    <w:rsid w:val="00F71502"/>
    <w:rsid w:val="00F7157F"/>
    <w:rsid w:val="00F72177"/>
    <w:rsid w:val="00F74FC5"/>
    <w:rsid w:val="00F763E1"/>
    <w:rsid w:val="00F76964"/>
    <w:rsid w:val="00F81453"/>
    <w:rsid w:val="00F81A09"/>
    <w:rsid w:val="00F81D03"/>
    <w:rsid w:val="00F81E5B"/>
    <w:rsid w:val="00F82A1E"/>
    <w:rsid w:val="00F833BF"/>
    <w:rsid w:val="00F8722B"/>
    <w:rsid w:val="00F8795D"/>
    <w:rsid w:val="00F87E0B"/>
    <w:rsid w:val="00F900DA"/>
    <w:rsid w:val="00F906FD"/>
    <w:rsid w:val="00F9091B"/>
    <w:rsid w:val="00F91A1A"/>
    <w:rsid w:val="00F92803"/>
    <w:rsid w:val="00F93112"/>
    <w:rsid w:val="00F9368C"/>
    <w:rsid w:val="00F93DF3"/>
    <w:rsid w:val="00F94D38"/>
    <w:rsid w:val="00F952E7"/>
    <w:rsid w:val="00F95F65"/>
    <w:rsid w:val="00F961A0"/>
    <w:rsid w:val="00F96BC4"/>
    <w:rsid w:val="00FA084C"/>
    <w:rsid w:val="00FA0A38"/>
    <w:rsid w:val="00FA1239"/>
    <w:rsid w:val="00FA1627"/>
    <w:rsid w:val="00FA1AE9"/>
    <w:rsid w:val="00FA2FF5"/>
    <w:rsid w:val="00FA4157"/>
    <w:rsid w:val="00FA4CDA"/>
    <w:rsid w:val="00FA5C1F"/>
    <w:rsid w:val="00FA6333"/>
    <w:rsid w:val="00FA6F9D"/>
    <w:rsid w:val="00FB20EB"/>
    <w:rsid w:val="00FB22AA"/>
    <w:rsid w:val="00FB22C6"/>
    <w:rsid w:val="00FB5681"/>
    <w:rsid w:val="00FB5F0C"/>
    <w:rsid w:val="00FB6AB4"/>
    <w:rsid w:val="00FC1102"/>
    <w:rsid w:val="00FC1B46"/>
    <w:rsid w:val="00FC20DF"/>
    <w:rsid w:val="00FC6FDA"/>
    <w:rsid w:val="00FD041F"/>
    <w:rsid w:val="00FD18F2"/>
    <w:rsid w:val="00FD425A"/>
    <w:rsid w:val="00FD66C5"/>
    <w:rsid w:val="00FD6CBF"/>
    <w:rsid w:val="00FE16F0"/>
    <w:rsid w:val="00FE1E34"/>
    <w:rsid w:val="00FE246D"/>
    <w:rsid w:val="00FE25DF"/>
    <w:rsid w:val="00FE3B5C"/>
    <w:rsid w:val="00FE40B8"/>
    <w:rsid w:val="00FE4585"/>
    <w:rsid w:val="00FE558C"/>
    <w:rsid w:val="00FE58E4"/>
    <w:rsid w:val="00FE64E1"/>
    <w:rsid w:val="00FE6A4F"/>
    <w:rsid w:val="00FE7D9D"/>
    <w:rsid w:val="00FF12E3"/>
    <w:rsid w:val="00FF18BE"/>
    <w:rsid w:val="00FF32EF"/>
    <w:rsid w:val="00FF4DB4"/>
    <w:rsid w:val="00FF6241"/>
    <w:rsid w:val="00FF63EA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uiPriority="99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6B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116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9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933CA"/>
    <w:pPr>
      <w:keepNext/>
      <w:jc w:val="center"/>
      <w:outlineLvl w:val="5"/>
    </w:pPr>
    <w:rPr>
      <w:rFonts w:ascii="Garamond" w:hAnsi="Garamond" w:cs="Garamond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65BA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116B2"/>
  </w:style>
  <w:style w:type="paragraph" w:styleId="a5">
    <w:name w:val="Body Text Indent"/>
    <w:basedOn w:val="a"/>
    <w:link w:val="a6"/>
    <w:uiPriority w:val="99"/>
    <w:rsid w:val="00E116B2"/>
    <w:pPr>
      <w:ind w:firstLine="709"/>
      <w:jc w:val="both"/>
    </w:pPr>
  </w:style>
  <w:style w:type="paragraph" w:customStyle="1" w:styleId="Postan">
    <w:name w:val="Postan"/>
    <w:basedOn w:val="a"/>
    <w:rsid w:val="00E116B2"/>
    <w:pPr>
      <w:jc w:val="center"/>
    </w:pPr>
  </w:style>
  <w:style w:type="paragraph" w:styleId="a7">
    <w:name w:val="footer"/>
    <w:basedOn w:val="a"/>
    <w:link w:val="a8"/>
    <w:uiPriority w:val="99"/>
    <w:rsid w:val="00E116B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5BA"/>
    <w:rPr>
      <w:sz w:val="28"/>
    </w:rPr>
  </w:style>
  <w:style w:type="paragraph" w:styleId="a9">
    <w:name w:val="header"/>
    <w:basedOn w:val="a"/>
    <w:link w:val="aa"/>
    <w:uiPriority w:val="99"/>
    <w:rsid w:val="00E116B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4A1F"/>
  </w:style>
  <w:style w:type="character" w:styleId="ab">
    <w:name w:val="page number"/>
    <w:basedOn w:val="a0"/>
    <w:rsid w:val="00E116B2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1">
    <w:name w:val="Body Text Indent 2"/>
    <w:basedOn w:val="a"/>
    <w:link w:val="22"/>
    <w:uiPriority w:val="99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2B4460"/>
    <w:pPr>
      <w:ind w:right="6111"/>
    </w:pPr>
    <w:rPr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65BA"/>
    <w:rPr>
      <w:sz w:val="28"/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c">
    <w:name w:val="Hyperlink"/>
    <w:basedOn w:val="a0"/>
    <w:uiPriority w:val="99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d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e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f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uiPriority w:val="99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0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2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3">
    <w:name w:val="Balloon Text"/>
    <w:basedOn w:val="a"/>
    <w:link w:val="af4"/>
    <w:uiPriority w:val="99"/>
    <w:rsid w:val="004239D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4239D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7">
    <w:name w:val="Знак Знак7"/>
    <w:basedOn w:val="a0"/>
    <w:rsid w:val="00AB65BA"/>
    <w:rPr>
      <w:rFonts w:ascii="Cambria" w:hAnsi="Cambria"/>
      <w:b/>
      <w:bCs/>
      <w:kern w:val="32"/>
      <w:sz w:val="32"/>
      <w:szCs w:val="32"/>
    </w:rPr>
  </w:style>
  <w:style w:type="character" w:customStyle="1" w:styleId="41">
    <w:name w:val="Знак Знак4"/>
    <w:basedOn w:val="a0"/>
    <w:rsid w:val="00AB65BA"/>
    <w:rPr>
      <w:sz w:val="24"/>
      <w:szCs w:val="24"/>
    </w:rPr>
  </w:style>
  <w:style w:type="character" w:customStyle="1" w:styleId="25">
    <w:name w:val="Знак Знак2"/>
    <w:basedOn w:val="a0"/>
    <w:rsid w:val="00AB65BA"/>
    <w:rPr>
      <w:sz w:val="16"/>
      <w:szCs w:val="16"/>
    </w:rPr>
  </w:style>
  <w:style w:type="paragraph" w:customStyle="1" w:styleId="ConsPlusCell">
    <w:name w:val="ConsPlusCell"/>
    <w:rsid w:val="00AB65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Знак Знак"/>
    <w:basedOn w:val="a0"/>
    <w:rsid w:val="00AB65BA"/>
    <w:rPr>
      <w:sz w:val="24"/>
      <w:szCs w:val="24"/>
    </w:rPr>
  </w:style>
  <w:style w:type="paragraph" w:styleId="af7">
    <w:name w:val="No Spacing"/>
    <w:link w:val="af8"/>
    <w:uiPriority w:val="1"/>
    <w:qFormat/>
    <w:rsid w:val="00AB65BA"/>
    <w:rPr>
      <w:sz w:val="24"/>
      <w:szCs w:val="24"/>
    </w:rPr>
  </w:style>
  <w:style w:type="paragraph" w:customStyle="1" w:styleId="Default">
    <w:name w:val="Default"/>
    <w:rsid w:val="00C47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Без интервала Знак"/>
    <w:basedOn w:val="a0"/>
    <w:link w:val="af7"/>
    <w:uiPriority w:val="1"/>
    <w:qFormat/>
    <w:locked/>
    <w:rsid w:val="006D61CA"/>
    <w:rPr>
      <w:sz w:val="24"/>
      <w:szCs w:val="24"/>
      <w:lang w:val="ru-RU" w:eastAsia="ru-RU" w:bidi="ar-SA"/>
    </w:rPr>
  </w:style>
  <w:style w:type="paragraph" w:customStyle="1" w:styleId="141252">
    <w:name w:val="Стиль 14 пт По ширине Первая строка:  125 см ниже на  2 пт упл..."/>
    <w:basedOn w:val="a"/>
    <w:rsid w:val="003F3638"/>
    <w:pPr>
      <w:ind w:firstLine="708"/>
      <w:jc w:val="both"/>
    </w:pPr>
    <w:rPr>
      <w:spacing w:val="-20"/>
      <w:position w:val="-4"/>
    </w:rPr>
  </w:style>
  <w:style w:type="character" w:customStyle="1" w:styleId="60">
    <w:name w:val="Заголовок 6 Знак"/>
    <w:basedOn w:val="a0"/>
    <w:link w:val="6"/>
    <w:uiPriority w:val="99"/>
    <w:rsid w:val="003933CA"/>
    <w:rPr>
      <w:rFonts w:ascii="Garamond" w:hAnsi="Garamond" w:cs="Garamond"/>
      <w:b/>
      <w:bCs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3933CA"/>
  </w:style>
  <w:style w:type="character" w:customStyle="1" w:styleId="20">
    <w:name w:val="Заголовок 2 Знак"/>
    <w:basedOn w:val="a0"/>
    <w:link w:val="2"/>
    <w:uiPriority w:val="99"/>
    <w:locked/>
    <w:rsid w:val="003933CA"/>
    <w:rPr>
      <w:rFonts w:eastAsia="Arial Unicode MS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933CA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uiPriority w:val="99"/>
    <w:locked/>
    <w:rsid w:val="003933CA"/>
    <w:rPr>
      <w:rFonts w:eastAsia="Arial Unicode MS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933C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933CA"/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933CA"/>
    <w:rPr>
      <w:sz w:val="28"/>
    </w:rPr>
  </w:style>
  <w:style w:type="paragraph" w:styleId="af9">
    <w:name w:val="Block Text"/>
    <w:basedOn w:val="a"/>
    <w:uiPriority w:val="99"/>
    <w:rsid w:val="003933CA"/>
    <w:pPr>
      <w:ind w:left="1870" w:right="1144" w:firstLine="680"/>
      <w:jc w:val="center"/>
    </w:pPr>
    <w:rPr>
      <w:szCs w:val="28"/>
      <w:lang w:val="en-US"/>
    </w:rPr>
  </w:style>
  <w:style w:type="character" w:styleId="afa">
    <w:name w:val="Strong"/>
    <w:basedOn w:val="a0"/>
    <w:uiPriority w:val="99"/>
    <w:qFormat/>
    <w:rsid w:val="003933CA"/>
    <w:rPr>
      <w:rFonts w:cs="Times New Roman"/>
      <w:b/>
      <w:bCs/>
    </w:rPr>
  </w:style>
  <w:style w:type="character" w:customStyle="1" w:styleId="afb">
    <w:name w:val="Не вступил в силу"/>
    <w:uiPriority w:val="99"/>
    <w:rsid w:val="003933CA"/>
    <w:rPr>
      <w:b/>
      <w:color w:val="008080"/>
      <w:sz w:val="20"/>
    </w:rPr>
  </w:style>
  <w:style w:type="paragraph" w:customStyle="1" w:styleId="ConsPlusTitle">
    <w:name w:val="ConsPlusTitle"/>
    <w:rsid w:val="003933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3">
    <w:name w:val="Абзац списка3"/>
    <w:basedOn w:val="a"/>
    <w:rsid w:val="003933CA"/>
    <w:pPr>
      <w:suppressAutoHyphens/>
    </w:pPr>
    <w:rPr>
      <w:rFonts w:eastAsia="PMingLiU"/>
      <w:kern w:val="1"/>
      <w:sz w:val="20"/>
      <w:lang w:eastAsia="ar-SA"/>
    </w:rPr>
  </w:style>
  <w:style w:type="character" w:customStyle="1" w:styleId="FontStyle11">
    <w:name w:val="Font Style11"/>
    <w:rsid w:val="003933CA"/>
    <w:rPr>
      <w:rFonts w:ascii="Times New Roman" w:hAnsi="Times New Roman"/>
      <w:sz w:val="26"/>
    </w:rPr>
  </w:style>
  <w:style w:type="character" w:customStyle="1" w:styleId="extended-textfull">
    <w:name w:val="extended-text__full"/>
    <w:basedOn w:val="a0"/>
    <w:rsid w:val="00BA68A5"/>
  </w:style>
  <w:style w:type="paragraph" w:customStyle="1" w:styleId="12">
    <w:name w:val="Без интервала1"/>
    <w:uiPriority w:val="1"/>
    <w:qFormat/>
    <w:rsid w:val="00EC52D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0548-2B51-44FD-AEEC-728C8D2A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38</TotalTime>
  <Pages>37</Pages>
  <Words>6626</Words>
  <Characters>37774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44312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3</cp:revision>
  <cp:lastPrinted>2020-07-22T12:31:00Z</cp:lastPrinted>
  <dcterms:created xsi:type="dcterms:W3CDTF">2020-07-24T08:58:00Z</dcterms:created>
  <dcterms:modified xsi:type="dcterms:W3CDTF">2020-07-29T14:14:00Z</dcterms:modified>
</cp:coreProperties>
</file>